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976D" w14:textId="77777777" w:rsidR="005F66B3" w:rsidRDefault="005F66B3" w:rsidP="005F66B3">
      <w:pPr>
        <w:pStyle w:val="01Ttulo-IEIJ"/>
        <w:spacing w:before="120" w:line="312" w:lineRule="auto"/>
      </w:pPr>
      <w:r>
        <w:t>Torre de Hanoi</w:t>
      </w:r>
    </w:p>
    <w:p w14:paraId="2C260FC2" w14:textId="77777777" w:rsidR="005F66B3" w:rsidRDefault="005F66B3" w:rsidP="005F66B3">
      <w:pPr>
        <w:pStyle w:val="Corpodetexto"/>
        <w:spacing w:before="120" w:line="312" w:lineRule="auto"/>
        <w:ind w:firstLine="709"/>
        <w:jc w:val="both"/>
      </w:pPr>
      <w:r>
        <w:t xml:space="preserve">A torre de Hanói, também conhecida por torre de bramanismo ou quebra-cabeças do fim do mundo, foi inventada e vendida como brinquedo, no ano de 1883, pelo matemático francês </w:t>
      </w:r>
      <w:proofErr w:type="spellStart"/>
      <w:r>
        <w:t>Edouard</w:t>
      </w:r>
      <w:proofErr w:type="spellEnd"/>
      <w:r>
        <w:t xml:space="preserve"> Lucas. Segundo ele, o jogo que era popular na China e no Japão veio do Vietnã.</w:t>
      </w:r>
    </w:p>
    <w:p w14:paraId="6AB14847" w14:textId="11F2FBD4" w:rsidR="005F66B3" w:rsidRDefault="005F66B3" w:rsidP="005F66B3">
      <w:pPr>
        <w:pStyle w:val="Corpodetexto"/>
        <w:spacing w:before="120" w:line="312" w:lineRule="auto"/>
        <w:ind w:firstLine="709"/>
        <w:jc w:val="both"/>
      </w:pPr>
      <w:r>
        <w:t>O jogo consiste em uma base onde estão firmad</w:t>
      </w:r>
      <w:r>
        <w:t>a</w:t>
      </w:r>
      <w:r>
        <w:t>s três hastes verticais, e um certo número de discos, de diâmetros diferentes, furados no centro. Vamos chamar de A, B e C, as três hastes, conforme a figura.</w:t>
      </w:r>
    </w:p>
    <w:p w14:paraId="0C1A01F8" w14:textId="31B3A6D1" w:rsidR="005F66B3" w:rsidRDefault="005F66B3" w:rsidP="005F66B3">
      <w:pPr>
        <w:pStyle w:val="Corpodetexto"/>
        <w:spacing w:before="120" w:line="312" w:lineRule="auto"/>
        <w:ind w:firstLine="709"/>
        <w:jc w:val="both"/>
      </w:pPr>
      <w:bookmarkStart w:id="0" w:name="_GoBack"/>
      <w:r w:rsidRPr="00A71E30">
        <w:drawing>
          <wp:anchor distT="0" distB="0" distL="114300" distR="114300" simplePos="0" relativeHeight="251658240" behindDoc="1" locked="0" layoutInCell="1" allowOverlap="1" wp14:anchorId="7B68D07C" wp14:editId="520E51E6">
            <wp:simplePos x="0" y="0"/>
            <wp:positionH relativeFrom="column">
              <wp:posOffset>3253105</wp:posOffset>
            </wp:positionH>
            <wp:positionV relativeFrom="paragraph">
              <wp:posOffset>202092</wp:posOffset>
            </wp:positionV>
            <wp:extent cx="2883535" cy="861060"/>
            <wp:effectExtent l="0" t="0" r="0" b="0"/>
            <wp:wrapTight wrapText="bothSides">
              <wp:wrapPolygon edited="0">
                <wp:start x="0" y="0"/>
                <wp:lineTo x="0" y="21027"/>
                <wp:lineTo x="21405" y="21027"/>
                <wp:lineTo x="2140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No começo do jogo os discos estão todos enfiados na haste A, em ordem decrescente de tamanho, de baixo para cima, com o menor disco acima de todos. O objetivo é mover todos os discos, de A para C, obedecendo às seguintes regras: </w:t>
      </w:r>
    </w:p>
    <w:p w14:paraId="5CCA3FBD" w14:textId="77777777" w:rsidR="005F66B3" w:rsidRDefault="005F66B3" w:rsidP="005F66B3">
      <w:pPr>
        <w:pStyle w:val="Corpodetexto"/>
        <w:spacing w:before="120" w:line="312" w:lineRule="auto"/>
        <w:ind w:firstLine="709"/>
        <w:jc w:val="both"/>
      </w:pPr>
      <w:r>
        <w:t>1) Somente um disco pode ser movimentado em cada vez;</w:t>
      </w:r>
    </w:p>
    <w:p w14:paraId="55FC1BC9" w14:textId="77777777" w:rsidR="005F66B3" w:rsidRDefault="005F66B3" w:rsidP="005F66B3">
      <w:pPr>
        <w:pStyle w:val="Corpodetexto"/>
        <w:spacing w:before="120" w:line="312" w:lineRule="auto"/>
        <w:ind w:firstLine="709"/>
        <w:jc w:val="both"/>
      </w:pPr>
      <w:r>
        <w:t>2) Um disco maior nunca pode ficar sobre um disco menor;</w:t>
      </w:r>
    </w:p>
    <w:p w14:paraId="43C2DDF6" w14:textId="77777777" w:rsidR="005F66B3" w:rsidRDefault="005F66B3" w:rsidP="005F66B3">
      <w:pPr>
        <w:pStyle w:val="Corpodetexto"/>
        <w:spacing w:before="120" w:line="312" w:lineRule="auto"/>
        <w:ind w:firstLine="709"/>
        <w:jc w:val="both"/>
      </w:pPr>
      <w:r>
        <w:t>3) Tente utilizar o menor número de movimentos possível para concluir a jogada.</w:t>
      </w:r>
    </w:p>
    <w:p w14:paraId="25CA0E72" w14:textId="77777777" w:rsidR="005F66B3" w:rsidRDefault="005F66B3" w:rsidP="005F66B3">
      <w:pPr>
        <w:pStyle w:val="Corpodetexto"/>
        <w:spacing w:before="120" w:line="312" w:lineRule="auto"/>
        <w:jc w:val="both"/>
        <w:rPr>
          <w:sz w:val="22"/>
          <w:szCs w:val="22"/>
        </w:rPr>
      </w:pPr>
      <w:r w:rsidRPr="00A71E30">
        <w:rPr>
          <w:sz w:val="22"/>
          <w:szCs w:val="22"/>
        </w:rPr>
        <w:t xml:space="preserve">Referência: </w:t>
      </w:r>
      <w:hyperlink r:id="rId9" w:history="1">
        <w:r w:rsidRPr="00D7188D">
          <w:rPr>
            <w:rStyle w:val="Hyperlink"/>
            <w:sz w:val="22"/>
            <w:szCs w:val="22"/>
          </w:rPr>
          <w:t>https://www.ibilce.unesp.br/Home/Departamentos/Matematica/labmat/torre_de_hanoi.pdf</w:t>
        </w:r>
      </w:hyperlink>
    </w:p>
    <w:p w14:paraId="5398EA5A" w14:textId="77777777" w:rsidR="005F66B3" w:rsidRDefault="005F66B3" w:rsidP="005F66B3">
      <w:pPr>
        <w:pStyle w:val="02Subttulo-IEIJ"/>
      </w:pPr>
      <w:r>
        <w:t>Proposta:</w:t>
      </w:r>
    </w:p>
    <w:p w14:paraId="2C636EB7" w14:textId="77777777" w:rsidR="005F66B3" w:rsidRDefault="005F66B3" w:rsidP="005F66B3">
      <w:pPr>
        <w:pStyle w:val="Corpodetexto"/>
        <w:spacing w:before="120" w:line="312" w:lineRule="auto"/>
        <w:jc w:val="both"/>
      </w:pPr>
      <w:r>
        <w:t>Desafie alguém para jogar a torre de Hanói com você e anote o número total de movimentos realizados no quadro abaixo. Vocês podem explorar o jogo antes de iniciar a competição.</w:t>
      </w:r>
    </w:p>
    <w:p w14:paraId="7D9B2B28" w14:textId="77777777" w:rsidR="005F66B3" w:rsidRDefault="005F66B3" w:rsidP="005F66B3">
      <w:pPr>
        <w:pStyle w:val="Corpodetexto"/>
        <w:spacing w:after="0" w:line="312" w:lineRule="auto"/>
        <w:jc w:val="both"/>
      </w:pPr>
      <w:r>
        <w:t>Se você não tem uma torre de Hanói em casa, pode utilizar o jogo on-line. Disponível em:</w:t>
      </w:r>
    </w:p>
    <w:p w14:paraId="44D3A514" w14:textId="77777777" w:rsidR="005F66B3" w:rsidRDefault="005F66B3" w:rsidP="005F66B3">
      <w:pPr>
        <w:pStyle w:val="Corpodetexto"/>
        <w:spacing w:after="0" w:line="312" w:lineRule="auto"/>
        <w:jc w:val="both"/>
      </w:pPr>
      <w:hyperlink r:id="rId10" w:history="1">
        <w:r w:rsidRPr="00D7188D">
          <w:rPr>
            <w:rStyle w:val="Hyperlink"/>
          </w:rPr>
          <w:t>http://clubes.obmep.org.br/blog/torre-de-hanoi/</w:t>
        </w:r>
      </w:hyperlink>
    </w:p>
    <w:p w14:paraId="0670BA60" w14:textId="77777777" w:rsidR="005F66B3" w:rsidRDefault="005F66B3" w:rsidP="005F66B3">
      <w:pPr>
        <w:pStyle w:val="Corpodetexto"/>
        <w:spacing w:line="312" w:lineRule="auto"/>
        <w:jc w:val="both"/>
      </w:pPr>
      <w:hyperlink r:id="rId11" w:history="1">
        <w:r w:rsidRPr="00D7188D">
          <w:rPr>
            <w:rStyle w:val="Hyperlink"/>
          </w:rPr>
          <w:t>https://www.somatematica.com.br/jogos/hanoi/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F66B3" w14:paraId="37ED7B8C" w14:textId="77777777" w:rsidTr="008F3CB0">
        <w:tc>
          <w:tcPr>
            <w:tcW w:w="4814" w:type="dxa"/>
            <w:gridSpan w:val="2"/>
          </w:tcPr>
          <w:p w14:paraId="2DAA9AA4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ALUNO</w:t>
            </w:r>
          </w:p>
        </w:tc>
        <w:tc>
          <w:tcPr>
            <w:tcW w:w="4814" w:type="dxa"/>
            <w:gridSpan w:val="2"/>
          </w:tcPr>
          <w:p w14:paraId="04FB4E0A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Oponente</w:t>
            </w:r>
          </w:p>
        </w:tc>
      </w:tr>
      <w:tr w:rsidR="005F66B3" w14:paraId="31B205CF" w14:textId="77777777" w:rsidTr="008F3CB0">
        <w:tc>
          <w:tcPr>
            <w:tcW w:w="2407" w:type="dxa"/>
          </w:tcPr>
          <w:p w14:paraId="2CA98041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Nº de discos</w:t>
            </w:r>
          </w:p>
        </w:tc>
        <w:tc>
          <w:tcPr>
            <w:tcW w:w="2407" w:type="dxa"/>
          </w:tcPr>
          <w:p w14:paraId="7DAA01A5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Nº de jogadas</w:t>
            </w:r>
          </w:p>
        </w:tc>
        <w:tc>
          <w:tcPr>
            <w:tcW w:w="2407" w:type="dxa"/>
          </w:tcPr>
          <w:p w14:paraId="7E0E1471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Nº de discos</w:t>
            </w:r>
          </w:p>
        </w:tc>
        <w:tc>
          <w:tcPr>
            <w:tcW w:w="2407" w:type="dxa"/>
          </w:tcPr>
          <w:p w14:paraId="7D333CD7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Nº de jogadas</w:t>
            </w:r>
          </w:p>
        </w:tc>
      </w:tr>
      <w:tr w:rsidR="005F66B3" w14:paraId="45A407A4" w14:textId="77777777" w:rsidTr="008F3CB0">
        <w:tc>
          <w:tcPr>
            <w:tcW w:w="2407" w:type="dxa"/>
          </w:tcPr>
          <w:p w14:paraId="159599DD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3</w:t>
            </w:r>
          </w:p>
        </w:tc>
        <w:tc>
          <w:tcPr>
            <w:tcW w:w="2407" w:type="dxa"/>
          </w:tcPr>
          <w:p w14:paraId="273C6796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  <w:tc>
          <w:tcPr>
            <w:tcW w:w="2407" w:type="dxa"/>
          </w:tcPr>
          <w:p w14:paraId="535EB717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3</w:t>
            </w:r>
          </w:p>
        </w:tc>
        <w:tc>
          <w:tcPr>
            <w:tcW w:w="2407" w:type="dxa"/>
          </w:tcPr>
          <w:p w14:paraId="73A2BFC6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</w:tr>
      <w:tr w:rsidR="005F66B3" w14:paraId="7B25A434" w14:textId="77777777" w:rsidTr="008F3CB0">
        <w:tc>
          <w:tcPr>
            <w:tcW w:w="2407" w:type="dxa"/>
          </w:tcPr>
          <w:p w14:paraId="40C5EA08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4</w:t>
            </w:r>
          </w:p>
        </w:tc>
        <w:tc>
          <w:tcPr>
            <w:tcW w:w="2407" w:type="dxa"/>
          </w:tcPr>
          <w:p w14:paraId="03B00B61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  <w:tc>
          <w:tcPr>
            <w:tcW w:w="2407" w:type="dxa"/>
          </w:tcPr>
          <w:p w14:paraId="13B12CE2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4</w:t>
            </w:r>
          </w:p>
        </w:tc>
        <w:tc>
          <w:tcPr>
            <w:tcW w:w="2407" w:type="dxa"/>
          </w:tcPr>
          <w:p w14:paraId="0F1386C3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</w:tr>
      <w:tr w:rsidR="005F66B3" w14:paraId="3A26D7F1" w14:textId="77777777" w:rsidTr="008F3CB0">
        <w:tc>
          <w:tcPr>
            <w:tcW w:w="2407" w:type="dxa"/>
          </w:tcPr>
          <w:p w14:paraId="6E195606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5</w:t>
            </w:r>
          </w:p>
        </w:tc>
        <w:tc>
          <w:tcPr>
            <w:tcW w:w="2407" w:type="dxa"/>
          </w:tcPr>
          <w:p w14:paraId="5D061D30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  <w:tc>
          <w:tcPr>
            <w:tcW w:w="2407" w:type="dxa"/>
          </w:tcPr>
          <w:p w14:paraId="4E9AA1C3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5</w:t>
            </w:r>
          </w:p>
        </w:tc>
        <w:tc>
          <w:tcPr>
            <w:tcW w:w="2407" w:type="dxa"/>
          </w:tcPr>
          <w:p w14:paraId="1D3CA230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</w:tr>
      <w:tr w:rsidR="005F66B3" w14:paraId="382F2027" w14:textId="77777777" w:rsidTr="008F3CB0">
        <w:tc>
          <w:tcPr>
            <w:tcW w:w="2407" w:type="dxa"/>
          </w:tcPr>
          <w:p w14:paraId="7F36FD7B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6</w:t>
            </w:r>
          </w:p>
        </w:tc>
        <w:tc>
          <w:tcPr>
            <w:tcW w:w="2407" w:type="dxa"/>
          </w:tcPr>
          <w:p w14:paraId="7BA75C14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  <w:tc>
          <w:tcPr>
            <w:tcW w:w="2407" w:type="dxa"/>
          </w:tcPr>
          <w:p w14:paraId="5E8469F8" w14:textId="77777777" w:rsidR="005F66B3" w:rsidRDefault="005F66B3" w:rsidP="008F3CB0">
            <w:pPr>
              <w:pStyle w:val="Corpodetexto"/>
              <w:spacing w:after="0"/>
              <w:jc w:val="center"/>
            </w:pPr>
            <w:r>
              <w:t>6</w:t>
            </w:r>
          </w:p>
        </w:tc>
        <w:tc>
          <w:tcPr>
            <w:tcW w:w="2407" w:type="dxa"/>
          </w:tcPr>
          <w:p w14:paraId="18E22EEE" w14:textId="77777777" w:rsidR="005F66B3" w:rsidRDefault="005F66B3" w:rsidP="008F3CB0">
            <w:pPr>
              <w:pStyle w:val="Corpodetexto"/>
              <w:spacing w:after="0"/>
              <w:jc w:val="center"/>
            </w:pPr>
          </w:p>
        </w:tc>
      </w:tr>
    </w:tbl>
    <w:p w14:paraId="02F13AC9" w14:textId="77777777" w:rsidR="005F66B3" w:rsidRPr="00370E1C" w:rsidRDefault="005F66B3" w:rsidP="005F66B3">
      <w:pPr>
        <w:pStyle w:val="Corpodetexto"/>
        <w:spacing w:before="120" w:line="312" w:lineRule="auto"/>
        <w:jc w:val="both"/>
      </w:pPr>
      <w:r w:rsidRPr="003B1BD1">
        <w:rPr>
          <w:b/>
          <w:bCs/>
          <w:i/>
          <w:iCs/>
        </w:rPr>
        <w:t>Soluções do jogo</w:t>
      </w:r>
      <w:r>
        <w:t>: É interessante observar que o número mínimo de "movimentos" para conseguir transferir todos os discos da primeira estaca à terceira é 2</w:t>
      </w:r>
      <w:r>
        <w:rPr>
          <w:vertAlign w:val="superscript"/>
        </w:rPr>
        <w:t>n</w:t>
      </w:r>
      <w:r>
        <w:t xml:space="preserve"> -1, sendo n o número de discos. Portanto, para 3 discos, 2³ - 1 = 8 – 1 = 7 movimentos.</w:t>
      </w:r>
    </w:p>
    <w:p w14:paraId="116B32E0" w14:textId="3F6A5696" w:rsidR="00143941" w:rsidRPr="005F66B3" w:rsidRDefault="00143941" w:rsidP="005F66B3"/>
    <w:sectPr w:rsidR="00143941" w:rsidRPr="005F66B3" w:rsidSect="00C13FB8">
      <w:headerReference w:type="default" r:id="rId12"/>
      <w:head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6352" w14:textId="77777777" w:rsidR="00FE2159" w:rsidRDefault="00FE2159">
      <w:pPr>
        <w:spacing w:before="0"/>
      </w:pPr>
      <w:r>
        <w:separator/>
      </w:r>
    </w:p>
  </w:endnote>
  <w:endnote w:type="continuationSeparator" w:id="0">
    <w:p w14:paraId="08992B09" w14:textId="77777777" w:rsidR="00FE2159" w:rsidRDefault="00FE2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D9E9" w14:textId="77777777" w:rsidR="00FE2159" w:rsidRDefault="00FE2159">
      <w:pPr>
        <w:spacing w:before="0"/>
      </w:pPr>
      <w:r>
        <w:separator/>
      </w:r>
    </w:p>
  </w:footnote>
  <w:footnote w:type="continuationSeparator" w:id="0">
    <w:p w14:paraId="349C495F" w14:textId="77777777" w:rsidR="00FE2159" w:rsidRDefault="00FE2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32F4899" w:rsidR="00011B1F" w:rsidRDefault="00C13FB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5F66B3">
      <w:rPr>
        <w:rStyle w:val="RefernciaSutil"/>
        <w:rFonts w:cs="Calibri"/>
        <w:smallCaps w:val="0"/>
        <w:color w:val="auto"/>
        <w:u w:val="none"/>
      </w:rPr>
      <w:t>09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5F66B3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9282C52" w:rsidR="00011B1F" w:rsidRPr="005F66B3" w:rsidRDefault="00011B1F" w:rsidP="005F66B3">
    <w:pPr>
      <w:tabs>
        <w:tab w:val="left" w:pos="7655"/>
      </w:tabs>
      <w:spacing w:before="57" w:line="360" w:lineRule="auto"/>
      <w:ind w:left="1797"/>
      <w:rPr>
        <w:rFonts w:cs="Calibri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F66B3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</w:t>
    </w:r>
    <w:r w:rsidR="005F66B3">
      <w:rPr>
        <w:rStyle w:val="RefernciaSutil"/>
        <w:rFonts w:cs="Calibri"/>
        <w:smallCaps w:val="0"/>
        <w:color w:val="auto"/>
        <w:u w:val="none"/>
      </w:rPr>
      <w:t xml:space="preserve"> e 7º</w:t>
    </w:r>
    <w:r w:rsidR="00AB7CEA">
      <w:rPr>
        <w:rStyle w:val="RefernciaSutil"/>
        <w:rFonts w:cs="Calibri"/>
        <w:smallCaps w:val="0"/>
        <w:color w:val="auto"/>
        <w:u w:val="none"/>
      </w:rPr>
      <w:t xml:space="preserve"> ano</w:t>
    </w:r>
    <w:r w:rsidR="005F66B3">
      <w:rPr>
        <w:rStyle w:val="RefernciaSutil"/>
        <w:rFonts w:cs="Calibri"/>
        <w:smallCaps w:val="0"/>
        <w:color w:val="auto"/>
        <w:u w:val="none"/>
      </w:rPr>
      <w:t>s</w:t>
    </w:r>
  </w:p>
  <w:p w14:paraId="3E879607" w14:textId="01CDA7DA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matemática</w:t>
    </w:r>
    <w:r w:rsidR="005F66B3">
      <w:rPr>
        <w:rStyle w:val="RefernciaSutil"/>
        <w:rFonts w:cs="Calibri"/>
        <w:smallCaps w:val="0"/>
        <w:color w:val="auto"/>
        <w:u w:val="none"/>
      </w:rPr>
      <w:t>/</w:t>
    </w:r>
    <w:proofErr w:type="spellStart"/>
    <w:r w:rsidR="005F66B3">
      <w:rPr>
        <w:rStyle w:val="RefernciaSutil"/>
        <w:rFonts w:cs="Calibri"/>
        <w:smallCaps w:val="0"/>
        <w:color w:val="auto"/>
        <w:u w:val="none"/>
      </w:rPr>
      <w:t>profª</w:t>
    </w:r>
    <w:proofErr w:type="spellEnd"/>
    <w:r w:rsidR="005F66B3">
      <w:rPr>
        <w:rStyle w:val="RefernciaSutil"/>
        <w:rFonts w:cs="Calibri"/>
        <w:smallCaps w:val="0"/>
        <w:color w:val="auto"/>
        <w:u w:val="none"/>
      </w:rPr>
      <w:t xml:space="preserve"> Anna C. Galli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7C4"/>
    <w:multiLevelType w:val="hybridMultilevel"/>
    <w:tmpl w:val="8E306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16"/>
    <w:multiLevelType w:val="hybridMultilevel"/>
    <w:tmpl w:val="D3CE0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19C9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435A"/>
    <w:multiLevelType w:val="hybridMultilevel"/>
    <w:tmpl w:val="FFC4A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85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3941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85D8E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5F66B3"/>
    <w:rsid w:val="00611002"/>
    <w:rsid w:val="00614851"/>
    <w:rsid w:val="006176AA"/>
    <w:rsid w:val="006204C7"/>
    <w:rsid w:val="00631365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006A"/>
    <w:rsid w:val="006A558A"/>
    <w:rsid w:val="006C319D"/>
    <w:rsid w:val="006E1DA7"/>
    <w:rsid w:val="006E638F"/>
    <w:rsid w:val="006F1B87"/>
    <w:rsid w:val="006F2E35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004A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06A43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51D6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1E74"/>
    <w:rsid w:val="00A85627"/>
    <w:rsid w:val="00A91FC0"/>
    <w:rsid w:val="00A9253B"/>
    <w:rsid w:val="00A943FB"/>
    <w:rsid w:val="00A94E57"/>
    <w:rsid w:val="00A96256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43EC5"/>
    <w:rsid w:val="00B520A6"/>
    <w:rsid w:val="00B52B8B"/>
    <w:rsid w:val="00B56F4F"/>
    <w:rsid w:val="00B661D9"/>
    <w:rsid w:val="00B67721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3FB8"/>
    <w:rsid w:val="00C164D3"/>
    <w:rsid w:val="00C16519"/>
    <w:rsid w:val="00C23C95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574E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0E10"/>
    <w:rsid w:val="00F32BD1"/>
    <w:rsid w:val="00F60171"/>
    <w:rsid w:val="00F629E4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2159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13FB8"/>
    <w:pPr>
      <w:keepNext w:val="0"/>
      <w:spacing w:before="0" w:line="288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dget-news-item-date">
    <w:name w:val="widget-news-item-date"/>
    <w:basedOn w:val="Fontepargpadro"/>
    <w:rsid w:val="0038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05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jogos/hano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ubes.obmep.org.br/blog/torre-de-han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ilce.unesp.br/Home/Departamentos/Matematica/labmat/torre_de_hanoi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1E01-48A2-43E3-9F34-5F98DEF8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2020-08-20T11:29:00Z</cp:lastPrinted>
  <dcterms:created xsi:type="dcterms:W3CDTF">2020-10-08T19:10:00Z</dcterms:created>
  <dcterms:modified xsi:type="dcterms:W3CDTF">2020-10-08T19:10:00Z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