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A76EAD">
      <w:pPr>
        <w:pStyle w:val="03Texto-IEIJ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A76EAD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E" w:rsidRPr="0041401E" w:rsidRDefault="0041401E" w:rsidP="0041401E">
      <w:pPr>
        <w:pStyle w:val="Ttulo1"/>
        <w:shd w:val="clear" w:color="auto" w:fill="FFFFFF"/>
        <w:spacing w:before="0" w:after="86"/>
        <w:jc w:val="center"/>
        <w:rPr>
          <w:rFonts w:ascii="Georgia" w:hAnsi="Georgia"/>
          <w:color w:val="333333"/>
          <w:sz w:val="40"/>
          <w:szCs w:val="40"/>
        </w:rPr>
      </w:pPr>
      <w:r w:rsidRPr="0041401E">
        <w:rPr>
          <w:rFonts w:ascii="Georgia" w:hAnsi="Georgia"/>
          <w:color w:val="333333"/>
          <w:sz w:val="40"/>
          <w:szCs w:val="40"/>
        </w:rPr>
        <w:t>Veja quem são todos os ganhadores do Prêmio Nobel 2020</w:t>
      </w:r>
    </w:p>
    <w:p w:rsidR="0041401E" w:rsidRDefault="0041401E" w:rsidP="0041401E">
      <w:pPr>
        <w:pStyle w:val="Ttulo2"/>
        <w:shd w:val="clear" w:color="auto" w:fill="FFFFFF"/>
        <w:spacing w:before="0"/>
        <w:rPr>
          <w:rFonts w:ascii="Georgia" w:hAnsi="Georgia"/>
          <w:b w:val="0"/>
          <w:bCs w:val="0"/>
          <w:color w:val="757575"/>
          <w:sz w:val="28"/>
          <w:szCs w:val="28"/>
        </w:rPr>
      </w:pPr>
      <w:r w:rsidRPr="0041401E">
        <w:rPr>
          <w:rFonts w:ascii="Georgia" w:hAnsi="Georgia"/>
          <w:b w:val="0"/>
          <w:bCs w:val="0"/>
          <w:color w:val="757575"/>
          <w:sz w:val="28"/>
          <w:szCs w:val="28"/>
        </w:rPr>
        <w:t xml:space="preserve">Quatro mulheres, seis homens e programa da ONU foram os </w:t>
      </w:r>
      <w:proofErr w:type="gramStart"/>
      <w:r w:rsidRPr="0041401E">
        <w:rPr>
          <w:rFonts w:ascii="Georgia" w:hAnsi="Georgia"/>
          <w:b w:val="0"/>
          <w:bCs w:val="0"/>
          <w:color w:val="757575"/>
          <w:sz w:val="28"/>
          <w:szCs w:val="28"/>
        </w:rPr>
        <w:t>vencedores</w:t>
      </w:r>
      <w:proofErr w:type="gramEnd"/>
    </w:p>
    <w:p w:rsidR="0041401E" w:rsidRDefault="0041401E" w:rsidP="0041401E"/>
    <w:p w:rsidR="0041401E" w:rsidRDefault="0041401E" w:rsidP="0041401E">
      <w:proofErr w:type="gramStart"/>
      <w:r>
        <w:t>6.</w:t>
      </w:r>
      <w:proofErr w:type="gramEnd"/>
      <w:r>
        <w:t>out.2020, Atualizado: 12.out.2020</w:t>
      </w:r>
    </w:p>
    <w:p w:rsidR="0041401E" w:rsidRPr="0041401E" w:rsidRDefault="0041401E" w:rsidP="0041401E"/>
    <w:p w:rsidR="0041401E" w:rsidRPr="0041401E" w:rsidRDefault="0041401E" w:rsidP="0041401E">
      <w:pPr>
        <w:widowControl/>
        <w:shd w:val="clear" w:color="auto" w:fill="FFFFFF"/>
        <w:suppressAutoHyphens w:val="0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b/>
          <w:bCs/>
          <w:caps/>
          <w:color w:val="333333"/>
          <w:kern w:val="0"/>
          <w:sz w:val="19"/>
          <w:lang w:eastAsia="pt-BR" w:bidi="ar-SA"/>
        </w:rPr>
        <w:t>SÃO PAULO</w:t>
      </w:r>
    </w:p>
    <w:p w:rsidR="0041401E" w:rsidRPr="0041401E" w:rsidRDefault="0041401E" w:rsidP="0041401E">
      <w:pPr>
        <w:widowControl/>
        <w:shd w:val="clear" w:color="auto" w:fill="FFFFFF"/>
        <w:suppressAutoHyphens w:val="0"/>
        <w:spacing w:after="216"/>
        <w:ind w:firstLine="709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color w:val="333333"/>
          <w:kern w:val="0"/>
          <w:lang w:eastAsia="pt-BR" w:bidi="ar-SA"/>
        </w:rPr>
        <w:t>Os anúncios dos Prêmios Nobel de 2020 foram concluídos com a entrega do Nobel de Economia na segunda (12). Entre os vencedores estão quatro mulheres e seis homens, todos da Europa ou dos Estados Unidos, além de um programa da Organização das Nações Unidas (ONU).</w:t>
      </w:r>
    </w:p>
    <w:p w:rsidR="0041401E" w:rsidRDefault="0041401E" w:rsidP="0041401E">
      <w:pPr>
        <w:widowControl/>
        <w:shd w:val="clear" w:color="auto" w:fill="FFFFFF"/>
        <w:suppressAutoHyphens w:val="0"/>
        <w:spacing w:after="216"/>
        <w:ind w:firstLine="709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color w:val="333333"/>
          <w:kern w:val="0"/>
          <w:lang w:eastAsia="pt-BR" w:bidi="ar-SA"/>
        </w:rPr>
        <w:t>Veja os ganhadores deste ano.</w:t>
      </w:r>
    </w:p>
    <w:p w:rsidR="0041401E" w:rsidRPr="0041401E" w:rsidRDefault="00A76EAD" w:rsidP="00A76EAD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 w:val="28"/>
          <w:szCs w:val="28"/>
        </w:rPr>
      </w:pPr>
      <w:r>
        <w:rPr>
          <w:rFonts w:ascii="Georgia" w:hAnsi="Georgia"/>
          <w:caps/>
          <w:color w:val="333333"/>
          <w:sz w:val="28"/>
          <w:szCs w:val="28"/>
        </w:rPr>
        <w:t>F</w:t>
      </w:r>
      <w:r w:rsidR="0041401E" w:rsidRPr="0041401E">
        <w:rPr>
          <w:rFonts w:ascii="Georgia" w:hAnsi="Georgia"/>
          <w:caps/>
          <w:color w:val="333333"/>
          <w:sz w:val="28"/>
          <w:szCs w:val="28"/>
        </w:rPr>
        <w:t>ISIOLOGIA OU MEDICINA</w:t>
      </w:r>
    </w:p>
    <w:p w:rsidR="0041401E" w:rsidRPr="00A76EAD" w:rsidRDefault="0041401E" w:rsidP="00A76EAD">
      <w:pPr>
        <w:pStyle w:val="NormalWeb"/>
        <w:shd w:val="clear" w:color="auto" w:fill="FFFFFF"/>
        <w:spacing w:before="0" w:beforeAutospacing="0" w:after="216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Os vencedores foram Harvey </w:t>
      </w:r>
      <w:proofErr w:type="spellStart"/>
      <w:r w:rsidRPr="00A76EAD">
        <w:rPr>
          <w:rFonts w:ascii="Georgia" w:hAnsi="Georgia"/>
          <w:color w:val="333333"/>
        </w:rPr>
        <w:t>Alter</w:t>
      </w:r>
      <w:proofErr w:type="spellEnd"/>
      <w:r w:rsidRPr="00A76EAD">
        <w:rPr>
          <w:rFonts w:ascii="Georgia" w:hAnsi="Georgia"/>
          <w:color w:val="333333"/>
        </w:rPr>
        <w:t xml:space="preserve">, dos Institutos Nacionais de Saúde dos EUA (NIH), Michael </w:t>
      </w:r>
      <w:proofErr w:type="spellStart"/>
      <w:r w:rsidRPr="00A76EAD">
        <w:rPr>
          <w:rFonts w:ascii="Georgia" w:hAnsi="Georgia"/>
          <w:color w:val="333333"/>
        </w:rPr>
        <w:t>Houghton</w:t>
      </w:r>
      <w:proofErr w:type="spellEnd"/>
      <w:r w:rsidRPr="00A76EAD">
        <w:rPr>
          <w:rFonts w:ascii="Georgia" w:hAnsi="Georgia"/>
          <w:color w:val="333333"/>
        </w:rPr>
        <w:t xml:space="preserve">, da Universidade de Alberta, e Charles Rice, da Universidade </w:t>
      </w:r>
      <w:proofErr w:type="spellStart"/>
      <w:r w:rsidRPr="00A76EAD">
        <w:rPr>
          <w:rFonts w:ascii="Georgia" w:hAnsi="Georgia"/>
          <w:color w:val="333333"/>
        </w:rPr>
        <w:t>Rockefeller</w:t>
      </w:r>
      <w:proofErr w:type="spellEnd"/>
      <w:r w:rsidRPr="00A76EAD">
        <w:rPr>
          <w:rFonts w:ascii="Georgia" w:hAnsi="Georgia"/>
          <w:color w:val="333333"/>
        </w:rPr>
        <w:t>.</w:t>
      </w:r>
    </w:p>
    <w:p w:rsidR="0041401E" w:rsidRPr="00A76EAD" w:rsidRDefault="0041401E" w:rsidP="00A76EAD">
      <w:pPr>
        <w:pStyle w:val="NormalWeb"/>
        <w:shd w:val="clear" w:color="auto" w:fill="FFFFFF"/>
        <w:spacing w:before="0" w:beforeAutospacing="0" w:after="216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Os três contribuíram, em diferentes pesquisas e anos, para a</w:t>
      </w:r>
      <w:r w:rsidRPr="00A76EAD">
        <w:rPr>
          <w:rStyle w:val="Forte"/>
          <w:rFonts w:ascii="Georgia" w:hAnsi="Georgia"/>
          <w:color w:val="333333"/>
        </w:rPr>
        <w:t> </w:t>
      </w:r>
      <w:hyperlink r:id="rId10" w:history="1">
        <w:r w:rsidRPr="00A76EAD">
          <w:rPr>
            <w:rStyle w:val="Hyperlink"/>
            <w:rFonts w:ascii="Georgia" w:hAnsi="Georgia"/>
            <w:color w:val="757575"/>
          </w:rPr>
          <w:t>descoberta do vírus da hepatite C</w:t>
        </w:r>
      </w:hyperlink>
      <w:r w:rsidRPr="00A76EAD">
        <w:rPr>
          <w:rFonts w:ascii="Georgia" w:hAnsi="Georgia"/>
          <w:color w:val="333333"/>
        </w:rPr>
        <w:t>. Sua descrição ocorreu em 1989. Em 1976, Baruch S. Blumberg já havia sido premiado pela descoberta do vírus da hepatite B.</w:t>
      </w:r>
    </w:p>
    <w:p w:rsidR="00A76EAD" w:rsidRPr="0041401E" w:rsidRDefault="00A76EAD" w:rsidP="00A76EAD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115050" cy="4048125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E" w:rsidRDefault="00A76EAD" w:rsidP="00A76EAD">
      <w:pPr>
        <w:pStyle w:val="03Texto-IEIJ"/>
        <w:rPr>
          <w:kern w:val="0"/>
          <w:shd w:val="clear" w:color="auto" w:fill="auto"/>
        </w:rPr>
      </w:pPr>
      <w:r>
        <w:rPr>
          <w:noProof/>
          <w:kern w:val="0"/>
          <w:shd w:val="clear" w:color="auto" w:fill="auto"/>
        </w:rPr>
        <w:drawing>
          <wp:inline distT="0" distB="0" distL="0" distR="0">
            <wp:extent cx="5629275" cy="5038725"/>
            <wp:effectExtent l="19050" t="0" r="9525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76EAD" w:rsidTr="00A76EAD">
        <w:tc>
          <w:tcPr>
            <w:tcW w:w="9779" w:type="dxa"/>
          </w:tcPr>
          <w:p w:rsidR="00A76EAD" w:rsidRDefault="00A76EAD" w:rsidP="00A76EAD">
            <w:pPr>
              <w:pStyle w:val="03Texto-IEIJ"/>
            </w:pPr>
            <w:r w:rsidRPr="00A76EAD">
              <w:lastRenderedPageBreak/>
              <w:t xml:space="preserve">Quem foram os vencedores do Nobel de Fisiologia/Medicina em 2020? </w:t>
            </w:r>
            <w:r>
              <w:t xml:space="preserve">Descreva o trabalho. </w:t>
            </w:r>
          </w:p>
          <w:p w:rsidR="00A76EAD" w:rsidRDefault="00A76EAD" w:rsidP="00A76EAD">
            <w:pPr>
              <w:pStyle w:val="03Texto-IEIJ"/>
            </w:pPr>
          </w:p>
          <w:p w:rsidR="00A76EAD" w:rsidRPr="00A76EAD" w:rsidRDefault="00A76EAD" w:rsidP="00A76EAD">
            <w:pPr>
              <w:pStyle w:val="03Texto-IEIJ"/>
            </w:pPr>
          </w:p>
        </w:tc>
      </w:tr>
    </w:tbl>
    <w:p w:rsidR="00A76EAD" w:rsidRPr="00A76EAD" w:rsidRDefault="00A76EAD" w:rsidP="00A76EAD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A76EAD">
        <w:rPr>
          <w:rFonts w:ascii="Georgia" w:hAnsi="Georgia"/>
          <w:caps/>
          <w:color w:val="333333"/>
          <w:szCs w:val="24"/>
        </w:rPr>
        <w:t>FÍSICA</w:t>
      </w:r>
    </w:p>
    <w:p w:rsidR="00A76EAD" w:rsidRP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 Nobel de Física deste ano premiou pesquisadores que melhoraram o nosso entendimento sobre buracos negros.</w:t>
      </w:r>
    </w:p>
    <w:p w:rsidR="00A76EAD" w:rsidRP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Metade do prêmio foi para o britânico Roger </w:t>
      </w:r>
      <w:proofErr w:type="spellStart"/>
      <w:r w:rsidRPr="00A76EAD">
        <w:rPr>
          <w:rFonts w:ascii="Georgia" w:hAnsi="Georgia"/>
          <w:color w:val="333333"/>
        </w:rPr>
        <w:t>Penrose</w:t>
      </w:r>
      <w:proofErr w:type="spellEnd"/>
      <w:r w:rsidRPr="00A76EAD">
        <w:rPr>
          <w:rFonts w:ascii="Georgia" w:hAnsi="Georgia"/>
          <w:color w:val="333333"/>
        </w:rPr>
        <w:t xml:space="preserve">, que mostrou que a teoria geral </w:t>
      </w:r>
      <w:proofErr w:type="gramStart"/>
      <w:r w:rsidRPr="00A76EAD">
        <w:rPr>
          <w:rFonts w:ascii="Georgia" w:hAnsi="Georgia"/>
          <w:color w:val="333333"/>
        </w:rPr>
        <w:t>de</w:t>
      </w:r>
      <w:proofErr w:type="gramEnd"/>
      <w:r w:rsidRPr="00A76EAD">
        <w:rPr>
          <w:rFonts w:ascii="Georgia" w:hAnsi="Georgia"/>
          <w:color w:val="333333"/>
        </w:rPr>
        <w:t xml:space="preserve"> </w:t>
      </w:r>
      <w:proofErr w:type="gramStart"/>
      <w:r w:rsidRPr="00A76EAD">
        <w:rPr>
          <w:rFonts w:ascii="Georgia" w:hAnsi="Georgia"/>
          <w:color w:val="333333"/>
        </w:rPr>
        <w:t>relatividade</w:t>
      </w:r>
      <w:proofErr w:type="gramEnd"/>
      <w:r w:rsidRPr="00A76EAD">
        <w:rPr>
          <w:rFonts w:ascii="Georgia" w:hAnsi="Georgia"/>
          <w:color w:val="333333"/>
        </w:rPr>
        <w:t xml:space="preserve"> leva à formação de buracos negros. A outra metade será dividida entre o alemão Reinhard </w:t>
      </w:r>
      <w:proofErr w:type="spellStart"/>
      <w:r w:rsidRPr="00A76EAD">
        <w:rPr>
          <w:rFonts w:ascii="Georgia" w:hAnsi="Georgia"/>
          <w:color w:val="333333"/>
        </w:rPr>
        <w:t>Genzel</w:t>
      </w:r>
      <w:proofErr w:type="spellEnd"/>
      <w:r w:rsidRPr="00A76EAD">
        <w:rPr>
          <w:rFonts w:ascii="Georgia" w:hAnsi="Georgia"/>
          <w:color w:val="333333"/>
        </w:rPr>
        <w:t xml:space="preserve"> e a americana Andrea </w:t>
      </w:r>
      <w:proofErr w:type="spellStart"/>
      <w:r w:rsidRPr="00A76EAD">
        <w:rPr>
          <w:rFonts w:ascii="Georgia" w:hAnsi="Georgia"/>
          <w:color w:val="333333"/>
        </w:rPr>
        <w:t>Ghez</w:t>
      </w:r>
      <w:proofErr w:type="spellEnd"/>
      <w:r w:rsidRPr="00A76EAD">
        <w:rPr>
          <w:rFonts w:ascii="Georgia" w:hAnsi="Georgia"/>
          <w:color w:val="333333"/>
        </w:rPr>
        <w:t>, que descobriram um objeto invisível e extremamente pesado no centro da nossa galáxia. Um buraco negro supermassivo é a única explicação conhecida.</w:t>
      </w:r>
    </w:p>
    <w:p w:rsid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Andrea </w:t>
      </w:r>
      <w:proofErr w:type="spellStart"/>
      <w:r w:rsidRPr="00A76EAD">
        <w:rPr>
          <w:rFonts w:ascii="Georgia" w:hAnsi="Georgia"/>
          <w:color w:val="333333"/>
        </w:rPr>
        <w:t>Ghez</w:t>
      </w:r>
      <w:proofErr w:type="spellEnd"/>
      <w:r w:rsidRPr="00A76EAD">
        <w:rPr>
          <w:rFonts w:ascii="Georgia" w:hAnsi="Georgia"/>
          <w:color w:val="333333"/>
        </w:rPr>
        <w:t xml:space="preserve"> é a quarta mulher a levar o Nobel de Física.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76EAD" w:rsidTr="00A76EAD">
        <w:tc>
          <w:tcPr>
            <w:tcW w:w="9779" w:type="dxa"/>
          </w:tcPr>
          <w:p w:rsidR="00A76EAD" w:rsidRDefault="00A76EAD" w:rsidP="00A76EAD">
            <w:pPr>
              <w:pStyle w:val="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pesquisa foi contemplada em Física pelo Prêmio Nobel 2020? Qual foi o tema estudado? </w:t>
            </w:r>
          </w:p>
          <w:p w:rsidR="00A76EAD" w:rsidRDefault="00A76EAD" w:rsidP="00A76EAD">
            <w:pPr>
              <w:pStyle w:val="texto-IEIJ"/>
              <w:rPr>
                <w:sz w:val="24"/>
                <w:szCs w:val="24"/>
              </w:rPr>
            </w:pPr>
          </w:p>
          <w:p w:rsidR="00A76EAD" w:rsidRPr="00A76EAD" w:rsidRDefault="00A76EAD" w:rsidP="00A76EAD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LITERATURA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3" w:history="1">
        <w:r w:rsidRPr="00783A5E">
          <w:rPr>
            <w:rStyle w:val="Hyperlink"/>
            <w:rFonts w:ascii="Georgia" w:hAnsi="Georgia"/>
            <w:color w:val="757575"/>
          </w:rPr>
          <w:t>Nobel de Literatura também foi para uma mulher</w:t>
        </w:r>
      </w:hyperlink>
      <w:r w:rsidRPr="00783A5E">
        <w:rPr>
          <w:rFonts w:ascii="Georgia" w:hAnsi="Georgia"/>
          <w:color w:val="333333"/>
        </w:rPr>
        <w:t xml:space="preserve">. </w:t>
      </w:r>
      <w:proofErr w:type="gramStart"/>
      <w:r w:rsidRPr="00783A5E">
        <w:rPr>
          <w:rFonts w:ascii="Georgia" w:hAnsi="Georgia"/>
          <w:color w:val="333333"/>
        </w:rPr>
        <w:t>A poeta</w:t>
      </w:r>
      <w:proofErr w:type="gramEnd"/>
      <w:r w:rsidRPr="00783A5E">
        <w:rPr>
          <w:rFonts w:ascii="Georgia" w:hAnsi="Georgia"/>
          <w:color w:val="333333"/>
        </w:rPr>
        <w:t xml:space="preserve"> americana Louise </w:t>
      </w:r>
      <w:proofErr w:type="spellStart"/>
      <w:r w:rsidRPr="00783A5E">
        <w:rPr>
          <w:rFonts w:ascii="Georgia" w:hAnsi="Georgia"/>
          <w:color w:val="333333"/>
        </w:rPr>
        <w:t>Glück</w:t>
      </w:r>
      <w:proofErr w:type="spellEnd"/>
      <w:r w:rsidRPr="00783A5E">
        <w:rPr>
          <w:rFonts w:ascii="Georgia" w:hAnsi="Georgia"/>
          <w:color w:val="333333"/>
        </w:rPr>
        <w:t xml:space="preserve">, 77, é professora da Universidade Yale, nos Estados Unidos, e já venceu outros grandes prêmios, como o </w:t>
      </w:r>
      <w:proofErr w:type="spellStart"/>
      <w:r w:rsidRPr="00783A5E">
        <w:rPr>
          <w:rFonts w:ascii="Georgia" w:hAnsi="Georgia"/>
          <w:color w:val="333333"/>
        </w:rPr>
        <w:t>Pulitzer</w:t>
      </w:r>
      <w:proofErr w:type="spellEnd"/>
      <w:r w:rsidRPr="00783A5E">
        <w:rPr>
          <w:rFonts w:ascii="Georgia" w:hAnsi="Georgia"/>
          <w:color w:val="333333"/>
        </w:rPr>
        <w:t xml:space="preserve"> e o </w:t>
      </w:r>
      <w:proofErr w:type="spellStart"/>
      <w:r w:rsidRPr="00783A5E">
        <w:rPr>
          <w:rFonts w:ascii="Georgia" w:hAnsi="Georgia"/>
          <w:color w:val="333333"/>
        </w:rPr>
        <w:t>National</w:t>
      </w:r>
      <w:proofErr w:type="spellEnd"/>
      <w:r w:rsidRPr="00783A5E">
        <w:rPr>
          <w:rFonts w:ascii="Georgia" w:hAnsi="Georgia"/>
          <w:color w:val="333333"/>
        </w:rPr>
        <w:t xml:space="preserve"> Book </w:t>
      </w:r>
      <w:proofErr w:type="spellStart"/>
      <w:r w:rsidRPr="00783A5E">
        <w:rPr>
          <w:rFonts w:ascii="Georgia" w:hAnsi="Georgia"/>
          <w:color w:val="333333"/>
        </w:rPr>
        <w:t>Award</w:t>
      </w:r>
      <w:proofErr w:type="spellEnd"/>
      <w:r w:rsidRPr="00783A5E">
        <w:rPr>
          <w:rFonts w:ascii="Georgia" w:hAnsi="Georgia"/>
          <w:color w:val="333333"/>
        </w:rPr>
        <w:t>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 xml:space="preserve">O comitê do Nobel indicou o nome de </w:t>
      </w:r>
      <w:proofErr w:type="spellStart"/>
      <w:r w:rsidRPr="00783A5E">
        <w:rPr>
          <w:rFonts w:ascii="Georgia" w:hAnsi="Georgia"/>
          <w:color w:val="333333"/>
        </w:rPr>
        <w:t>Glück</w:t>
      </w:r>
      <w:proofErr w:type="spellEnd"/>
      <w:r w:rsidRPr="00783A5E">
        <w:rPr>
          <w:rFonts w:ascii="Georgia" w:hAnsi="Georgia"/>
          <w:color w:val="333333"/>
        </w:rPr>
        <w:t xml:space="preserve"> por sua "voz poética inconfundível que, com beleza austera, torna universal a existência individual".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Ela tem publicados 12 coletâneas de poemas e ensaios sobre poesia. Apesar do sucesso anterior em seu país natal, não há edições de seus livros traduzidas para o português.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Foi a 16ª mulher vencedora do prêmio, num total de 117 escritores desde o início da láurea, em 1901.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Tr="00783A5E">
        <w:tc>
          <w:tcPr>
            <w:tcW w:w="9779" w:type="dxa"/>
          </w:tcPr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que a poeta Louise </w:t>
            </w:r>
            <w:proofErr w:type="spellStart"/>
            <w:r>
              <w:rPr>
                <w:sz w:val="24"/>
                <w:szCs w:val="24"/>
              </w:rPr>
              <w:t>Glück</w:t>
            </w:r>
            <w:proofErr w:type="spellEnd"/>
            <w:r>
              <w:rPr>
                <w:sz w:val="24"/>
                <w:szCs w:val="24"/>
              </w:rPr>
              <w:t xml:space="preserve"> recebeu a láurea acadêmica? </w:t>
            </w:r>
          </w:p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  <w:p w:rsidR="00783A5E" w:rsidRP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PAZ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4" w:history="1">
        <w:r w:rsidRPr="00783A5E">
          <w:rPr>
            <w:rStyle w:val="Hyperlink"/>
            <w:rFonts w:ascii="Georgia" w:hAnsi="Georgia"/>
            <w:color w:val="757575"/>
          </w:rPr>
          <w:t>Programa Mundial de Alimentos (PMA) da ONU foi o vencedor do Prêmio Nobel da Paz</w:t>
        </w:r>
      </w:hyperlink>
      <w:r w:rsidRPr="00783A5E">
        <w:rPr>
          <w:rFonts w:ascii="Georgia" w:hAnsi="Georgia"/>
          <w:color w:val="333333"/>
        </w:rPr>
        <w:t> deste ano, pelos esforços em combater a fome e evitar que ela seja usada como arma em conflitos.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Em 2019, cerca de 135 milhões de pessoas foram vítimas de fome aguda no mundo, em grande parte devido a guerras e conflitos armados, segundo o comitê norueguês do Nobel.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Em tempos de pandemia, em que o </w:t>
      </w:r>
      <w:proofErr w:type="spellStart"/>
      <w:r w:rsidRPr="00783A5E">
        <w:rPr>
          <w:rFonts w:ascii="Georgia" w:hAnsi="Georgia"/>
          <w:color w:val="333333"/>
        </w:rPr>
        <w:fldChar w:fldCharType="begin"/>
      </w:r>
      <w:r w:rsidRPr="00783A5E">
        <w:rPr>
          <w:rFonts w:ascii="Georgia" w:hAnsi="Georgia"/>
          <w:color w:val="333333"/>
        </w:rPr>
        <w:instrText xml:space="preserve"> HYPERLINK "https://www1.folha.uol.com.br/mundo/2020/04/crise-pode-ser-destrutiva-para-cooperacao-internacional-diz-pai-do-soft-power.shtml" </w:instrText>
      </w:r>
      <w:r w:rsidRPr="00783A5E">
        <w:rPr>
          <w:rFonts w:ascii="Georgia" w:hAnsi="Georgia"/>
          <w:color w:val="333333"/>
        </w:rPr>
        <w:fldChar w:fldCharType="separate"/>
      </w:r>
      <w:r w:rsidRPr="00783A5E">
        <w:rPr>
          <w:rStyle w:val="Hyperlink"/>
          <w:rFonts w:ascii="Georgia" w:hAnsi="Georgia"/>
          <w:color w:val="757575"/>
        </w:rPr>
        <w:t>multilateralismo</w:t>
      </w:r>
      <w:proofErr w:type="spellEnd"/>
      <w:r w:rsidRPr="00783A5E">
        <w:rPr>
          <w:rStyle w:val="Hyperlink"/>
          <w:rFonts w:ascii="Georgia" w:hAnsi="Georgia"/>
          <w:color w:val="757575"/>
        </w:rPr>
        <w:t xml:space="preserve"> e organizações globais são questionados por governos populistas ao redor do mundo</w:t>
      </w:r>
      <w:r w:rsidRPr="00783A5E">
        <w:rPr>
          <w:rFonts w:ascii="Georgia" w:hAnsi="Georgia"/>
          <w:color w:val="333333"/>
        </w:rPr>
        <w:fldChar w:fldCharType="end"/>
      </w:r>
      <w:r w:rsidRPr="00783A5E">
        <w:rPr>
          <w:rFonts w:ascii="Georgia" w:hAnsi="Georgia"/>
          <w:color w:val="333333"/>
        </w:rPr>
        <w:t> </w:t>
      </w:r>
      <w:proofErr w:type="gramStart"/>
      <w:r w:rsidRPr="00783A5E">
        <w:rPr>
          <w:rFonts w:ascii="Georgia" w:hAnsi="Georgia"/>
          <w:color w:val="333333"/>
        </w:rPr>
        <w:t>—um</w:t>
      </w:r>
      <w:proofErr w:type="gramEnd"/>
      <w:r w:rsidRPr="00783A5E">
        <w:rPr>
          <w:rFonts w:ascii="Georgia" w:hAnsi="Georgia"/>
          <w:color w:val="333333"/>
        </w:rPr>
        <w:t xml:space="preserve"> exemplo é a retirada de recursos da OMS (Organização Mundial da Saúde) por parte dos Estados Unidos—, o </w:t>
      </w:r>
      <w:r w:rsidRPr="00783A5E">
        <w:rPr>
          <w:rFonts w:ascii="Georgia" w:hAnsi="Georgia"/>
          <w:color w:val="333333"/>
        </w:rPr>
        <w:lastRenderedPageBreak/>
        <w:t>esforço do programa representa a "necessidade por solidariedade internacional", afirmou o comitê.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 PMA foi criado em 1961 e ganhou status permanente em 1965. Outras instituições da ONU já ganharam o prêmio, como o Painel Intergovernamental sobre as Mudanças Climáticas (IPCC), e a própria organização.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Tr="00783A5E">
        <w:tc>
          <w:tcPr>
            <w:tcW w:w="9779" w:type="dxa"/>
          </w:tcPr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  <w:r w:rsidRPr="00783A5E">
              <w:rPr>
                <w:sz w:val="24"/>
                <w:szCs w:val="24"/>
              </w:rPr>
              <w:t>O Nobel da Paz</w:t>
            </w:r>
            <w:r>
              <w:rPr>
                <w:sz w:val="24"/>
                <w:szCs w:val="24"/>
              </w:rPr>
              <w:t xml:space="preserve"> é um dos prêmios mais relevantes para a humanidade. Descreva o Programa da ONU vencedor do Nobel da Paz. </w:t>
            </w:r>
          </w:p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  <w:p w:rsidR="00783A5E" w:rsidRP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783A5E" w:rsidRPr="00A76EAD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A76EAD">
        <w:rPr>
          <w:rFonts w:ascii="Georgia" w:hAnsi="Georgia"/>
          <w:caps/>
          <w:color w:val="333333"/>
          <w:szCs w:val="24"/>
        </w:rPr>
        <w:t>QUÍMICA</w:t>
      </w:r>
    </w:p>
    <w:p w:rsidR="00783A5E" w:rsidRPr="00A76EAD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 </w:t>
      </w:r>
      <w:hyperlink r:id="rId15" w:history="1">
        <w:r w:rsidRPr="00A76EAD">
          <w:rPr>
            <w:rStyle w:val="Hyperlink"/>
            <w:rFonts w:ascii="Georgia" w:hAnsi="Georgia"/>
            <w:color w:val="757575"/>
          </w:rPr>
          <w:t>Prêmio Nobel de Química de 2020</w:t>
        </w:r>
      </w:hyperlink>
      <w:r w:rsidRPr="00A76EAD">
        <w:rPr>
          <w:rFonts w:ascii="Georgia" w:hAnsi="Georgia"/>
          <w:color w:val="333333"/>
        </w:rPr>
        <w:t xml:space="preserve">, 100% feminino, foi para </w:t>
      </w:r>
      <w:proofErr w:type="spellStart"/>
      <w:r w:rsidRPr="00A76EAD">
        <w:rPr>
          <w:rFonts w:ascii="Georgia" w:hAnsi="Georgia"/>
          <w:color w:val="333333"/>
        </w:rPr>
        <w:t>Emmauelle</w:t>
      </w:r>
      <w:proofErr w:type="spellEnd"/>
      <w:r w:rsidRPr="00A76EAD">
        <w:rPr>
          <w:rFonts w:ascii="Georgia" w:hAnsi="Georgia"/>
          <w:color w:val="333333"/>
        </w:rPr>
        <w:t xml:space="preserve"> </w:t>
      </w:r>
      <w:proofErr w:type="spellStart"/>
      <w:r w:rsidRPr="00A76EAD">
        <w:rPr>
          <w:rFonts w:ascii="Georgia" w:hAnsi="Georgia"/>
          <w:color w:val="333333"/>
        </w:rPr>
        <w:t>Charpentier</w:t>
      </w:r>
      <w:proofErr w:type="spellEnd"/>
      <w:r w:rsidRPr="00A76EAD">
        <w:rPr>
          <w:rFonts w:ascii="Georgia" w:hAnsi="Georgia"/>
          <w:color w:val="333333"/>
        </w:rPr>
        <w:t xml:space="preserve">, do Instituto Max Planck, da Alemanha, e Jennifer </w:t>
      </w:r>
      <w:proofErr w:type="spellStart"/>
      <w:r w:rsidRPr="00A76EAD">
        <w:rPr>
          <w:rFonts w:ascii="Georgia" w:hAnsi="Georgia"/>
          <w:color w:val="333333"/>
        </w:rPr>
        <w:t>Doudna</w:t>
      </w:r>
      <w:proofErr w:type="spellEnd"/>
      <w:r w:rsidRPr="00A76EAD">
        <w:rPr>
          <w:rFonts w:ascii="Georgia" w:hAnsi="Georgia"/>
          <w:color w:val="333333"/>
        </w:rPr>
        <w:t>, da Universidade da Califórnia, em Berkeley, pela possibilidade de reescrever o código da vida a partir do desenvolvimento de um </w:t>
      </w:r>
      <w:hyperlink r:id="rId16" w:history="1">
        <w:r w:rsidRPr="00A76EAD">
          <w:rPr>
            <w:rStyle w:val="Hyperlink"/>
            <w:rFonts w:ascii="Georgia" w:hAnsi="Georgia"/>
            <w:color w:val="757575"/>
          </w:rPr>
          <w:t>método de edição genética</w:t>
        </w:r>
      </w:hyperlink>
      <w:r w:rsidRPr="00A76EAD">
        <w:rPr>
          <w:rFonts w:ascii="Georgia" w:hAnsi="Georgia"/>
          <w:color w:val="333333"/>
        </w:rPr>
        <w:t>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As pesquisadoras desenvolveram o método </w:t>
      </w:r>
      <w:proofErr w:type="spellStart"/>
      <w:r w:rsidRPr="00A76EAD">
        <w:rPr>
          <w:rFonts w:ascii="Georgia" w:hAnsi="Georgia"/>
          <w:color w:val="333333"/>
        </w:rPr>
        <w:t>Crispr</w:t>
      </w:r>
      <w:proofErr w:type="spellEnd"/>
      <w:r w:rsidRPr="00A76EAD">
        <w:rPr>
          <w:rFonts w:ascii="Georgia" w:hAnsi="Georgia"/>
          <w:color w:val="333333"/>
        </w:rPr>
        <w:t>/Cas9 (pronuncia-se "</w:t>
      </w:r>
      <w:proofErr w:type="spellStart"/>
      <w:r w:rsidRPr="00A76EAD">
        <w:rPr>
          <w:rFonts w:ascii="Georgia" w:hAnsi="Georgia"/>
          <w:color w:val="333333"/>
        </w:rPr>
        <w:t>crísper</w:t>
      </w:r>
      <w:proofErr w:type="spellEnd"/>
      <w:r w:rsidRPr="00A76EAD">
        <w:rPr>
          <w:rFonts w:ascii="Georgia" w:hAnsi="Georgia"/>
          <w:color w:val="333333"/>
        </w:rPr>
        <w:t xml:space="preserve">") de edição do genoma, uma tesoura genética, criada apenas </w:t>
      </w:r>
      <w:proofErr w:type="gramStart"/>
      <w:r w:rsidRPr="00A76EAD">
        <w:rPr>
          <w:rFonts w:ascii="Georgia" w:hAnsi="Georgia"/>
          <w:color w:val="333333"/>
        </w:rPr>
        <w:t>8</w:t>
      </w:r>
      <w:proofErr w:type="gramEnd"/>
      <w:r w:rsidRPr="00A76EAD">
        <w:rPr>
          <w:rFonts w:ascii="Georgia" w:hAnsi="Georgia"/>
          <w:color w:val="333333"/>
        </w:rPr>
        <w:t xml:space="preserve"> anos atrás, e já está ajudando na busca da cura de doenças genéticas e de câncer.</w:t>
      </w:r>
    </w:p>
    <w:p w:rsidR="00783A5E" w:rsidRPr="00A76EAD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41401E" w:rsidRDefault="00783A5E" w:rsidP="00A76EAD">
      <w:pPr>
        <w:pStyle w:val="03Texto-IEIJ"/>
      </w:pPr>
      <w:r>
        <w:rPr>
          <w:noProof/>
        </w:rPr>
        <w:drawing>
          <wp:inline distT="0" distB="0" distL="0" distR="0">
            <wp:extent cx="5486400" cy="5105400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5E" w:rsidRDefault="00783A5E" w:rsidP="00A76EAD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5657850" cy="2762250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RPr="00783A5E" w:rsidTr="00783A5E">
        <w:tc>
          <w:tcPr>
            <w:tcW w:w="9779" w:type="dxa"/>
          </w:tcPr>
          <w:p w:rsidR="00783A5E" w:rsidRPr="00783A5E" w:rsidRDefault="00783A5E" w:rsidP="00783A5E">
            <w:pPr>
              <w:pStyle w:val="03Texto-IEIJ"/>
            </w:pPr>
            <w:r w:rsidRPr="00783A5E">
              <w:t xml:space="preserve">Por que a edição </w:t>
            </w:r>
            <w:proofErr w:type="spellStart"/>
            <w:r w:rsidRPr="00783A5E">
              <w:t>genômica</w:t>
            </w:r>
            <w:proofErr w:type="spellEnd"/>
            <w:r w:rsidRPr="00783A5E">
              <w:t xml:space="preserve"> foi premiada pela Fundação Nobel? Escreva sobre sua relevância. </w:t>
            </w:r>
          </w:p>
          <w:p w:rsidR="00783A5E" w:rsidRPr="00783A5E" w:rsidRDefault="00783A5E" w:rsidP="00783A5E">
            <w:pPr>
              <w:pStyle w:val="03Texto-IEIJ"/>
            </w:pPr>
          </w:p>
          <w:p w:rsidR="00783A5E" w:rsidRPr="00783A5E" w:rsidRDefault="00783A5E" w:rsidP="00783A5E">
            <w:pPr>
              <w:pStyle w:val="03Texto-IEIJ"/>
            </w:pPr>
          </w:p>
        </w:tc>
      </w:tr>
    </w:tbl>
    <w:p w:rsid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ECONOMIA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9" w:history="1">
        <w:r w:rsidRPr="00783A5E">
          <w:rPr>
            <w:rStyle w:val="Hyperlink"/>
            <w:rFonts w:ascii="Georgia" w:hAnsi="Georgia"/>
            <w:color w:val="757575"/>
          </w:rPr>
          <w:t xml:space="preserve">Nobel de Economia foi os americanos Paul </w:t>
        </w:r>
        <w:proofErr w:type="spellStart"/>
        <w:r w:rsidRPr="00783A5E">
          <w:rPr>
            <w:rStyle w:val="Hyperlink"/>
            <w:rFonts w:ascii="Georgia" w:hAnsi="Georgia"/>
            <w:color w:val="757575"/>
          </w:rPr>
          <w:t>Milgron</w:t>
        </w:r>
        <w:proofErr w:type="spellEnd"/>
        <w:r w:rsidRPr="00783A5E">
          <w:rPr>
            <w:rStyle w:val="Hyperlink"/>
            <w:rFonts w:ascii="Georgia" w:hAnsi="Georgia"/>
            <w:color w:val="757575"/>
          </w:rPr>
          <w:t xml:space="preserve">, 72, e Robert Wilson, </w:t>
        </w:r>
        <w:proofErr w:type="gramStart"/>
        <w:r w:rsidRPr="00783A5E">
          <w:rPr>
            <w:rStyle w:val="Hyperlink"/>
            <w:rFonts w:ascii="Georgia" w:hAnsi="Georgia"/>
            <w:color w:val="757575"/>
          </w:rPr>
          <w:t>83,</w:t>
        </w:r>
        <w:proofErr w:type="gramEnd"/>
      </w:hyperlink>
      <w:r w:rsidRPr="00783A5E">
        <w:rPr>
          <w:rFonts w:ascii="Georgia" w:hAnsi="Georgia"/>
          <w:color w:val="333333"/>
        </w:rPr>
        <w:t> ambos da Universidade Stanford, por sua pesquisa sobre a teoria dos leilões e novos formatos para essa modalidade de venda.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 xml:space="preserve">"Graças à rica teoria de </w:t>
      </w:r>
      <w:proofErr w:type="spellStart"/>
      <w:r w:rsidRPr="00783A5E">
        <w:rPr>
          <w:rFonts w:ascii="Georgia" w:hAnsi="Georgia"/>
          <w:color w:val="333333"/>
        </w:rPr>
        <w:t>Milgrom</w:t>
      </w:r>
      <w:proofErr w:type="spellEnd"/>
      <w:r w:rsidRPr="00783A5E">
        <w:rPr>
          <w:rFonts w:ascii="Georgia" w:hAnsi="Georgia"/>
          <w:color w:val="333333"/>
        </w:rPr>
        <w:t xml:space="preserve"> e Wilson é possível adotar novas formas para o benefício dos compradores, dos vendedores, dos usuários de serviços, dos contribuintes e da sociedade em geral", afirmaram os organizadores do prêmio.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Grande parte das pesquisas sobre leilões se desenvolveu nos anos 1990 e ganhou força com a popularização da internet.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Apesar do nome, o Nobel de Economia não faz parte do testamento de Alfred Nobel, engenheiro sueco que doou grande parte de sua fortuna para criação da láurea. O prêmio de economia foi criado em 1968 pelo Banco Central da Suécia, e é conced</w:t>
      </w:r>
      <w:r w:rsidR="009633DC">
        <w:rPr>
          <w:rFonts w:ascii="Georgia" w:hAnsi="Georgia"/>
          <w:color w:val="333333"/>
        </w:rPr>
        <w:t>ido de acordo com</w:t>
      </w:r>
      <w:r w:rsidRPr="00783A5E">
        <w:rPr>
          <w:rFonts w:ascii="Georgia" w:hAnsi="Georgia"/>
          <w:color w:val="333333"/>
        </w:rPr>
        <w:t xml:space="preserve"> os mesmos princípios dos Prêmios </w:t>
      </w:r>
      <w:proofErr w:type="gramStart"/>
      <w:r w:rsidRPr="00783A5E">
        <w:rPr>
          <w:rFonts w:ascii="Georgia" w:hAnsi="Georgia"/>
          <w:color w:val="333333"/>
        </w:rPr>
        <w:t>Nobel originais</w:t>
      </w:r>
      <w:proofErr w:type="gramEnd"/>
      <w:r w:rsidRPr="00783A5E">
        <w:rPr>
          <w:rFonts w:ascii="Georgia" w:hAnsi="Georgia"/>
          <w:color w:val="333333"/>
        </w:rPr>
        <w:t>.</w:t>
      </w:r>
    </w:p>
    <w:p w:rsidR="00783A5E" w:rsidRDefault="009633DC" w:rsidP="009633DC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424318" cy="2645012"/>
            <wp:effectExtent l="19050" t="0" r="4682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09" cy="26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A5E" w:rsidSect="00037E86">
      <w:headerReference w:type="default" r:id="rId21"/>
      <w:headerReference w:type="first" r:id="rId2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F8" w:rsidRDefault="006844F8">
      <w:r>
        <w:separator/>
      </w:r>
    </w:p>
  </w:endnote>
  <w:endnote w:type="continuationSeparator" w:id="0">
    <w:p w:rsidR="006844F8" w:rsidRDefault="0068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F8" w:rsidRDefault="006844F8">
      <w:r>
        <w:separator/>
      </w:r>
    </w:p>
  </w:footnote>
  <w:footnote w:type="continuationSeparator" w:id="0">
    <w:p w:rsidR="006844F8" w:rsidRDefault="0068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C5A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C5ABC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76EA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ilustrada/2020/10/poeta-americana-louise-gluck-surpreende-e-leva-premio-nobel-de-literatura.s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1.folha.uol.com.br/ciencia/2020/10/nobel-de-quimica-de-2020-vai-para-pesquisas-de-edicao-do-genoma.s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ciencia/2020/10/nobel-de-quimica-de-2020-vai-para-pesquisas-de-edicao-do-genoma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1.folha.uol.com.br/ciencia/2020/10/cientistas-ganham-nobel-de-medicina-pela-descoberta-do-virus-da-hepatite-c.shtml" TargetMode="External"/><Relationship Id="rId19" Type="http://schemas.openxmlformats.org/officeDocument/2006/relationships/hyperlink" Target="https://www1.folha.uol.com.br/mercado/2020/10/paul-milgrom-e-robert-wilson-vencem-nobel-de-economia-por-teoria-dos-leiloe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folha.uol.com.br/mundo/2020/10/por-combate-a-fome-e-a-conflitos-programa-alimentar-mundial-vence-nobel-da-paz.s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6DE6-8FE6-4A7E-B069-E513FE3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910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2020-10-14T01:25:00Z</dcterms:created>
  <dcterms:modified xsi:type="dcterms:W3CDTF">2020-10-14T01:25:00Z</dcterms:modified>
</cp:coreProperties>
</file>