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C1D" w:rsidRDefault="00AC6C1D" w:rsidP="00CC4E81">
      <w:pPr>
        <w:pStyle w:val="01Ttulo-IEIJ"/>
      </w:pPr>
    </w:p>
    <w:p w:rsidR="00CC4E81" w:rsidRDefault="00AC6C1D" w:rsidP="00CC4E81">
      <w:pPr>
        <w:pStyle w:val="01Ttulo-IEIJ"/>
      </w:pPr>
      <w:r>
        <w:t>PRÊMIO NOBEL</w:t>
      </w:r>
    </w:p>
    <w:p w:rsidR="00AC6C1D" w:rsidRDefault="00AC6C1D" w:rsidP="00F421AE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3905250" cy="6477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1D" w:rsidRDefault="00AC6C1D" w:rsidP="00F421AE">
      <w:pPr>
        <w:pStyle w:val="03Texto-IEIJ"/>
      </w:pPr>
      <w:r>
        <w:rPr>
          <w:noProof/>
        </w:rPr>
        <w:drawing>
          <wp:inline distT="0" distB="0" distL="0" distR="0">
            <wp:extent cx="5924550" cy="168592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AE" w:rsidRDefault="00F421AE" w:rsidP="00F421AE">
      <w:pPr>
        <w:pStyle w:val="03Texto-IEIJ"/>
      </w:pPr>
    </w:p>
    <w:p w:rsidR="00F421AE" w:rsidRPr="00F421AE" w:rsidRDefault="00F421AE" w:rsidP="00F421AE">
      <w:pPr>
        <w:pStyle w:val="03Texto-IEIJ"/>
        <w:rPr>
          <w:b/>
        </w:rPr>
      </w:pPr>
      <w:r w:rsidRPr="00F421AE">
        <w:rPr>
          <w:b/>
        </w:rPr>
        <w:t xml:space="preserve">PROPOSTA: Leia o texto e </w:t>
      </w:r>
      <w:proofErr w:type="gramStart"/>
      <w:r w:rsidRPr="00F421AE">
        <w:rPr>
          <w:b/>
        </w:rPr>
        <w:t>responda,</w:t>
      </w:r>
      <w:proofErr w:type="gramEnd"/>
      <w:r w:rsidRPr="00F421AE">
        <w:rPr>
          <w:b/>
        </w:rPr>
        <w:t xml:space="preserve"> em seguida a cada parágrafo, o que você entendeu sobre ele. Escreva frases completas para responder. </w:t>
      </w:r>
    </w:p>
    <w:p w:rsidR="00F421AE" w:rsidRDefault="00F421AE" w:rsidP="00F421AE">
      <w:pPr>
        <w:pStyle w:val="03Texto-IEIJ"/>
        <w:ind w:firstLine="709"/>
      </w:pPr>
    </w:p>
    <w:p w:rsidR="00F421AE" w:rsidRDefault="00F421AE" w:rsidP="00F421AE">
      <w:pPr>
        <w:pStyle w:val="03Texto-IEIJ"/>
        <w:ind w:firstLine="709"/>
      </w:pPr>
      <w:r>
        <w:t>O Prêmio Nobel, considerado o prêmio mais prestigioso do mundo, é um conjunto de prêmios internacionais anuais concedidos a pessoas e organizações por sua contribuição notável para a humanidade em seus respectivos campos.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O que é o Prêmio Nobel?</w:t>
            </w:r>
          </w:p>
          <w:p w:rsidR="00F421AE" w:rsidRDefault="00F421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F421AE" w:rsidRDefault="00F421AE" w:rsidP="00F421AE">
      <w:pPr>
        <w:pStyle w:val="03Texto-IEIJ"/>
        <w:ind w:firstLine="709"/>
      </w:pPr>
      <w:r>
        <w:t>A tradição foi iniciada por Alfred Nobel, em 1901, quando ele escreveu em seu testamento que sua vasta fortuna seria usada para criar prêmios anuais para aqueles que conferissem o maior benefício à humanidade. É administrado pelo Comitê Nobel, criado por Alfred Nobel antes de sua morte.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Quem iniciou esta tradição?</w:t>
            </w:r>
          </w:p>
          <w:p w:rsidR="00F421AE" w:rsidRDefault="00F421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F421AE" w:rsidRDefault="00F421AE" w:rsidP="000073EF">
      <w:pPr>
        <w:pStyle w:val="03Texto-IEIJ"/>
        <w:ind w:firstLine="709"/>
      </w:pPr>
      <w:r>
        <w:lastRenderedPageBreak/>
        <w:t>O prêmio Nobel é concedido por contribuições destacadas nas áreas de Física, Química, Fisiologia ou Medicina, Literatura, Paz e Ciências Econômicas. Todos os anos, os laureados recebem esta honra por avanços ou conquistas notáveis ​​nessas seis áreas. Exemplos famosos incluem Albert Einstein, Madre Teresa, Barack Obama entre muitos outros.</w:t>
      </w:r>
    </w:p>
    <w:p w:rsidR="008D63AE" w:rsidRDefault="008D63AE" w:rsidP="000073EF">
      <w:pPr>
        <w:pStyle w:val="03Texto-IEIJ"/>
        <w:ind w:firstLine="709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Quais são as categorias para um prêmio Nobel?</w:t>
            </w:r>
          </w:p>
          <w:p w:rsidR="00F421AE" w:rsidRDefault="00F421AE" w:rsidP="00F421AE">
            <w:pPr>
              <w:pStyle w:val="03Texto-IEIJ"/>
            </w:pPr>
          </w:p>
          <w:p w:rsidR="008D63AE" w:rsidRDefault="008D63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AC6C1D" w:rsidRDefault="00F421AE" w:rsidP="000073EF">
      <w:pPr>
        <w:pStyle w:val="texto-IEIJ"/>
        <w:ind w:firstLine="709"/>
        <w:jc w:val="both"/>
      </w:pPr>
      <w:r>
        <w:t>Cada um ou laureado (destinatário) recebe uma medalha de ouro, um diploma e uma quantia em dinheiro, que é decidido pela Fundação Nobel.</w:t>
      </w:r>
    </w:p>
    <w:p w:rsidR="008D63AE" w:rsidRDefault="008D63AE" w:rsidP="000073EF">
      <w:pPr>
        <w:pStyle w:val="texto-IEIJ"/>
        <w:ind w:firstLine="709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O que ganham os vencedores do Prêmio Nobel? Qual é o prêmio em dinheiro/ troféu concedido a eles?</w:t>
            </w:r>
          </w:p>
          <w:p w:rsidR="00F421AE" w:rsidRDefault="00F421AE" w:rsidP="00F421AE">
            <w:pPr>
              <w:pStyle w:val="03Texto-IEIJ"/>
            </w:pPr>
          </w:p>
          <w:p w:rsidR="008D63AE" w:rsidRDefault="008D63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AC6C1D" w:rsidRDefault="00FC324F" w:rsidP="00FC324F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35560</wp:posOffset>
            </wp:positionV>
            <wp:extent cx="2781300" cy="1704975"/>
            <wp:effectExtent l="19050" t="0" r="0" b="0"/>
            <wp:wrapThrough wrapText="bothSides">
              <wp:wrapPolygon edited="0">
                <wp:start x="-148" y="0"/>
                <wp:lineTo x="-148" y="21479"/>
                <wp:lineTo x="21600" y="21479"/>
                <wp:lineTo x="21600" y="0"/>
                <wp:lineTo x="-148" y="0"/>
              </wp:wrapPolygon>
            </wp:wrapThrough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1AE">
        <w:t xml:space="preserve">A idade média dos vencedores do prêmio Nobel é 59. Existem, entretanto, exceções a essa aparente norma. O mais velho ganhador do prêmio Nobel até agora, é Leonid </w:t>
      </w:r>
      <w:proofErr w:type="spellStart"/>
      <w:r w:rsidR="00F421AE">
        <w:t>Hurwicz</w:t>
      </w:r>
      <w:proofErr w:type="spellEnd"/>
      <w:r w:rsidR="00F421AE">
        <w:t>, tendo recebido o prêmio aos 90 an</w:t>
      </w:r>
      <w:r>
        <w:t>os, em 2007. No outro extremo, a</w:t>
      </w:r>
      <w:r w:rsidR="00F421AE">
        <w:t xml:space="preserve"> mais jovem ganhador</w:t>
      </w:r>
      <w:r>
        <w:t>a</w:t>
      </w:r>
      <w:r w:rsidR="00F421AE">
        <w:t xml:space="preserve"> do prêmio Nobel é </w:t>
      </w:r>
      <w:proofErr w:type="spellStart"/>
      <w:r w:rsidR="00F421AE">
        <w:t>Malala</w:t>
      </w:r>
      <w:proofErr w:type="spellEnd"/>
      <w:r w:rsidR="00F421AE">
        <w:t xml:space="preserve"> </w:t>
      </w:r>
      <w:proofErr w:type="spellStart"/>
      <w:r w:rsidR="00F421AE">
        <w:t>Yousafzai</w:t>
      </w:r>
      <w:proofErr w:type="spellEnd"/>
      <w:r w:rsidR="00F421AE">
        <w:t>, que recebeu o prêmio Nobel da Paz em 2014.</w:t>
      </w:r>
    </w:p>
    <w:p w:rsidR="008D63AE" w:rsidRDefault="008D63AE" w:rsidP="00FC324F">
      <w:pPr>
        <w:pStyle w:val="03Texto-IEIJ"/>
        <w:ind w:firstLine="709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C324F" w:rsidTr="00FC324F">
        <w:tc>
          <w:tcPr>
            <w:tcW w:w="9779" w:type="dxa"/>
          </w:tcPr>
          <w:p w:rsidR="00FC324F" w:rsidRDefault="00FC324F" w:rsidP="000073EF">
            <w:pPr>
              <w:pStyle w:val="03Texto-IEIJ"/>
            </w:pPr>
            <w:r>
              <w:t xml:space="preserve">Quem foi a mais jovem a receber o prêmio Nobel da Paz? </w:t>
            </w:r>
          </w:p>
          <w:p w:rsidR="009C517B" w:rsidRDefault="009C517B" w:rsidP="000073EF">
            <w:pPr>
              <w:pStyle w:val="03Texto-IEIJ"/>
            </w:pPr>
          </w:p>
          <w:p w:rsidR="008D63AE" w:rsidRDefault="008D63AE" w:rsidP="000073EF">
            <w:pPr>
              <w:pStyle w:val="03Texto-IEIJ"/>
            </w:pPr>
          </w:p>
          <w:p w:rsidR="000073EF" w:rsidRDefault="000073EF" w:rsidP="000073EF">
            <w:pPr>
              <w:pStyle w:val="03Texto-IEIJ"/>
            </w:pPr>
          </w:p>
        </w:tc>
      </w:tr>
    </w:tbl>
    <w:p w:rsidR="00AC6C1D" w:rsidRDefault="008D63AE" w:rsidP="008D63AE">
      <w:pPr>
        <w:pStyle w:val="Ttulo1"/>
        <w:shd w:val="clear" w:color="auto" w:fill="FFFFFF"/>
        <w:jc w:val="center"/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4305</wp:posOffset>
            </wp:positionV>
            <wp:extent cx="2435332" cy="3348841"/>
            <wp:effectExtent l="19050" t="0" r="3068" b="0"/>
            <wp:wrapThrough wrapText="bothSides">
              <wp:wrapPolygon edited="0">
                <wp:start x="-169" y="0"/>
                <wp:lineTo x="-169" y="21503"/>
                <wp:lineTo x="21627" y="21503"/>
                <wp:lineTo x="21627" y="0"/>
                <wp:lineTo x="-169" y="0"/>
              </wp:wrapPolygon>
            </wp:wrapThrough>
            <wp:docPr id="2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32" cy="33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2397139" cy="3348841"/>
            <wp:effectExtent l="19050" t="0" r="3161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39" cy="33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AE" w:rsidRDefault="008D63AE" w:rsidP="008D63AE"/>
    <w:tbl>
      <w:tblPr>
        <w:tblStyle w:val="Tabelacomgrade"/>
        <w:tblW w:w="0" w:type="auto"/>
        <w:tblLook w:val="04A0"/>
      </w:tblPr>
      <w:tblGrid>
        <w:gridCol w:w="9779"/>
      </w:tblGrid>
      <w:tr w:rsidR="008D63AE" w:rsidTr="008D63AE">
        <w:tc>
          <w:tcPr>
            <w:tcW w:w="9779" w:type="dxa"/>
          </w:tcPr>
          <w:p w:rsidR="008D63AE" w:rsidRDefault="008D63AE" w:rsidP="008D63AE">
            <w:pPr>
              <w:pStyle w:val="texto-IEIJ"/>
              <w:jc w:val="both"/>
            </w:pPr>
            <w:r>
              <w:t>Quem foi o vencedor do Prêmio Nobel da Paz em 2020? Por que ganharam o prêmio?</w:t>
            </w:r>
          </w:p>
          <w:p w:rsidR="008D63AE" w:rsidRDefault="008D63AE" w:rsidP="008D63AE">
            <w:pPr>
              <w:pStyle w:val="texto-IEIJ"/>
              <w:jc w:val="both"/>
            </w:pPr>
          </w:p>
          <w:p w:rsidR="008D63AE" w:rsidRDefault="008D63AE" w:rsidP="008D63AE">
            <w:pPr>
              <w:pStyle w:val="texto-IEIJ"/>
              <w:jc w:val="both"/>
            </w:pPr>
          </w:p>
        </w:tc>
      </w:tr>
    </w:tbl>
    <w:p w:rsidR="008D63AE" w:rsidRDefault="008D63AE" w:rsidP="008D63AE"/>
    <w:p w:rsidR="008D63AE" w:rsidRPr="008D63AE" w:rsidRDefault="008D63AE" w:rsidP="008D63AE">
      <w:r>
        <w:rPr>
          <w:noProof/>
          <w:lang w:eastAsia="pt-BR" w:bidi="ar-SA"/>
        </w:rPr>
        <w:drawing>
          <wp:inline distT="0" distB="0" distL="0" distR="0">
            <wp:extent cx="6120765" cy="3444948"/>
            <wp:effectExtent l="19050" t="0" r="0" b="0"/>
            <wp:docPr id="23" name="Imagem 7" descr="World Food Programme wins 2020 Nobel Peace Prize for efforts to combat  hunger | World News,The Indian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ld Food Programme wins 2020 Nobel Peace Prize for efforts to combat  hunger | World News,The Indian Expres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3AE" w:rsidRPr="008D63AE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2F" w:rsidRDefault="0062182F">
      <w:r>
        <w:separator/>
      </w:r>
    </w:p>
  </w:endnote>
  <w:endnote w:type="continuationSeparator" w:id="0">
    <w:p w:rsidR="0062182F" w:rsidRDefault="0062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2F" w:rsidRDefault="0062182F">
      <w:r>
        <w:separator/>
      </w:r>
    </w:p>
  </w:footnote>
  <w:footnote w:type="continuationSeparator" w:id="0">
    <w:p w:rsidR="0062182F" w:rsidRDefault="00621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0073EF">
            <w:rPr>
              <w:rFonts w:asciiTheme="minorHAnsi" w:hAnsiTheme="minorHAnsi"/>
              <w:noProof/>
              <w:lang w:eastAsia="pt-BR" w:bidi="ar-SA"/>
            </w:rPr>
            <w:t>30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AC6C1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52D69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606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2182F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63AE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17B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2D69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421AE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B47C-D848-4B54-8C36-FEB8CDBB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288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2020-10-14T00:52:00Z</dcterms:created>
  <dcterms:modified xsi:type="dcterms:W3CDTF">2020-10-14T00:52:00Z</dcterms:modified>
</cp:coreProperties>
</file>