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1D" w:rsidRDefault="00AC6C1D" w:rsidP="00CC4E81">
      <w:pPr>
        <w:pStyle w:val="01Ttulo-IEIJ"/>
      </w:pPr>
    </w:p>
    <w:p w:rsidR="00CC4E81" w:rsidRDefault="00AC6C1D" w:rsidP="00CC4E81">
      <w:pPr>
        <w:pStyle w:val="01Ttulo-IEIJ"/>
      </w:pPr>
      <w:r>
        <w:t>PRÊMIO NOBEL</w:t>
      </w:r>
    </w:p>
    <w:p w:rsidR="00AC6C1D" w:rsidRDefault="00AC6C1D" w:rsidP="00F421AE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905250" cy="647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F421AE">
      <w:pPr>
        <w:pStyle w:val="03Texto-IEIJ"/>
      </w:pPr>
      <w:r>
        <w:rPr>
          <w:noProof/>
        </w:rPr>
        <w:drawing>
          <wp:inline distT="0" distB="0" distL="0" distR="0">
            <wp:extent cx="5924550" cy="16859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E" w:rsidRDefault="00F421AE" w:rsidP="00F421AE">
      <w:pPr>
        <w:pStyle w:val="03Texto-IEIJ"/>
      </w:pPr>
    </w:p>
    <w:p w:rsidR="00F421AE" w:rsidRPr="00F421AE" w:rsidRDefault="00F421AE" w:rsidP="00F421AE">
      <w:pPr>
        <w:pStyle w:val="03Texto-IEIJ"/>
        <w:rPr>
          <w:b/>
        </w:rPr>
      </w:pPr>
      <w:r w:rsidRPr="00F421AE">
        <w:rPr>
          <w:b/>
        </w:rPr>
        <w:t xml:space="preserve">PROPOSTA: Leia o texto e </w:t>
      </w:r>
      <w:proofErr w:type="gramStart"/>
      <w:r w:rsidRPr="00F421AE">
        <w:rPr>
          <w:b/>
        </w:rPr>
        <w:t>responda,</w:t>
      </w:r>
      <w:proofErr w:type="gramEnd"/>
      <w:r w:rsidRPr="00F421AE">
        <w:rPr>
          <w:b/>
        </w:rPr>
        <w:t xml:space="preserve"> em seguida a cada parágrafo, o que você entendeu sobre ele. Escreva frases completas para responder. </w:t>
      </w:r>
    </w:p>
    <w:p w:rsidR="00F421AE" w:rsidRDefault="00F421AE" w:rsidP="00F421AE">
      <w:pPr>
        <w:pStyle w:val="03Texto-IEIJ"/>
        <w:ind w:firstLine="709"/>
      </w:pPr>
    </w:p>
    <w:p w:rsidR="00F421AE" w:rsidRDefault="00F421AE" w:rsidP="00F421AE">
      <w:pPr>
        <w:pStyle w:val="03Texto-IEIJ"/>
        <w:ind w:firstLine="709"/>
      </w:pPr>
      <w:r>
        <w:t>O Prêmio Nobel, considerado o prêmio mais prestigioso do mundo, é um conjunto de prêmios internacionais anuais concedidos a pessoas e organizações por sua contribuição notável para a humanidade em seus respectivos campos.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é o Prêmio Nobel?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F421AE">
      <w:pPr>
        <w:pStyle w:val="03Texto-IEIJ"/>
        <w:ind w:firstLine="709"/>
      </w:pPr>
      <w:r>
        <w:t>A tradição foi iniciada por Alfred Nobel, em 1901, quando ele escreveu em seu testamento que sua vasta fortuna seria usada para criar prêmios anuais para aqueles que conferissem o maior benefício à humanidade. É administrado pelo Comitê Nobel, criado por Alfred Nobel antes de sua morte.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Quem iniciou esta tradição?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0073EF">
      <w:pPr>
        <w:pStyle w:val="03Texto-IEIJ"/>
        <w:ind w:firstLine="709"/>
      </w:pPr>
      <w:r>
        <w:lastRenderedPageBreak/>
        <w:t>O prêmio Nobel é concedido por contribuições destacadas nas áreas de Física, Química, Fisiologia ou Medicina, Literatura, Paz e Ciências Econômicas. Todos os anos, os laureados recebem esta honra por avanços ou conquistas notáveis ​​nessas seis áreas. Exemplos famosos incluem Albert Einstein, Madre Teresa, Barack Obama entre muitos outros.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Quais são as categorias para um prêmio Nobel?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0073EF" w:rsidRDefault="000073EF" w:rsidP="000073EF">
      <w:pPr>
        <w:pStyle w:val="texto-IEIJ"/>
        <w:ind w:firstLine="709"/>
        <w:jc w:val="both"/>
      </w:pPr>
      <w:r w:rsidRPr="000073EF">
        <w:t xml:space="preserve">A cerimônia de premiação acontece anualmente em duas cidades: Oslo, na Noruega, e Estocolmo, na Suécia, em 10 de dezembro, data da morte de Alfred Nobel. Muitas instituições participam da escolha dos premiados, entre as quais a Academia Real de Ciências da Suécia (prêmios de química, física e economia), a Academia de Literatura da Suécia (literatura) e o Comitê Nobel da Noruega (paz). As personalidades indicadas por cada país são analisadas por especialistas de cada área. Depois da triagem, as instituições escolhem os vencedores.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073EF" w:rsidTr="000073EF">
        <w:tc>
          <w:tcPr>
            <w:tcW w:w="9779" w:type="dxa"/>
          </w:tcPr>
          <w:p w:rsidR="000073EF" w:rsidRDefault="000073EF" w:rsidP="000073EF">
            <w:pPr>
              <w:pStyle w:val="texto-IEIJ"/>
              <w:jc w:val="both"/>
            </w:pPr>
            <w:r>
              <w:t xml:space="preserve">Como são escolhidos os vencedores? </w:t>
            </w:r>
          </w:p>
          <w:p w:rsidR="000073EF" w:rsidRDefault="000073EF" w:rsidP="000073EF">
            <w:pPr>
              <w:pStyle w:val="texto-IEIJ"/>
              <w:jc w:val="both"/>
            </w:pPr>
          </w:p>
          <w:p w:rsidR="000073EF" w:rsidRDefault="000073EF" w:rsidP="000073EF">
            <w:pPr>
              <w:pStyle w:val="texto-IEIJ"/>
              <w:jc w:val="both"/>
            </w:pPr>
          </w:p>
        </w:tc>
      </w:tr>
    </w:tbl>
    <w:p w:rsidR="00AC6C1D" w:rsidRDefault="00F421AE" w:rsidP="000073EF">
      <w:pPr>
        <w:pStyle w:val="texto-IEIJ"/>
        <w:ind w:firstLine="709"/>
        <w:jc w:val="both"/>
      </w:pPr>
      <w:r>
        <w:t>Cada um ou laureado (destinatário) recebe uma medalha de ouro, um diploma e uma quantia em dinheiro, que é decidido pela Fundação Nobel.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ganham os vencedores do Prêmio Nobel? Qual é o prêmio em dinheiro/ troféu concedido a eles?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C324F" w:rsidP="00FC324F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35560</wp:posOffset>
            </wp:positionV>
            <wp:extent cx="2781300" cy="1704975"/>
            <wp:effectExtent l="19050" t="0" r="0" b="0"/>
            <wp:wrapThrough wrapText="bothSides">
              <wp:wrapPolygon edited="0">
                <wp:start x="-148" y="0"/>
                <wp:lineTo x="-148" y="21479"/>
                <wp:lineTo x="21600" y="21479"/>
                <wp:lineTo x="21600" y="0"/>
                <wp:lineTo x="-148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1AE">
        <w:t xml:space="preserve">A idade média dos vencedores do prêmio Nobel é 59. Existem, entretanto, exceções a essa aparente norma. O mais velho ganhador do prêmio Nobel até agora, é Leonid </w:t>
      </w:r>
      <w:proofErr w:type="spellStart"/>
      <w:r w:rsidR="00F421AE">
        <w:t>Hurwicz</w:t>
      </w:r>
      <w:proofErr w:type="spellEnd"/>
      <w:r w:rsidR="00F421AE">
        <w:t>, tendo recebido o prêmio aos 90 an</w:t>
      </w:r>
      <w:r>
        <w:t>os, em 2007. No outro extremo, a</w:t>
      </w:r>
      <w:r w:rsidR="00F421AE">
        <w:t xml:space="preserve"> mais jovem ganhador</w:t>
      </w:r>
      <w:r>
        <w:t>a</w:t>
      </w:r>
      <w:r w:rsidR="00F421AE">
        <w:t xml:space="preserve"> do prêmio Nobel é </w:t>
      </w:r>
      <w:proofErr w:type="spellStart"/>
      <w:r w:rsidR="00F421AE">
        <w:t>Malala</w:t>
      </w:r>
      <w:proofErr w:type="spellEnd"/>
      <w:r w:rsidR="00F421AE">
        <w:t xml:space="preserve"> </w:t>
      </w:r>
      <w:proofErr w:type="spellStart"/>
      <w:r w:rsidR="00F421AE">
        <w:t>Yousafzai</w:t>
      </w:r>
      <w:proofErr w:type="spellEnd"/>
      <w:r w:rsidR="00F421AE">
        <w:t>, que recebeu o prêmio Nobel da Paz em 2014.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C324F" w:rsidTr="00FC324F">
        <w:tc>
          <w:tcPr>
            <w:tcW w:w="9779" w:type="dxa"/>
          </w:tcPr>
          <w:p w:rsidR="00FC324F" w:rsidRDefault="00FC324F" w:rsidP="000073EF">
            <w:pPr>
              <w:pStyle w:val="03Texto-IEIJ"/>
            </w:pPr>
            <w:r>
              <w:t xml:space="preserve">Quem foi a mais jovem a receber o prêmio Nobel da Paz? </w:t>
            </w:r>
          </w:p>
          <w:p w:rsidR="003C4870" w:rsidRDefault="003C4870" w:rsidP="000073EF">
            <w:pPr>
              <w:pStyle w:val="03Texto-IEIJ"/>
            </w:pPr>
          </w:p>
          <w:p w:rsidR="000073EF" w:rsidRDefault="000073EF" w:rsidP="000073EF">
            <w:pPr>
              <w:pStyle w:val="03Texto-IEIJ"/>
            </w:pPr>
          </w:p>
        </w:tc>
      </w:tr>
    </w:tbl>
    <w:p w:rsidR="003C4870" w:rsidRDefault="003C4870" w:rsidP="003C4870"/>
    <w:p w:rsidR="00EB107B" w:rsidRPr="00EB107B" w:rsidRDefault="00EB107B" w:rsidP="00EB107B">
      <w:pPr>
        <w:pStyle w:val="texto-IEIJ"/>
        <w:ind w:firstLine="709"/>
        <w:jc w:val="both"/>
      </w:pPr>
      <w:r w:rsidRPr="00EB107B">
        <w:lastRenderedPageBreak/>
        <w:t>O Prêmio Nobel da Paz deste ano foi concedido ao Programa Mundial de Alimentos das Nações Unidas (PMA), com elogios aos seus esforços para combater a fome no mundo.</w:t>
      </w:r>
    </w:p>
    <w:p w:rsidR="00EB107B" w:rsidRPr="00EB107B" w:rsidRDefault="00EB107B" w:rsidP="00EB107B">
      <w:pPr>
        <w:pStyle w:val="texto-IEIJ"/>
        <w:ind w:firstLine="709"/>
        <w:jc w:val="both"/>
      </w:pPr>
      <w:r w:rsidRPr="00EB107B">
        <w:t>O órgão da ONU (Organização das Nações Unidas) também foi elogiado por "melhorar as condições para a paz" e prevenir o uso da fome como arma de guerra.</w:t>
      </w:r>
    </w:p>
    <w:p w:rsidR="00EB107B" w:rsidRPr="00EB107B" w:rsidRDefault="00EB107B" w:rsidP="00EB107B">
      <w:pPr>
        <w:pStyle w:val="texto-IEIJ"/>
        <w:ind w:firstLine="709"/>
        <w:jc w:val="both"/>
      </w:pPr>
      <w:r w:rsidRPr="00EB107B">
        <w:t>O Comitê do Nobel disse que o trabalho do PMA é "um esforço que todas as nações do mundo deveriam ser capazes de endossar e apoiar".</w:t>
      </w:r>
    </w:p>
    <w:p w:rsidR="00EB107B" w:rsidRDefault="00EB107B" w:rsidP="00EB107B">
      <w:pPr>
        <w:pStyle w:val="texto-IEIJ"/>
        <w:ind w:firstLine="709"/>
        <w:jc w:val="both"/>
      </w:pPr>
      <w:r>
        <w:t>Fundado em 1961, o PMA fornece assistência alimentar a comunidades vulneráveis, especialmente as afetadas pela guerra.</w:t>
      </w:r>
    </w:p>
    <w:p w:rsidR="00EB107B" w:rsidRDefault="00EB107B" w:rsidP="00EB107B">
      <w:pPr>
        <w:pStyle w:val="texto-IEIJ"/>
        <w:ind w:firstLine="709"/>
        <w:jc w:val="both"/>
      </w:pPr>
      <w:r>
        <w:t xml:space="preserve">Foi criado a pedido do governo de </w:t>
      </w:r>
      <w:proofErr w:type="spellStart"/>
      <w:r>
        <w:t>Dwight</w:t>
      </w:r>
      <w:proofErr w:type="spellEnd"/>
      <w:r>
        <w:t xml:space="preserve"> </w:t>
      </w:r>
      <w:proofErr w:type="spellStart"/>
      <w:r>
        <w:t>Eisenhower</w:t>
      </w:r>
      <w:proofErr w:type="spellEnd"/>
      <w:r>
        <w:t>, presidente dos Estados Unidos entre 1953 e 1961, para fornecer ajuda alimentar por meio da estrutura da ONU, que tinha sido criada alguns anos antes e ainda estava em sua "infância</w:t>
      </w:r>
      <w:proofErr w:type="gramStart"/>
      <w:r>
        <w:t>"</w:t>
      </w:r>
      <w:proofErr w:type="gramEnd"/>
    </w:p>
    <w:p w:rsidR="00EB107B" w:rsidRDefault="00EB107B" w:rsidP="00EB107B">
      <w:pPr>
        <w:pStyle w:val="texto-IEIJ"/>
        <w:ind w:firstLine="709"/>
        <w:jc w:val="both"/>
      </w:pPr>
      <w:r>
        <w:t>O programa interveio em várias emergências globais desde então. Só no ano passado, o PMA ajudou cerca de 97 milhões de pessoas em 88 países, segundo dados da entidade.</w:t>
      </w:r>
    </w:p>
    <w:p w:rsidR="00EB107B" w:rsidRDefault="00EB107B" w:rsidP="00EB107B">
      <w:pPr>
        <w:pStyle w:val="texto-IEIJ"/>
        <w:ind w:firstLine="709"/>
        <w:jc w:val="both"/>
      </w:pPr>
      <w:r>
        <w:t>Os governos mundiais são a principal fonte de financiamento — suas maiores doações vêm dos Estados Unidos, Alemanha e Reino Unido. O programa também é financiado por empresas e indivíduos.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C4870" w:rsidTr="00AC1F52">
        <w:tc>
          <w:tcPr>
            <w:tcW w:w="9779" w:type="dxa"/>
          </w:tcPr>
          <w:p w:rsidR="003C4870" w:rsidRDefault="003C4870" w:rsidP="00AC1F52">
            <w:pPr>
              <w:pStyle w:val="texto-IEIJ"/>
              <w:jc w:val="both"/>
            </w:pPr>
            <w:r>
              <w:t>Quem foi o vencedor do Prêmio Nobel da Paz em 2020? Por que ganharam o prêmio?</w:t>
            </w:r>
          </w:p>
          <w:p w:rsidR="003C4870" w:rsidRDefault="003C4870" w:rsidP="00AC1F52">
            <w:pPr>
              <w:pStyle w:val="texto-IEIJ"/>
              <w:jc w:val="both"/>
            </w:pPr>
          </w:p>
          <w:p w:rsidR="003C4870" w:rsidRDefault="003C4870" w:rsidP="00AC1F52">
            <w:pPr>
              <w:pStyle w:val="texto-IEIJ"/>
              <w:jc w:val="both"/>
            </w:pPr>
          </w:p>
        </w:tc>
      </w:tr>
    </w:tbl>
    <w:p w:rsidR="00EB107B" w:rsidRDefault="00EB107B" w:rsidP="00EB107B">
      <w:pPr>
        <w:pStyle w:val="Ttulo1"/>
        <w:shd w:val="clear" w:color="auto" w:fill="FFFFFF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3350698</wp:posOffset>
            </wp:positionH>
            <wp:positionV relativeFrom="paragraph">
              <wp:posOffset>591</wp:posOffset>
            </wp:positionV>
            <wp:extent cx="2266315" cy="3153103"/>
            <wp:effectExtent l="19050" t="0" r="635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5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443230</wp:posOffset>
            </wp:positionV>
            <wp:extent cx="2367280" cy="3263265"/>
            <wp:effectExtent l="19050" t="0" r="0" b="0"/>
            <wp:wrapThrough wrapText="bothSides">
              <wp:wrapPolygon edited="0">
                <wp:start x="-174" y="0"/>
                <wp:lineTo x="-174" y="21436"/>
                <wp:lineTo x="21554" y="21436"/>
                <wp:lineTo x="21554" y="0"/>
                <wp:lineTo x="-174" y="0"/>
              </wp:wrapPolygon>
            </wp:wrapThrough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07B" w:rsidRDefault="00EB107B" w:rsidP="00EB107B"/>
    <w:p w:rsidR="00EB107B" w:rsidRDefault="00EB107B" w:rsidP="00EB107B"/>
    <w:p w:rsidR="00EB107B" w:rsidRPr="008D63AE" w:rsidRDefault="00EB107B" w:rsidP="00EB107B"/>
    <w:p w:rsidR="003C4870" w:rsidRDefault="003C4870" w:rsidP="003C4870"/>
    <w:p w:rsidR="003C4870" w:rsidRPr="008D63AE" w:rsidRDefault="003C4870" w:rsidP="003C4870"/>
    <w:p w:rsidR="00AC6C1D" w:rsidRDefault="00AC6C1D" w:rsidP="00F421AE">
      <w:pPr>
        <w:pStyle w:val="03Texto-IEIJ"/>
      </w:pPr>
    </w:p>
    <w:sectPr w:rsidR="00AC6C1D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C9" w:rsidRDefault="00532CC9">
      <w:r>
        <w:separator/>
      </w:r>
    </w:p>
  </w:endnote>
  <w:endnote w:type="continuationSeparator" w:id="0">
    <w:p w:rsidR="00532CC9" w:rsidRDefault="0053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C9" w:rsidRDefault="00532CC9">
      <w:r>
        <w:separator/>
      </w:r>
    </w:p>
  </w:footnote>
  <w:footnote w:type="continuationSeparator" w:id="0">
    <w:p w:rsidR="00532CC9" w:rsidRDefault="00532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0073EF">
            <w:rPr>
              <w:rFonts w:asciiTheme="minorHAnsi" w:hAnsiTheme="minorHAnsi"/>
              <w:noProof/>
              <w:lang w:eastAsia="pt-BR" w:bidi="ar-SA"/>
            </w:rPr>
            <w:t>30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EB107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B107B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2CC9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421AE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4F14-D120-4C4B-AAE3-F40C8F46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3</Pages>
  <Words>559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2020-10-14T00:58:00Z</dcterms:created>
  <dcterms:modified xsi:type="dcterms:W3CDTF">2020-10-14T00:58:00Z</dcterms:modified>
</cp:coreProperties>
</file>