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90" w:rsidRPr="00BC3590" w:rsidRDefault="008006A7" w:rsidP="00BC3590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6A4F49">
        <w:t xml:space="preserve">english homework </w:t>
      </w:r>
      <w:r w:rsidR="004C4AAF" w:rsidRPr="006A4F49">
        <w:t>I</w:t>
      </w:r>
      <w:r w:rsidR="00BC3590">
        <w:t>i</w:t>
      </w:r>
    </w:p>
    <w:p w:rsidR="00BC3590" w:rsidRDefault="00BC3590" w:rsidP="00BC3590">
      <w:pPr>
        <w:jc w:val="center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3570998" cy="1951438"/>
            <wp:effectExtent l="0" t="0" r="0" b="0"/>
            <wp:docPr id="2" name="Imagem 2" descr="Native American Boarding Schools and Forced Assimilation - SAP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e American Boarding Schools and Forced Assimilation - SAPI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9" cy="19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3590" w:rsidRPr="00BC3590" w:rsidRDefault="00B936A2" w:rsidP="008F7454">
      <w:pPr>
        <w:rPr>
          <w:i/>
          <w:sz w:val="28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br/>
      </w:r>
      <w:r w:rsidR="00BC3590"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r w:rsidR="00BC3590" w:rsidRPr="00BC3590">
        <w:rPr>
          <w:rFonts w:ascii="Arial" w:hAnsi="Arial" w:cs="Arial"/>
          <w:color w:val="222222"/>
          <w:shd w:val="clear" w:color="auto" w:fill="FFFFFF"/>
          <w:lang w:val="en-US"/>
        </w:rPr>
        <w:t>Indigenous Peoples' Day is a holiday that celebrates and honors Native American peoples and commemorates their histories and cultures. It is celebrated across the United States on the </w:t>
      </w:r>
      <w:r w:rsidR="00BC3590" w:rsidRPr="00BC3590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second Monday in October</w:t>
      </w:r>
      <w:r w:rsidR="00BC3590" w:rsidRPr="00BC3590">
        <w:rPr>
          <w:rFonts w:ascii="Arial" w:hAnsi="Arial" w:cs="Arial"/>
          <w:color w:val="222222"/>
          <w:shd w:val="clear" w:color="auto" w:fill="FFFFFF"/>
          <w:lang w:val="en-US"/>
        </w:rPr>
        <w:t>, and is an official city and state holiday in various localities.</w:t>
      </w:r>
      <w:r w:rsidR="00BC3590">
        <w:rPr>
          <w:rFonts w:ascii="Arial" w:hAnsi="Arial" w:cs="Arial"/>
          <w:color w:val="222222"/>
          <w:shd w:val="clear" w:color="auto" w:fill="FFFFFF"/>
          <w:lang w:val="en-US"/>
        </w:rPr>
        <w:t>”</w:t>
      </w:r>
    </w:p>
    <w:p w:rsidR="00BC3590" w:rsidRDefault="00BC3590" w:rsidP="008F7454">
      <w:pPr>
        <w:rPr>
          <w:i/>
          <w:sz w:val="28"/>
          <w:lang w:val="en-US"/>
        </w:rPr>
      </w:pPr>
    </w:p>
    <w:p w:rsidR="006A4F49" w:rsidRPr="00BC3590" w:rsidRDefault="00BC3590" w:rsidP="008F7454">
      <w:pPr>
        <w:rPr>
          <w:i/>
          <w:sz w:val="28"/>
        </w:rPr>
      </w:pPr>
      <w:r w:rsidRPr="00BC3590">
        <w:rPr>
          <w:i/>
          <w:sz w:val="28"/>
        </w:rPr>
        <w:t xml:space="preserve">1. Assista ao </w:t>
      </w:r>
      <w:r>
        <w:rPr>
          <w:i/>
          <w:sz w:val="28"/>
        </w:rPr>
        <w:t>ví</w:t>
      </w:r>
      <w:r w:rsidRPr="00BC3590">
        <w:rPr>
          <w:i/>
          <w:sz w:val="28"/>
        </w:rPr>
        <w:t>deo e ilustre as seguintes palavras</w:t>
      </w:r>
      <w:r>
        <w:rPr>
          <w:i/>
          <w:sz w:val="28"/>
        </w:rPr>
        <w:t>:</w:t>
      </w:r>
    </w:p>
    <w:p w:rsidR="00BC3590" w:rsidRDefault="00BC3590" w:rsidP="008F7454">
      <w:pPr>
        <w:rPr>
          <w:i/>
          <w:sz w:val="28"/>
        </w:rPr>
      </w:pPr>
      <w:hyperlink r:id="rId7" w:history="1">
        <w:r w:rsidRPr="00BC3590">
          <w:rPr>
            <w:rStyle w:val="Hyperlink"/>
            <w:i/>
            <w:sz w:val="28"/>
          </w:rPr>
          <w:t>https://www.youtube.com/watch?v=uxNDKlh-Vjo</w:t>
        </w:r>
      </w:hyperlink>
      <w:r w:rsidRPr="00BC3590">
        <w:rPr>
          <w:i/>
          <w:sz w:val="28"/>
        </w:rPr>
        <w:t xml:space="preserve"> </w:t>
      </w:r>
    </w:p>
    <w:p w:rsidR="00BC3590" w:rsidRDefault="00B936A2" w:rsidP="008F7454">
      <w:pPr>
        <w:rPr>
          <w:i/>
          <w:sz w:val="28"/>
        </w:rPr>
      </w:pPr>
      <w:r>
        <w:rPr>
          <w:i/>
          <w:noProof/>
          <w:sz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D33CB" wp14:editId="6FA8EB9A">
                <wp:simplePos x="0" y="0"/>
                <wp:positionH relativeFrom="margin">
                  <wp:posOffset>3752215</wp:posOffset>
                </wp:positionH>
                <wp:positionV relativeFrom="paragraph">
                  <wp:posOffset>260985</wp:posOffset>
                </wp:positionV>
                <wp:extent cx="1343025" cy="1247775"/>
                <wp:effectExtent l="0" t="0" r="28575" b="28575"/>
                <wp:wrapThrough wrapText="bothSides">
                  <wp:wrapPolygon edited="0">
                    <wp:start x="0" y="0"/>
                    <wp:lineTo x="0" y="21765"/>
                    <wp:lineTo x="21753" y="21765"/>
                    <wp:lineTo x="21753" y="0"/>
                    <wp:lineTo x="0" y="0"/>
                  </wp:wrapPolygon>
                </wp:wrapThrough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163CA" id="Retângulo 4" o:spid="_x0000_s1026" style="position:absolute;margin-left:295.45pt;margin-top:20.55pt;width:105.75pt;height:98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" fillcolor="white [3201]" strokecolor="black [3200]" strokeweight=".5pt">
                <w10:wrap type="through" anchorx="margin"/>
              </v:rect>
            </w:pict>
          </mc:Fallback>
        </mc:AlternateContent>
      </w:r>
      <w:r>
        <w:rPr>
          <w:i/>
          <w:noProof/>
          <w:sz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372A0" wp14:editId="08312B63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343025" cy="1247775"/>
                <wp:effectExtent l="0" t="0" r="28575" b="28575"/>
                <wp:wrapThrough wrapText="bothSides">
                  <wp:wrapPolygon edited="0">
                    <wp:start x="0" y="0"/>
                    <wp:lineTo x="0" y="21765"/>
                    <wp:lineTo x="21753" y="21765"/>
                    <wp:lineTo x="21753" y="0"/>
                    <wp:lineTo x="0" y="0"/>
                  </wp:wrapPolygon>
                </wp:wrapThrough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7FBAD" id="Retângulo 3" o:spid="_x0000_s1026" style="position:absolute;margin-left:0;margin-top:18.4pt;width:105.75pt;height:98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" fillcolor="white [3201]" strokecolor="black [3200]" strokeweight=".5pt">
                <w10:wrap type="through" anchorx="margin"/>
              </v:rect>
            </w:pict>
          </mc:Fallback>
        </mc:AlternateContent>
      </w:r>
    </w:p>
    <w:p w:rsidR="00BC3590" w:rsidRDefault="00BC3590" w:rsidP="008F7454">
      <w:pPr>
        <w:rPr>
          <w:i/>
          <w:sz w:val="28"/>
        </w:rPr>
      </w:pPr>
      <w:proofErr w:type="spellStart"/>
      <w:r>
        <w:rPr>
          <w:i/>
          <w:sz w:val="28"/>
        </w:rPr>
        <w:t>Plankhouse</w:t>
      </w:r>
      <w:proofErr w:type="spellEnd"/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spellStart"/>
      <w:r w:rsidR="00B936A2">
        <w:rPr>
          <w:i/>
          <w:sz w:val="28"/>
        </w:rPr>
        <w:t>Teepee</w:t>
      </w:r>
      <w:proofErr w:type="spellEnd"/>
    </w:p>
    <w:p w:rsidR="00B936A2" w:rsidRDefault="00B936A2" w:rsidP="008F7454">
      <w:pPr>
        <w:rPr>
          <w:i/>
          <w:sz w:val="28"/>
        </w:rPr>
      </w:pPr>
    </w:p>
    <w:p w:rsidR="00B936A2" w:rsidRDefault="00B936A2" w:rsidP="008F7454">
      <w:pPr>
        <w:rPr>
          <w:i/>
          <w:sz w:val="28"/>
        </w:rPr>
      </w:pPr>
    </w:p>
    <w:p w:rsidR="00B936A2" w:rsidRDefault="00B936A2" w:rsidP="008F7454">
      <w:pPr>
        <w:rPr>
          <w:i/>
          <w:sz w:val="28"/>
        </w:rPr>
      </w:pPr>
    </w:p>
    <w:p w:rsidR="00B936A2" w:rsidRDefault="00B936A2" w:rsidP="008F7454">
      <w:pPr>
        <w:rPr>
          <w:i/>
          <w:sz w:val="28"/>
        </w:rPr>
      </w:pPr>
      <w:r>
        <w:rPr>
          <w:i/>
          <w:noProof/>
          <w:sz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70C87" wp14:editId="39E89140">
                <wp:simplePos x="0" y="0"/>
                <wp:positionH relativeFrom="margin">
                  <wp:posOffset>3766185</wp:posOffset>
                </wp:positionH>
                <wp:positionV relativeFrom="paragraph">
                  <wp:posOffset>162560</wp:posOffset>
                </wp:positionV>
                <wp:extent cx="1343025" cy="1247775"/>
                <wp:effectExtent l="0" t="0" r="28575" b="28575"/>
                <wp:wrapThrough wrapText="bothSides">
                  <wp:wrapPolygon edited="0">
                    <wp:start x="0" y="0"/>
                    <wp:lineTo x="0" y="21765"/>
                    <wp:lineTo x="21753" y="21765"/>
                    <wp:lineTo x="21753" y="0"/>
                    <wp:lineTo x="0" y="0"/>
                  </wp:wrapPolygon>
                </wp:wrapThrough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FD116" id="Retângulo 7" o:spid="_x0000_s1026" style="position:absolute;margin-left:296.55pt;margin-top:12.8pt;width:105.75pt;height:98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" fillcolor="white [3201]" strokecolor="black [3200]" strokeweight=".5pt">
                <w10:wrap type="through" anchorx="margin"/>
              </v:rect>
            </w:pict>
          </mc:Fallback>
        </mc:AlternateContent>
      </w:r>
      <w:r>
        <w:rPr>
          <w:i/>
          <w:noProof/>
          <w:sz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8E4A2" wp14:editId="14F80793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1343025" cy="1247775"/>
                <wp:effectExtent l="0" t="0" r="28575" b="28575"/>
                <wp:wrapThrough wrapText="bothSides">
                  <wp:wrapPolygon edited="0">
                    <wp:start x="0" y="0"/>
                    <wp:lineTo x="0" y="21765"/>
                    <wp:lineTo x="21753" y="21765"/>
                    <wp:lineTo x="21753" y="0"/>
                    <wp:lineTo x="0" y="0"/>
                  </wp:wrapPolygon>
                </wp:wrapThrough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A5873" id="Retângulo 5" o:spid="_x0000_s1026" style="position:absolute;margin-left:0;margin-top:11.35pt;width:105.75pt;height:98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" fillcolor="white [3201]" strokecolor="black [3200]" strokeweight=".5pt">
                <w10:wrap type="through" anchorx="margin"/>
              </v:rect>
            </w:pict>
          </mc:Fallback>
        </mc:AlternateContent>
      </w:r>
    </w:p>
    <w:p w:rsidR="00BC3590" w:rsidRDefault="00BC3590" w:rsidP="008F7454">
      <w:pPr>
        <w:rPr>
          <w:i/>
          <w:sz w:val="28"/>
        </w:rPr>
      </w:pPr>
      <w:proofErr w:type="spellStart"/>
      <w:r>
        <w:rPr>
          <w:i/>
          <w:sz w:val="28"/>
        </w:rPr>
        <w:t>Cotton</w:t>
      </w:r>
      <w:proofErr w:type="spellEnd"/>
      <w:r>
        <w:rPr>
          <w:i/>
          <w:sz w:val="28"/>
        </w:rPr>
        <w:tab/>
      </w:r>
      <w:r>
        <w:rPr>
          <w:i/>
          <w:sz w:val="28"/>
        </w:rPr>
        <w:tab/>
      </w:r>
      <w:r w:rsidR="00B936A2">
        <w:rPr>
          <w:i/>
          <w:sz w:val="28"/>
        </w:rPr>
        <w:tab/>
      </w:r>
      <w:r w:rsidR="00B936A2">
        <w:rPr>
          <w:i/>
          <w:sz w:val="28"/>
        </w:rPr>
        <w:tab/>
      </w:r>
      <w:r w:rsidR="00B936A2">
        <w:rPr>
          <w:i/>
          <w:sz w:val="28"/>
        </w:rPr>
        <w:tab/>
      </w:r>
      <w:proofErr w:type="spellStart"/>
      <w:r w:rsidR="00B936A2">
        <w:rPr>
          <w:i/>
          <w:sz w:val="28"/>
        </w:rPr>
        <w:t>Basket</w:t>
      </w:r>
      <w:proofErr w:type="spellEnd"/>
    </w:p>
    <w:p w:rsidR="00B936A2" w:rsidRDefault="00B936A2" w:rsidP="008F7454">
      <w:pPr>
        <w:rPr>
          <w:i/>
          <w:sz w:val="28"/>
        </w:rPr>
      </w:pPr>
    </w:p>
    <w:p w:rsidR="00B936A2" w:rsidRDefault="00B936A2" w:rsidP="008F7454">
      <w:pPr>
        <w:rPr>
          <w:i/>
          <w:sz w:val="28"/>
        </w:rPr>
      </w:pPr>
    </w:p>
    <w:p w:rsidR="00B936A2" w:rsidRDefault="00B936A2" w:rsidP="008F7454">
      <w:pPr>
        <w:rPr>
          <w:i/>
          <w:sz w:val="28"/>
        </w:rPr>
      </w:pPr>
    </w:p>
    <w:p w:rsidR="00BC3590" w:rsidRDefault="00B936A2" w:rsidP="008F7454">
      <w:pPr>
        <w:rPr>
          <w:i/>
          <w:sz w:val="28"/>
        </w:rPr>
      </w:pPr>
      <w:r>
        <w:rPr>
          <w:i/>
          <w:noProof/>
          <w:sz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D9871" wp14:editId="391DF6A0">
                <wp:simplePos x="0" y="0"/>
                <wp:positionH relativeFrom="margin">
                  <wp:posOffset>3771265</wp:posOffset>
                </wp:positionH>
                <wp:positionV relativeFrom="paragraph">
                  <wp:posOffset>75565</wp:posOffset>
                </wp:positionV>
                <wp:extent cx="1343025" cy="1247775"/>
                <wp:effectExtent l="0" t="0" r="28575" b="28575"/>
                <wp:wrapThrough wrapText="bothSides">
                  <wp:wrapPolygon edited="0">
                    <wp:start x="0" y="0"/>
                    <wp:lineTo x="0" y="21765"/>
                    <wp:lineTo x="21753" y="21765"/>
                    <wp:lineTo x="21753" y="0"/>
                    <wp:lineTo x="0" y="0"/>
                  </wp:wrapPolygon>
                </wp:wrapThrough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5F402" id="Retângulo 8" o:spid="_x0000_s1026" style="position:absolute;margin-left:296.95pt;margin-top:5.95pt;width:105.75pt;height:98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" fillcolor="white [3201]" strokecolor="black [3200]" strokeweight=".5pt">
                <w10:wrap type="through" anchorx="margin"/>
              </v:rect>
            </w:pict>
          </mc:Fallback>
        </mc:AlternateContent>
      </w:r>
      <w:r>
        <w:rPr>
          <w:i/>
          <w:noProof/>
          <w:sz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DCDC8" wp14:editId="467C36BD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343025" cy="1247775"/>
                <wp:effectExtent l="0" t="0" r="28575" b="28575"/>
                <wp:wrapThrough wrapText="bothSides">
                  <wp:wrapPolygon edited="0">
                    <wp:start x="0" y="0"/>
                    <wp:lineTo x="0" y="21765"/>
                    <wp:lineTo x="21753" y="21765"/>
                    <wp:lineTo x="21753" y="0"/>
                    <wp:lineTo x="0" y="0"/>
                  </wp:wrapPolygon>
                </wp:wrapThrough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A0F9" id="Retângulo 6" o:spid="_x0000_s1026" style="position:absolute;margin-left:0;margin-top:5.95pt;width:105.75pt;height:98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" fillcolor="white [3201]" strokecolor="black [3200]" strokeweight=".5pt">
                <w10:wrap type="through" anchorx="margin"/>
              </v:rect>
            </w:pict>
          </mc:Fallback>
        </mc:AlternateContent>
      </w:r>
      <w:r w:rsidR="00BC3590">
        <w:rPr>
          <w:i/>
          <w:sz w:val="28"/>
        </w:rPr>
        <w:tab/>
      </w:r>
      <w:r w:rsidR="00BC3590">
        <w:rPr>
          <w:i/>
          <w:sz w:val="28"/>
        </w:rPr>
        <w:tab/>
      </w:r>
      <w:r w:rsidR="00BC3590">
        <w:rPr>
          <w:i/>
          <w:sz w:val="28"/>
        </w:rPr>
        <w:tab/>
      </w:r>
      <w:r w:rsidR="00BC3590">
        <w:rPr>
          <w:i/>
          <w:sz w:val="28"/>
        </w:rPr>
        <w:tab/>
      </w:r>
      <w:r w:rsidR="00BC3590">
        <w:rPr>
          <w:i/>
          <w:sz w:val="28"/>
        </w:rPr>
        <w:tab/>
      </w:r>
    </w:p>
    <w:p w:rsidR="00BC3590" w:rsidRPr="00BC3590" w:rsidRDefault="00B936A2" w:rsidP="008F7454">
      <w:pPr>
        <w:rPr>
          <w:i/>
          <w:sz w:val="28"/>
        </w:rPr>
      </w:pPr>
      <w:proofErr w:type="spellStart"/>
      <w:r>
        <w:rPr>
          <w:i/>
          <w:sz w:val="28"/>
        </w:rPr>
        <w:t>Shoes</w:t>
      </w:r>
      <w:proofErr w:type="spellEnd"/>
      <w:r>
        <w:rPr>
          <w:i/>
          <w:noProof/>
          <w:sz w:val="28"/>
          <w:lang w:eastAsia="pt-BR" w:bidi="ar-SA"/>
        </w:rPr>
        <w:t xml:space="preserve"> </w:t>
      </w:r>
      <w:r>
        <w:rPr>
          <w:i/>
          <w:noProof/>
          <w:sz w:val="28"/>
          <w:lang w:eastAsia="pt-BR" w:bidi="ar-SA"/>
        </w:rPr>
        <w:tab/>
      </w:r>
      <w:r>
        <w:rPr>
          <w:i/>
          <w:noProof/>
          <w:sz w:val="28"/>
          <w:lang w:eastAsia="pt-BR" w:bidi="ar-SA"/>
        </w:rPr>
        <w:tab/>
      </w:r>
      <w:r>
        <w:rPr>
          <w:i/>
          <w:noProof/>
          <w:sz w:val="28"/>
          <w:lang w:eastAsia="pt-BR" w:bidi="ar-SA"/>
        </w:rPr>
        <w:tab/>
      </w:r>
      <w:r>
        <w:rPr>
          <w:i/>
          <w:noProof/>
          <w:sz w:val="28"/>
          <w:lang w:eastAsia="pt-BR" w:bidi="ar-SA"/>
        </w:rPr>
        <w:tab/>
      </w:r>
      <w:r>
        <w:rPr>
          <w:i/>
          <w:noProof/>
          <w:sz w:val="28"/>
          <w:lang w:eastAsia="pt-BR" w:bidi="ar-SA"/>
        </w:rPr>
        <w:tab/>
      </w:r>
      <w:proofErr w:type="spellStart"/>
      <w:r w:rsidR="00BC3590">
        <w:rPr>
          <w:i/>
          <w:sz w:val="28"/>
        </w:rPr>
        <w:t>Deer</w:t>
      </w:r>
      <w:proofErr w:type="spellEnd"/>
    </w:p>
    <w:sectPr w:rsidR="00BC3590" w:rsidRPr="00BC359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9B" w:rsidRDefault="008A369B">
      <w:pPr>
        <w:spacing w:before="0"/>
      </w:pPr>
      <w:r>
        <w:separator/>
      </w:r>
    </w:p>
  </w:endnote>
  <w:endnote w:type="continuationSeparator" w:id="0">
    <w:p w:rsidR="008A369B" w:rsidRDefault="008A36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9B" w:rsidRDefault="008A369B">
      <w:pPr>
        <w:spacing w:before="0"/>
      </w:pPr>
      <w:r>
        <w:separator/>
      </w:r>
    </w:p>
  </w:footnote>
  <w:footnote w:type="continuationSeparator" w:id="0">
    <w:p w:rsidR="008A369B" w:rsidRDefault="008A36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936A2">
      <w:rPr>
        <w:rStyle w:val="RefernciaSutil"/>
        <w:rFonts w:cs="Calibri"/>
        <w:smallCaps w:val="0"/>
        <w:color w:val="auto"/>
        <w:u w:val="none"/>
      </w:rPr>
      <w:t>16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A4F49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202BEB"/>
    <w:rsid w:val="00231DA6"/>
    <w:rsid w:val="00274524"/>
    <w:rsid w:val="00390695"/>
    <w:rsid w:val="003E498A"/>
    <w:rsid w:val="0043428F"/>
    <w:rsid w:val="00477C19"/>
    <w:rsid w:val="004869F4"/>
    <w:rsid w:val="004C4AAF"/>
    <w:rsid w:val="005F7381"/>
    <w:rsid w:val="006345E8"/>
    <w:rsid w:val="006A4F49"/>
    <w:rsid w:val="006A61B0"/>
    <w:rsid w:val="006B1C49"/>
    <w:rsid w:val="006B3FDB"/>
    <w:rsid w:val="006D3ADB"/>
    <w:rsid w:val="00711222"/>
    <w:rsid w:val="00724F78"/>
    <w:rsid w:val="007555C1"/>
    <w:rsid w:val="007D631B"/>
    <w:rsid w:val="008006A7"/>
    <w:rsid w:val="008852AE"/>
    <w:rsid w:val="008A369B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936A2"/>
    <w:rsid w:val="00BC3590"/>
    <w:rsid w:val="00BD2638"/>
    <w:rsid w:val="00BE247E"/>
    <w:rsid w:val="00C12397"/>
    <w:rsid w:val="00C17FC0"/>
    <w:rsid w:val="00CA382C"/>
    <w:rsid w:val="00DC3D44"/>
    <w:rsid w:val="00DC4F56"/>
    <w:rsid w:val="00DE0FC3"/>
    <w:rsid w:val="00DE7315"/>
    <w:rsid w:val="00E41083"/>
    <w:rsid w:val="00E52AFC"/>
    <w:rsid w:val="00EB55B2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xNDKlh-V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2020-10-16T02:47:00Z</dcterms:created>
  <dcterms:modified xsi:type="dcterms:W3CDTF">2020-10-16T02:47:00Z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