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3B59" w:rsidRDefault="00E03B59" w:rsidP="00CC4E81">
      <w:pPr>
        <w:pStyle w:val="01Ttulo-IEIJ"/>
      </w:pPr>
      <w:r w:rsidRPr="00E03B59">
        <w:t xml:space="preserve">Arte de comer bem </w:t>
      </w:r>
    </w:p>
    <w:p w:rsidR="000D23A0" w:rsidRDefault="000D23A0" w:rsidP="000D23A0">
      <w:pPr>
        <w:pStyle w:val="texto-IEIJ"/>
        <w:jc w:val="both"/>
        <w:rPr>
          <w:sz w:val="24"/>
          <w:szCs w:val="24"/>
        </w:rPr>
      </w:pPr>
    </w:p>
    <w:p w:rsidR="000D23A0" w:rsidRPr="00743563" w:rsidRDefault="000D23A0" w:rsidP="000D23A0">
      <w:pPr>
        <w:pStyle w:val="texto-IEIJ"/>
        <w:jc w:val="both"/>
      </w:pPr>
      <w:r w:rsidRPr="00743563">
        <w:t xml:space="preserve">Questão </w:t>
      </w:r>
      <w:proofErr w:type="gramStart"/>
      <w:r w:rsidRPr="00743563">
        <w:t>1</w:t>
      </w:r>
      <w:proofErr w:type="gramEnd"/>
    </w:p>
    <w:p w:rsidR="000D23A0" w:rsidRPr="00743563" w:rsidRDefault="000D23A0" w:rsidP="000D23A0">
      <w:pPr>
        <w:pStyle w:val="texto-IEIJ"/>
        <w:jc w:val="both"/>
      </w:pPr>
      <w:r w:rsidRPr="00743563">
        <w:t>Analise os dados obtidos a partir de uma pesquisa cujo objetivo era identificar as dificuldades dos consumidores para entender informações nutricionais dos rótulos de produtos.</w:t>
      </w:r>
    </w:p>
    <w:p w:rsidR="000D23A0" w:rsidRDefault="000D23A0" w:rsidP="00B83E5D">
      <w:pPr>
        <w:pStyle w:val="03Texto-IEIJ"/>
      </w:pPr>
      <w:r>
        <w:rPr>
          <w:noProof/>
        </w:rPr>
        <w:drawing>
          <wp:inline distT="0" distB="0" distL="0" distR="0">
            <wp:extent cx="3402330" cy="3381375"/>
            <wp:effectExtent l="19050" t="0" r="762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563" w:rsidRPr="00743563" w:rsidRDefault="00743563" w:rsidP="000D23A0">
      <w:pPr>
        <w:pStyle w:val="texto-IEIJ"/>
        <w:jc w:val="both"/>
      </w:pPr>
      <w:r w:rsidRPr="00743563">
        <w:t xml:space="preserve">a) </w:t>
      </w:r>
      <w:r>
        <w:t xml:space="preserve">A maioria das pessoas entendeu totalmente o rótulo dos produtos? Explique.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743563" w:rsidTr="00743563">
        <w:tc>
          <w:tcPr>
            <w:tcW w:w="9779" w:type="dxa"/>
          </w:tcPr>
          <w:p w:rsidR="00743563" w:rsidRDefault="00743563" w:rsidP="000D23A0">
            <w:pPr>
              <w:pStyle w:val="texto-IEIJ"/>
              <w:jc w:val="both"/>
              <w:rPr>
                <w:sz w:val="24"/>
                <w:szCs w:val="24"/>
              </w:rPr>
            </w:pPr>
          </w:p>
          <w:p w:rsidR="00743563" w:rsidRDefault="00743563" w:rsidP="000D23A0">
            <w:pPr>
              <w:pStyle w:val="texto-IEIJ"/>
              <w:jc w:val="both"/>
              <w:rPr>
                <w:sz w:val="24"/>
                <w:szCs w:val="24"/>
              </w:rPr>
            </w:pPr>
          </w:p>
          <w:p w:rsidR="00743563" w:rsidRDefault="00743563" w:rsidP="000D23A0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</w:tbl>
    <w:p w:rsidR="00743563" w:rsidRDefault="00743563" w:rsidP="000D23A0">
      <w:pPr>
        <w:pStyle w:val="texto-IEIJ"/>
        <w:jc w:val="both"/>
        <w:rPr>
          <w:sz w:val="24"/>
          <w:szCs w:val="24"/>
        </w:rPr>
      </w:pPr>
    </w:p>
    <w:p w:rsidR="00743563" w:rsidRDefault="00743563" w:rsidP="000D23A0">
      <w:pPr>
        <w:pStyle w:val="texto-IEIJ"/>
        <w:jc w:val="both"/>
      </w:pPr>
      <w:r>
        <w:t xml:space="preserve">b) Qual item dificultou mais a compreensão dos rótulos?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B83E5D" w:rsidTr="00B83E5D">
        <w:tc>
          <w:tcPr>
            <w:tcW w:w="9779" w:type="dxa"/>
          </w:tcPr>
          <w:p w:rsidR="00B83E5D" w:rsidRDefault="00B83E5D" w:rsidP="000D23A0">
            <w:pPr>
              <w:pStyle w:val="texto-IEIJ"/>
              <w:jc w:val="both"/>
            </w:pPr>
          </w:p>
          <w:p w:rsidR="00B83E5D" w:rsidRDefault="00B83E5D" w:rsidP="000D23A0">
            <w:pPr>
              <w:pStyle w:val="texto-IEIJ"/>
              <w:jc w:val="both"/>
            </w:pPr>
          </w:p>
          <w:p w:rsidR="00B83E5D" w:rsidRDefault="00B83E5D" w:rsidP="000D23A0">
            <w:pPr>
              <w:pStyle w:val="texto-IEIJ"/>
              <w:jc w:val="both"/>
            </w:pPr>
          </w:p>
        </w:tc>
      </w:tr>
    </w:tbl>
    <w:p w:rsidR="00B83E5D" w:rsidRDefault="00B83E5D" w:rsidP="000D23A0">
      <w:pPr>
        <w:pStyle w:val="texto-IEIJ"/>
        <w:jc w:val="both"/>
      </w:pPr>
      <w:r>
        <w:lastRenderedPageBreak/>
        <w:t xml:space="preserve">Questão </w:t>
      </w:r>
      <w:proofErr w:type="gramStart"/>
      <w:r>
        <w:t>2</w:t>
      </w:r>
      <w:proofErr w:type="gramEnd"/>
    </w:p>
    <w:p w:rsidR="00B83E5D" w:rsidRDefault="00B83E5D" w:rsidP="00B83E5D">
      <w:pPr>
        <w:pStyle w:val="texto-IEIJ"/>
        <w:jc w:val="both"/>
      </w:pPr>
      <w:r>
        <w:t xml:space="preserve">Camila gosta de chá de camomila. Veja abaixo os rótulos da caixinha desse chá. Nos rótulos dos produtos há muitas informações dadas por números. </w:t>
      </w:r>
    </w:p>
    <w:p w:rsidR="00B83E5D" w:rsidRDefault="00B83E5D" w:rsidP="00B83E5D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2477135" cy="1913890"/>
            <wp:effectExtent l="19050" t="0" r="0" b="0"/>
            <wp:docPr id="10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91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 w:bidi="ar-SA"/>
        </w:rPr>
        <w:drawing>
          <wp:inline distT="0" distB="0" distL="0" distR="0">
            <wp:extent cx="2179955" cy="2094865"/>
            <wp:effectExtent l="19050" t="0" r="0" b="0"/>
            <wp:docPr id="12" name="Imagem 7" descr="Chá de Camomila Leão Fuze com 10 Saquinhos | Amazon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á de Camomila Leão Fuze com 10 Saquinhos | Amazon.com.b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5D" w:rsidRDefault="00B83E5D" w:rsidP="00B83E5D">
      <w:pPr>
        <w:pStyle w:val="texto-IEIJ"/>
        <w:jc w:val="both"/>
      </w:pPr>
      <w:r>
        <w:tab/>
      </w:r>
      <w:r>
        <w:tab/>
        <w:t>Caixa A</w:t>
      </w:r>
      <w:r>
        <w:tab/>
      </w:r>
      <w:r>
        <w:tab/>
      </w:r>
      <w:r>
        <w:tab/>
      </w:r>
      <w:r>
        <w:tab/>
      </w:r>
      <w:r>
        <w:tab/>
        <w:t>Caixa B</w:t>
      </w:r>
    </w:p>
    <w:p w:rsidR="00B83E5D" w:rsidRDefault="00B83E5D" w:rsidP="00B83E5D">
      <w:pPr>
        <w:pStyle w:val="texto-IEIJ"/>
        <w:numPr>
          <w:ilvl w:val="0"/>
          <w:numId w:val="23"/>
        </w:numPr>
        <w:jc w:val="both"/>
      </w:pPr>
      <w:r>
        <w:t xml:space="preserve">Quantos saquinhos há nas caixas? </w:t>
      </w:r>
    </w:p>
    <w:p w:rsidR="00B83E5D" w:rsidRDefault="00B83E5D" w:rsidP="00B83E5D">
      <w:pPr>
        <w:pStyle w:val="texto-IEIJ"/>
        <w:ind w:left="360"/>
        <w:jc w:val="both"/>
      </w:pPr>
      <w:r>
        <w:t xml:space="preserve">Caixa A: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Caixa B: </w:t>
      </w:r>
    </w:p>
    <w:p w:rsidR="00B83E5D" w:rsidRDefault="00B83E5D" w:rsidP="00B83E5D">
      <w:pPr>
        <w:pStyle w:val="texto-IEIJ"/>
        <w:numPr>
          <w:ilvl w:val="0"/>
          <w:numId w:val="23"/>
        </w:numPr>
        <w:jc w:val="both"/>
      </w:pPr>
      <w:r>
        <w:t xml:space="preserve">Esse produto já está vencido? Por quê? </w:t>
      </w:r>
    </w:p>
    <w:p w:rsidR="00B83E5D" w:rsidRDefault="00B83E5D" w:rsidP="00B83E5D">
      <w:pPr>
        <w:pStyle w:val="texto-IEIJ"/>
        <w:ind w:left="360"/>
        <w:jc w:val="both"/>
      </w:pPr>
      <w:r>
        <w:t xml:space="preserve">Caixa A: </w:t>
      </w:r>
    </w:p>
    <w:p w:rsidR="00B83E5D" w:rsidRDefault="00B83E5D" w:rsidP="00B83E5D">
      <w:pPr>
        <w:pStyle w:val="texto-IEIJ"/>
        <w:ind w:left="360"/>
        <w:jc w:val="both"/>
      </w:pPr>
      <w:r>
        <w:t>Caixa B:</w:t>
      </w:r>
    </w:p>
    <w:p w:rsidR="00B83E5D" w:rsidRDefault="00B83E5D" w:rsidP="00B83E5D">
      <w:pPr>
        <w:pStyle w:val="texto-IEIJ"/>
        <w:ind w:left="360"/>
        <w:jc w:val="both"/>
      </w:pPr>
    </w:p>
    <w:p w:rsidR="00B83E5D" w:rsidRDefault="00B83E5D" w:rsidP="000D23A0">
      <w:pPr>
        <w:pStyle w:val="texto-IEIJ"/>
        <w:jc w:val="both"/>
      </w:pPr>
      <w:r>
        <w:t xml:space="preserve">Questão </w:t>
      </w:r>
      <w:proofErr w:type="gramStart"/>
      <w:r>
        <w:t>3</w:t>
      </w:r>
      <w:proofErr w:type="gramEnd"/>
    </w:p>
    <w:p w:rsidR="00B83E5D" w:rsidRDefault="00B83E5D" w:rsidP="00B83E5D">
      <w:pPr>
        <w:pStyle w:val="03Texto-IEIJ"/>
      </w:pPr>
      <w:r w:rsidRPr="00B83E5D">
        <w:t>Leia as especificações que há no rótulo de uma embalagem de um suco de uva. Depois, faça o que se pede.</w:t>
      </w:r>
    </w:p>
    <w:p w:rsidR="00B83E5D" w:rsidRDefault="00FD0EA1" w:rsidP="00B83E5D">
      <w:pPr>
        <w:pStyle w:val="03Texto-IEIJ"/>
      </w:pPr>
      <w:r>
        <w:rPr>
          <w:noProof/>
          <w:shd w:val="clear" w:color="auto" w:fill="auto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-222575</wp:posOffset>
            </wp:positionH>
            <wp:positionV relativeFrom="paragraph">
              <wp:posOffset>232779</wp:posOffset>
            </wp:positionV>
            <wp:extent cx="2979332" cy="2200940"/>
            <wp:effectExtent l="19050" t="0" r="0" b="0"/>
            <wp:wrapNone/>
            <wp:docPr id="14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332" cy="220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comgrade"/>
        <w:tblW w:w="0" w:type="auto"/>
        <w:tblInd w:w="6204" w:type="dxa"/>
        <w:tblLook w:val="04A0"/>
      </w:tblPr>
      <w:tblGrid>
        <w:gridCol w:w="2126"/>
        <w:gridCol w:w="1449"/>
      </w:tblGrid>
      <w:tr w:rsidR="00FD0EA1" w:rsidTr="00D55E52">
        <w:tc>
          <w:tcPr>
            <w:tcW w:w="3575" w:type="dxa"/>
            <w:gridSpan w:val="2"/>
          </w:tcPr>
          <w:p w:rsidR="00FD0EA1" w:rsidRDefault="00FD0EA1" w:rsidP="00FD0EA1">
            <w:pPr>
              <w:pStyle w:val="03Texto-IEIJ"/>
            </w:pPr>
          </w:p>
        </w:tc>
      </w:tr>
      <w:tr w:rsidR="00FD0EA1" w:rsidTr="00FD0EA1">
        <w:tc>
          <w:tcPr>
            <w:tcW w:w="2126" w:type="dxa"/>
          </w:tcPr>
          <w:p w:rsidR="00FD0EA1" w:rsidRDefault="00FD0EA1" w:rsidP="00FD0EA1">
            <w:pPr>
              <w:pStyle w:val="03Texto-IEIJ"/>
            </w:pPr>
          </w:p>
        </w:tc>
        <w:tc>
          <w:tcPr>
            <w:tcW w:w="1449" w:type="dxa"/>
          </w:tcPr>
          <w:p w:rsidR="00FD0EA1" w:rsidRDefault="00FD0EA1" w:rsidP="00FD0EA1">
            <w:pPr>
              <w:pStyle w:val="03Texto-IEIJ"/>
            </w:pPr>
          </w:p>
        </w:tc>
      </w:tr>
      <w:tr w:rsidR="00FD0EA1" w:rsidTr="00FD0EA1">
        <w:tc>
          <w:tcPr>
            <w:tcW w:w="2126" w:type="dxa"/>
          </w:tcPr>
          <w:p w:rsidR="00FD0EA1" w:rsidRDefault="00FD0EA1" w:rsidP="00FD0EA1">
            <w:pPr>
              <w:pStyle w:val="03Texto-IEIJ"/>
            </w:pPr>
          </w:p>
        </w:tc>
        <w:tc>
          <w:tcPr>
            <w:tcW w:w="1449" w:type="dxa"/>
          </w:tcPr>
          <w:p w:rsidR="00FD0EA1" w:rsidRDefault="00FD0EA1" w:rsidP="00FD0EA1">
            <w:pPr>
              <w:pStyle w:val="03Texto-IEIJ"/>
            </w:pPr>
          </w:p>
        </w:tc>
      </w:tr>
      <w:tr w:rsidR="00FD0EA1" w:rsidTr="00FD0EA1">
        <w:tc>
          <w:tcPr>
            <w:tcW w:w="2126" w:type="dxa"/>
          </w:tcPr>
          <w:p w:rsidR="00FD0EA1" w:rsidRDefault="00FD0EA1" w:rsidP="00FD0EA1">
            <w:pPr>
              <w:pStyle w:val="03Texto-IEIJ"/>
            </w:pPr>
          </w:p>
        </w:tc>
        <w:tc>
          <w:tcPr>
            <w:tcW w:w="1449" w:type="dxa"/>
          </w:tcPr>
          <w:p w:rsidR="00FD0EA1" w:rsidRDefault="00FD0EA1" w:rsidP="00FD0EA1">
            <w:pPr>
              <w:pStyle w:val="03Texto-IEIJ"/>
            </w:pPr>
          </w:p>
        </w:tc>
      </w:tr>
      <w:tr w:rsidR="00FD0EA1" w:rsidTr="00FD0EA1">
        <w:tc>
          <w:tcPr>
            <w:tcW w:w="2126" w:type="dxa"/>
          </w:tcPr>
          <w:p w:rsidR="00FD0EA1" w:rsidRDefault="00FD0EA1" w:rsidP="00FD0EA1">
            <w:pPr>
              <w:pStyle w:val="03Texto-IEIJ"/>
            </w:pPr>
          </w:p>
        </w:tc>
        <w:tc>
          <w:tcPr>
            <w:tcW w:w="1449" w:type="dxa"/>
          </w:tcPr>
          <w:p w:rsidR="00FD0EA1" w:rsidRDefault="00FD0EA1" w:rsidP="00FD0EA1">
            <w:pPr>
              <w:pStyle w:val="03Texto-IEIJ"/>
            </w:pPr>
          </w:p>
        </w:tc>
      </w:tr>
      <w:tr w:rsidR="00FD0EA1" w:rsidTr="00FD0EA1">
        <w:tc>
          <w:tcPr>
            <w:tcW w:w="2126" w:type="dxa"/>
          </w:tcPr>
          <w:p w:rsidR="00FD0EA1" w:rsidRDefault="00FD0EA1" w:rsidP="00FD0EA1">
            <w:pPr>
              <w:pStyle w:val="03Texto-IEIJ"/>
            </w:pPr>
          </w:p>
        </w:tc>
        <w:tc>
          <w:tcPr>
            <w:tcW w:w="1449" w:type="dxa"/>
          </w:tcPr>
          <w:p w:rsidR="00FD0EA1" w:rsidRDefault="00FD0EA1" w:rsidP="00FD0EA1">
            <w:pPr>
              <w:pStyle w:val="03Texto-IEIJ"/>
            </w:pPr>
          </w:p>
        </w:tc>
      </w:tr>
      <w:tr w:rsidR="00FD0EA1" w:rsidTr="00FD0EA1">
        <w:tc>
          <w:tcPr>
            <w:tcW w:w="2126" w:type="dxa"/>
          </w:tcPr>
          <w:p w:rsidR="00FD0EA1" w:rsidRDefault="00FD0EA1" w:rsidP="00FD0EA1">
            <w:pPr>
              <w:pStyle w:val="03Texto-IEIJ"/>
            </w:pPr>
          </w:p>
        </w:tc>
        <w:tc>
          <w:tcPr>
            <w:tcW w:w="1449" w:type="dxa"/>
          </w:tcPr>
          <w:p w:rsidR="00FD0EA1" w:rsidRDefault="00FD0EA1" w:rsidP="00FD0EA1">
            <w:pPr>
              <w:pStyle w:val="03Texto-IEIJ"/>
            </w:pPr>
          </w:p>
        </w:tc>
      </w:tr>
      <w:tr w:rsidR="00FD0EA1" w:rsidTr="00FD0EA1">
        <w:tc>
          <w:tcPr>
            <w:tcW w:w="2126" w:type="dxa"/>
          </w:tcPr>
          <w:p w:rsidR="00FD0EA1" w:rsidRDefault="00FD0EA1" w:rsidP="00FD0EA1">
            <w:pPr>
              <w:pStyle w:val="03Texto-IEIJ"/>
            </w:pPr>
          </w:p>
        </w:tc>
        <w:tc>
          <w:tcPr>
            <w:tcW w:w="1449" w:type="dxa"/>
          </w:tcPr>
          <w:p w:rsidR="00FD0EA1" w:rsidRDefault="00FD0EA1" w:rsidP="00FD0EA1">
            <w:pPr>
              <w:pStyle w:val="03Texto-IEIJ"/>
            </w:pPr>
          </w:p>
        </w:tc>
      </w:tr>
      <w:tr w:rsidR="00FD0EA1" w:rsidTr="00FD0EA1">
        <w:tc>
          <w:tcPr>
            <w:tcW w:w="2126" w:type="dxa"/>
          </w:tcPr>
          <w:p w:rsidR="00FD0EA1" w:rsidRDefault="00FD0EA1" w:rsidP="00FD0EA1">
            <w:pPr>
              <w:pStyle w:val="03Texto-IEIJ"/>
            </w:pPr>
          </w:p>
        </w:tc>
        <w:tc>
          <w:tcPr>
            <w:tcW w:w="1449" w:type="dxa"/>
          </w:tcPr>
          <w:p w:rsidR="00FD0EA1" w:rsidRDefault="00FD0EA1" w:rsidP="00FD0EA1">
            <w:pPr>
              <w:pStyle w:val="03Texto-IEIJ"/>
            </w:pPr>
          </w:p>
        </w:tc>
      </w:tr>
      <w:tr w:rsidR="00FD0EA1" w:rsidTr="00FD0EA1">
        <w:tc>
          <w:tcPr>
            <w:tcW w:w="2126" w:type="dxa"/>
          </w:tcPr>
          <w:p w:rsidR="00FD0EA1" w:rsidRDefault="00FD0EA1" w:rsidP="00FD0EA1">
            <w:pPr>
              <w:pStyle w:val="03Texto-IEIJ"/>
            </w:pPr>
          </w:p>
        </w:tc>
        <w:tc>
          <w:tcPr>
            <w:tcW w:w="1449" w:type="dxa"/>
          </w:tcPr>
          <w:p w:rsidR="00FD0EA1" w:rsidRDefault="00FD0EA1" w:rsidP="00FD0EA1">
            <w:pPr>
              <w:pStyle w:val="03Texto-IEIJ"/>
            </w:pPr>
          </w:p>
        </w:tc>
      </w:tr>
    </w:tbl>
    <w:p w:rsidR="00B83E5D" w:rsidRDefault="00B83E5D" w:rsidP="00FD0EA1">
      <w:pPr>
        <w:pStyle w:val="03Texto-IEIJ"/>
      </w:pPr>
    </w:p>
    <w:p w:rsidR="00FD0EA1" w:rsidRDefault="00FD0EA1" w:rsidP="00FD0EA1">
      <w:pPr>
        <w:pStyle w:val="03Texto-IEIJ"/>
      </w:pPr>
      <w:r>
        <w:t xml:space="preserve">a) </w:t>
      </w:r>
      <w:r w:rsidR="00B83E5D">
        <w:t xml:space="preserve">Sabendo que essa embalagem contém </w:t>
      </w:r>
      <w:proofErr w:type="gramStart"/>
      <w:r w:rsidR="00B83E5D">
        <w:t>4</w:t>
      </w:r>
      <w:proofErr w:type="gramEnd"/>
      <w:r w:rsidR="00B83E5D">
        <w:t xml:space="preserve"> copos, copie </w:t>
      </w:r>
      <w:r>
        <w:t>n</w:t>
      </w:r>
      <w:r w:rsidR="00B83E5D">
        <w:t xml:space="preserve">a tabela </w:t>
      </w:r>
      <w:r>
        <w:t xml:space="preserve">ao lado </w:t>
      </w:r>
      <w:r w:rsidR="00B83E5D">
        <w:t xml:space="preserve">os valores referentes ao total do conteúdo do recipiente. </w:t>
      </w:r>
    </w:p>
    <w:p w:rsidR="00FD0EA1" w:rsidRDefault="00B83E5D" w:rsidP="00FD0EA1">
      <w:pPr>
        <w:pStyle w:val="03Texto-IEIJ"/>
      </w:pPr>
      <w:r>
        <w:t xml:space="preserve">b) Consta também no rótulo a informação de que, para cada porção de suco, devem ser acrescentadas </w:t>
      </w:r>
      <w:proofErr w:type="gramStart"/>
      <w:r>
        <w:t>3</w:t>
      </w:r>
      <w:proofErr w:type="gramEnd"/>
      <w:r>
        <w:t xml:space="preserve"> porções de água e açúcar a gosto. </w:t>
      </w:r>
      <w:proofErr w:type="gramStart"/>
      <w:r>
        <w:t>Quantos copos de água devo usar</w:t>
      </w:r>
      <w:proofErr w:type="gramEnd"/>
      <w:r>
        <w:t xml:space="preserve"> para preparar todo o suco de uma embalagem?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FD0EA1" w:rsidTr="00FD0EA1">
        <w:tc>
          <w:tcPr>
            <w:tcW w:w="9779" w:type="dxa"/>
          </w:tcPr>
          <w:p w:rsidR="00FD0EA1" w:rsidRDefault="00FD0EA1" w:rsidP="00FD0EA1">
            <w:pPr>
              <w:pStyle w:val="03Texto-IEIJ"/>
            </w:pPr>
            <w:r>
              <w:t>Cálculos</w:t>
            </w:r>
          </w:p>
          <w:p w:rsidR="00FD0EA1" w:rsidRDefault="00FD0EA1" w:rsidP="00FD0EA1">
            <w:pPr>
              <w:pStyle w:val="03Texto-IEIJ"/>
            </w:pPr>
          </w:p>
          <w:p w:rsidR="00FD0EA1" w:rsidRDefault="00FD0EA1" w:rsidP="00FD0EA1">
            <w:pPr>
              <w:pStyle w:val="03Texto-IEIJ"/>
            </w:pPr>
          </w:p>
          <w:p w:rsidR="00FD0EA1" w:rsidRDefault="00FD0EA1" w:rsidP="00FD0EA1">
            <w:pPr>
              <w:pStyle w:val="03Texto-IEIJ"/>
            </w:pPr>
          </w:p>
        </w:tc>
      </w:tr>
      <w:tr w:rsidR="00FD0EA1" w:rsidTr="00FD0EA1">
        <w:tc>
          <w:tcPr>
            <w:tcW w:w="9779" w:type="dxa"/>
          </w:tcPr>
          <w:p w:rsidR="00FD0EA1" w:rsidRDefault="00FD0EA1" w:rsidP="00FD0EA1">
            <w:pPr>
              <w:pStyle w:val="03Texto-IEIJ"/>
            </w:pPr>
            <w:r>
              <w:t xml:space="preserve">Resposta </w:t>
            </w:r>
          </w:p>
        </w:tc>
      </w:tr>
    </w:tbl>
    <w:p w:rsidR="00FD0EA1" w:rsidRDefault="00FD0EA1" w:rsidP="00FD0EA1">
      <w:pPr>
        <w:pStyle w:val="03Texto-IEIJ"/>
      </w:pPr>
    </w:p>
    <w:p w:rsidR="00B83E5D" w:rsidRDefault="00FD0EA1" w:rsidP="00FD0EA1">
      <w:pPr>
        <w:pStyle w:val="03Texto-IEIJ"/>
      </w:pPr>
      <w:r>
        <w:t xml:space="preserve">c) </w:t>
      </w:r>
      <w:r w:rsidR="00B83E5D">
        <w:t xml:space="preserve">Quantos copos de suco </w:t>
      </w:r>
      <w:proofErr w:type="gramStart"/>
      <w:r w:rsidR="00B83E5D">
        <w:t>é possível</w:t>
      </w:r>
      <w:proofErr w:type="gramEnd"/>
      <w:r w:rsidR="00B83E5D">
        <w:t xml:space="preserve"> preparar?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FD0EA1" w:rsidTr="00814158">
        <w:tc>
          <w:tcPr>
            <w:tcW w:w="9779" w:type="dxa"/>
          </w:tcPr>
          <w:p w:rsidR="00FD0EA1" w:rsidRDefault="00FD0EA1" w:rsidP="00814158">
            <w:pPr>
              <w:pStyle w:val="03Texto-IEIJ"/>
            </w:pPr>
            <w:r>
              <w:t>Cálculos</w:t>
            </w:r>
          </w:p>
          <w:p w:rsidR="00FD0EA1" w:rsidRDefault="00FD0EA1" w:rsidP="00814158">
            <w:pPr>
              <w:pStyle w:val="03Texto-IEIJ"/>
            </w:pPr>
          </w:p>
          <w:p w:rsidR="00FD0EA1" w:rsidRDefault="00FD0EA1" w:rsidP="00814158">
            <w:pPr>
              <w:pStyle w:val="03Texto-IEIJ"/>
            </w:pPr>
          </w:p>
          <w:p w:rsidR="00FD0EA1" w:rsidRDefault="00FD0EA1" w:rsidP="00814158">
            <w:pPr>
              <w:pStyle w:val="03Texto-IEIJ"/>
            </w:pPr>
          </w:p>
        </w:tc>
      </w:tr>
      <w:tr w:rsidR="00FD0EA1" w:rsidTr="00814158">
        <w:tc>
          <w:tcPr>
            <w:tcW w:w="9779" w:type="dxa"/>
          </w:tcPr>
          <w:p w:rsidR="00FD0EA1" w:rsidRDefault="00FD0EA1" w:rsidP="00814158">
            <w:pPr>
              <w:pStyle w:val="03Texto-IEIJ"/>
            </w:pPr>
            <w:r>
              <w:t xml:space="preserve">Resposta </w:t>
            </w:r>
          </w:p>
        </w:tc>
      </w:tr>
    </w:tbl>
    <w:p w:rsidR="00C5175C" w:rsidRDefault="00C5175C" w:rsidP="00FD0EA1">
      <w:pPr>
        <w:pStyle w:val="03Texto-IEIJ"/>
      </w:pPr>
    </w:p>
    <w:p w:rsidR="00FD0EA1" w:rsidRDefault="00FD0EA1" w:rsidP="00FD0EA1">
      <w:pPr>
        <w:pStyle w:val="03Texto-IEIJ"/>
      </w:pPr>
      <w:r>
        <w:t xml:space="preserve">Questão </w:t>
      </w:r>
      <w:proofErr w:type="gramStart"/>
      <w:r>
        <w:t>4</w:t>
      </w:r>
      <w:proofErr w:type="gramEnd"/>
    </w:p>
    <w:p w:rsidR="00FD0EA1" w:rsidRDefault="00FD0EA1" w:rsidP="00FD0EA1">
      <w:pPr>
        <w:pStyle w:val="03Texto-IEIJ"/>
        <w:ind w:firstLine="709"/>
      </w:pPr>
      <w:r>
        <w:t xml:space="preserve">Uma empresa de cereais matinais resolveu premiar os seus consumidores que conseguissem resolver enigmas. Eis os problemas apresentados em suas embalagens. Resolva-os. </w:t>
      </w:r>
    </w:p>
    <w:p w:rsidR="00FD0EA1" w:rsidRDefault="00FD0EA1" w:rsidP="00FD0EA1">
      <w:pPr>
        <w:pStyle w:val="03Texto-IEIJ"/>
        <w:ind w:firstLine="709"/>
      </w:pPr>
      <w:r>
        <w:t>Os números colocados nas figuras a seguir estão em uma sequência. Complete os espaços vazios com o número correto.</w:t>
      </w:r>
    </w:p>
    <w:p w:rsidR="00FD0EA1" w:rsidRDefault="00C5175C" w:rsidP="00FD0EA1">
      <w:pPr>
        <w:pStyle w:val="03Texto-IEIJ"/>
        <w:jc w:val="center"/>
      </w:pPr>
      <w:r>
        <w:rPr>
          <w:noProof/>
        </w:rPr>
        <w:drawing>
          <wp:inline distT="0" distB="0" distL="0" distR="0">
            <wp:extent cx="1892300" cy="1637665"/>
            <wp:effectExtent l="19050" t="0" r="0" b="0"/>
            <wp:docPr id="17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75C" w:rsidRDefault="00C5175C" w:rsidP="00FD0EA1">
      <w:pPr>
        <w:pStyle w:val="03Texto-IEIJ"/>
        <w:jc w:val="center"/>
      </w:pPr>
    </w:p>
    <w:p w:rsidR="00C5175C" w:rsidRDefault="00C5175C" w:rsidP="00FD0EA1">
      <w:pPr>
        <w:pStyle w:val="03Texto-IEIJ"/>
        <w:jc w:val="center"/>
      </w:pPr>
    </w:p>
    <w:p w:rsidR="00B83E5D" w:rsidRDefault="00FD0EA1" w:rsidP="00B83E5D">
      <w:pPr>
        <w:pStyle w:val="03Texto-IEIJ"/>
      </w:pPr>
      <w:r>
        <w:lastRenderedPageBreak/>
        <w:t xml:space="preserve">Questão </w:t>
      </w:r>
      <w:proofErr w:type="gramStart"/>
      <w:r>
        <w:t>5</w:t>
      </w:r>
      <w:proofErr w:type="gramEnd"/>
    </w:p>
    <w:p w:rsidR="00FD0EA1" w:rsidRDefault="00FD0EA1" w:rsidP="00B64ADC">
      <w:pPr>
        <w:pStyle w:val="03Texto-IEIJ"/>
        <w:ind w:firstLine="709"/>
      </w:pPr>
      <w:r>
        <w:t xml:space="preserve">Na ilustração abaixo, está representada a distância rodoviária, em quilômetros, </w:t>
      </w:r>
      <w:r w:rsidR="00B64ADC">
        <w:t xml:space="preserve">entre as cidades A, B, C, D e </w:t>
      </w:r>
      <w:proofErr w:type="spellStart"/>
      <w:r w:rsidR="00B64ADC">
        <w:t>E</w:t>
      </w:r>
      <w:proofErr w:type="spellEnd"/>
      <w:r w:rsidR="00B64ADC">
        <w:t xml:space="preserve"> que um caminhão de entrega de produtos percorre. </w:t>
      </w:r>
    </w:p>
    <w:p w:rsidR="00B64ADC" w:rsidRDefault="00B64ADC" w:rsidP="00B64ADC">
      <w:pPr>
        <w:pStyle w:val="03Texto-IEIJ"/>
        <w:ind w:firstLine="709"/>
      </w:pPr>
      <w:r>
        <w:rPr>
          <w:noProof/>
          <w:shd w:val="clear" w:color="auto" w:fill="aut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1520825</wp:posOffset>
            </wp:positionH>
            <wp:positionV relativeFrom="paragraph">
              <wp:posOffset>236855</wp:posOffset>
            </wp:positionV>
            <wp:extent cx="2904490" cy="2732405"/>
            <wp:effectExtent l="19050" t="0" r="0" b="0"/>
            <wp:wrapThrough wrapText="bothSides">
              <wp:wrapPolygon edited="0">
                <wp:start x="-142" y="0"/>
                <wp:lineTo x="-142" y="21384"/>
                <wp:lineTo x="21534" y="21384"/>
                <wp:lineTo x="21534" y="0"/>
                <wp:lineTo x="-142" y="0"/>
              </wp:wrapPolygon>
            </wp:wrapThrough>
            <wp:docPr id="16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EA1" w:rsidRDefault="00FD0EA1" w:rsidP="00FD0EA1">
      <w:pPr>
        <w:pStyle w:val="03Texto-IEIJ"/>
        <w:rPr>
          <w:sz w:val="24"/>
          <w:szCs w:val="24"/>
        </w:rPr>
      </w:pPr>
    </w:p>
    <w:p w:rsidR="00B64ADC" w:rsidRDefault="00B64ADC" w:rsidP="00FD0EA1">
      <w:pPr>
        <w:pStyle w:val="03Texto-IEIJ"/>
        <w:rPr>
          <w:sz w:val="24"/>
          <w:szCs w:val="24"/>
        </w:rPr>
      </w:pPr>
    </w:p>
    <w:p w:rsidR="00B64ADC" w:rsidRDefault="00B64ADC" w:rsidP="00FD0EA1">
      <w:pPr>
        <w:pStyle w:val="03Texto-IEIJ"/>
        <w:rPr>
          <w:sz w:val="24"/>
          <w:szCs w:val="24"/>
        </w:rPr>
      </w:pPr>
    </w:p>
    <w:p w:rsidR="00B64ADC" w:rsidRDefault="00B64ADC" w:rsidP="00FD0EA1">
      <w:pPr>
        <w:pStyle w:val="03Texto-IEIJ"/>
        <w:rPr>
          <w:sz w:val="24"/>
          <w:szCs w:val="24"/>
        </w:rPr>
      </w:pPr>
    </w:p>
    <w:p w:rsidR="00B64ADC" w:rsidRDefault="00B64ADC" w:rsidP="00FD0EA1">
      <w:pPr>
        <w:pStyle w:val="03Texto-IEIJ"/>
        <w:rPr>
          <w:sz w:val="24"/>
          <w:szCs w:val="24"/>
        </w:rPr>
      </w:pPr>
    </w:p>
    <w:p w:rsidR="00B64ADC" w:rsidRDefault="00B64ADC" w:rsidP="00FD0EA1">
      <w:pPr>
        <w:pStyle w:val="03Texto-IEIJ"/>
        <w:rPr>
          <w:sz w:val="24"/>
          <w:szCs w:val="24"/>
        </w:rPr>
      </w:pPr>
    </w:p>
    <w:p w:rsidR="00B64ADC" w:rsidRDefault="00B64ADC" w:rsidP="00FD0EA1">
      <w:pPr>
        <w:pStyle w:val="03Texto-IEIJ"/>
        <w:rPr>
          <w:sz w:val="24"/>
          <w:szCs w:val="24"/>
        </w:rPr>
      </w:pPr>
    </w:p>
    <w:p w:rsidR="00B64ADC" w:rsidRDefault="00B64ADC" w:rsidP="00FD0EA1">
      <w:pPr>
        <w:pStyle w:val="03Texto-IEIJ"/>
        <w:rPr>
          <w:sz w:val="24"/>
          <w:szCs w:val="24"/>
        </w:rPr>
      </w:pPr>
    </w:p>
    <w:p w:rsidR="00B64ADC" w:rsidRDefault="00B64ADC" w:rsidP="00FD0EA1">
      <w:pPr>
        <w:pStyle w:val="03Texto-IEIJ"/>
        <w:rPr>
          <w:sz w:val="24"/>
          <w:szCs w:val="24"/>
        </w:rPr>
      </w:pPr>
    </w:p>
    <w:p w:rsidR="00B64ADC" w:rsidRDefault="00B64ADC" w:rsidP="00FD0EA1">
      <w:pPr>
        <w:pStyle w:val="03Texto-IEIJ"/>
        <w:rPr>
          <w:sz w:val="24"/>
          <w:szCs w:val="24"/>
        </w:rPr>
      </w:pPr>
    </w:p>
    <w:p w:rsidR="00B64ADC" w:rsidRDefault="00FD0EA1" w:rsidP="00B64ADC">
      <w:pPr>
        <w:pStyle w:val="03Texto-IEIJ"/>
        <w:ind w:firstLine="709"/>
      </w:pPr>
      <w:r>
        <w:t xml:space="preserve">Quantos quilômetros percorre um automóvel que vai de: </w:t>
      </w:r>
    </w:p>
    <w:p w:rsidR="00B64ADC" w:rsidRDefault="00FD0EA1" w:rsidP="00B64ADC">
      <w:pPr>
        <w:pStyle w:val="03Texto-IEIJ"/>
      </w:pPr>
      <w:r>
        <w:t xml:space="preserve">a) A até D passando por B e C? </w:t>
      </w:r>
    </w:p>
    <w:p w:rsidR="00B64ADC" w:rsidRDefault="00FD0EA1" w:rsidP="00B64ADC">
      <w:pPr>
        <w:pStyle w:val="03Texto-IEIJ"/>
      </w:pPr>
      <w:r>
        <w:t xml:space="preserve">b) A até D passando por E? </w:t>
      </w:r>
    </w:p>
    <w:p w:rsidR="00B64ADC" w:rsidRDefault="00FD0EA1" w:rsidP="00B64ADC">
      <w:pPr>
        <w:pStyle w:val="03Texto-IEIJ"/>
      </w:pPr>
      <w:r>
        <w:t xml:space="preserve">c) A até D passando por B e voltando até C? </w:t>
      </w:r>
    </w:p>
    <w:p w:rsidR="00FD0EA1" w:rsidRDefault="00FD0EA1" w:rsidP="00B64ADC">
      <w:pPr>
        <w:pStyle w:val="03Texto-IEIJ"/>
      </w:pPr>
      <w:r>
        <w:t xml:space="preserve">d) B até E passando por D? </w:t>
      </w:r>
    </w:p>
    <w:p w:rsidR="00B64ADC" w:rsidRDefault="00B64ADC" w:rsidP="00B64ADC">
      <w:pPr>
        <w:pStyle w:val="03Texto-IEIJ"/>
      </w:pP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B64ADC" w:rsidTr="00B64ADC">
        <w:tc>
          <w:tcPr>
            <w:tcW w:w="4889" w:type="dxa"/>
          </w:tcPr>
          <w:p w:rsidR="00B64ADC" w:rsidRDefault="00B64ADC" w:rsidP="00B64ADC">
            <w:pPr>
              <w:pStyle w:val="03Texto-IEIJ"/>
            </w:pPr>
          </w:p>
          <w:p w:rsidR="00B64ADC" w:rsidRDefault="00B64ADC" w:rsidP="00B64ADC">
            <w:pPr>
              <w:pStyle w:val="03Texto-IEIJ"/>
            </w:pPr>
          </w:p>
          <w:p w:rsidR="00B64ADC" w:rsidRDefault="00B64ADC" w:rsidP="00B64ADC">
            <w:pPr>
              <w:pStyle w:val="03Texto-IEIJ"/>
            </w:pPr>
          </w:p>
          <w:p w:rsidR="00B64ADC" w:rsidRDefault="00B64ADC" w:rsidP="00B64ADC">
            <w:pPr>
              <w:pStyle w:val="03Texto-IEIJ"/>
            </w:pPr>
          </w:p>
          <w:p w:rsidR="00B64ADC" w:rsidRDefault="00B64ADC" w:rsidP="00B64ADC">
            <w:pPr>
              <w:pStyle w:val="03Texto-IEIJ"/>
            </w:pPr>
          </w:p>
        </w:tc>
        <w:tc>
          <w:tcPr>
            <w:tcW w:w="4890" w:type="dxa"/>
          </w:tcPr>
          <w:p w:rsidR="00B64ADC" w:rsidRDefault="00B64ADC" w:rsidP="00B64ADC">
            <w:pPr>
              <w:pStyle w:val="03Texto-IEIJ"/>
            </w:pPr>
          </w:p>
        </w:tc>
      </w:tr>
      <w:tr w:rsidR="00B64ADC" w:rsidTr="00B64ADC">
        <w:tc>
          <w:tcPr>
            <w:tcW w:w="4889" w:type="dxa"/>
          </w:tcPr>
          <w:p w:rsidR="00B64ADC" w:rsidRDefault="00B64ADC" w:rsidP="00B64ADC">
            <w:pPr>
              <w:pStyle w:val="03Texto-IEIJ"/>
            </w:pPr>
          </w:p>
          <w:p w:rsidR="00B64ADC" w:rsidRDefault="00B64ADC" w:rsidP="00B64ADC">
            <w:pPr>
              <w:pStyle w:val="03Texto-IEIJ"/>
            </w:pPr>
          </w:p>
          <w:p w:rsidR="00B64ADC" w:rsidRDefault="00B64ADC" w:rsidP="00B64ADC">
            <w:pPr>
              <w:pStyle w:val="03Texto-IEIJ"/>
            </w:pPr>
          </w:p>
          <w:p w:rsidR="00B64ADC" w:rsidRDefault="00B64ADC" w:rsidP="00B64ADC">
            <w:pPr>
              <w:pStyle w:val="03Texto-IEIJ"/>
            </w:pPr>
          </w:p>
          <w:p w:rsidR="00B64ADC" w:rsidRDefault="00B64ADC" w:rsidP="00B64ADC">
            <w:pPr>
              <w:pStyle w:val="03Texto-IEIJ"/>
            </w:pPr>
          </w:p>
        </w:tc>
        <w:tc>
          <w:tcPr>
            <w:tcW w:w="4890" w:type="dxa"/>
          </w:tcPr>
          <w:p w:rsidR="00B64ADC" w:rsidRDefault="00B64ADC" w:rsidP="00B64ADC">
            <w:pPr>
              <w:pStyle w:val="03Texto-IEIJ"/>
            </w:pPr>
          </w:p>
        </w:tc>
      </w:tr>
    </w:tbl>
    <w:p w:rsidR="00B64ADC" w:rsidRDefault="00B64ADC" w:rsidP="00C5175C">
      <w:pPr>
        <w:pStyle w:val="03Texto-IEIJ"/>
      </w:pPr>
    </w:p>
    <w:sectPr w:rsidR="00B64ADC" w:rsidSect="00037E86">
      <w:headerReference w:type="default" r:id="rId14"/>
      <w:headerReference w:type="first" r:id="rId15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88B" w:rsidRDefault="0066188B">
      <w:r>
        <w:separator/>
      </w:r>
    </w:p>
  </w:endnote>
  <w:endnote w:type="continuationSeparator" w:id="0">
    <w:p w:rsidR="0066188B" w:rsidRDefault="00661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88B" w:rsidRDefault="0066188B">
      <w:r>
        <w:separator/>
      </w:r>
    </w:p>
  </w:footnote>
  <w:footnote w:type="continuationSeparator" w:id="0">
    <w:p w:rsidR="0066188B" w:rsidRDefault="00661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C" w:rsidRPr="00CD785C" w:rsidRDefault="00DC3C3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C3C3C" w:rsidTr="008B0FEE">
      <w:trPr>
        <w:trHeight w:val="397"/>
      </w:trPr>
      <w:tc>
        <w:tcPr>
          <w:tcW w:w="6091" w:type="dxa"/>
          <w:gridSpan w:val="3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C3C3C" w:rsidRDefault="00DC3C3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C3C3C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C3C3C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Pr="002463BE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C3C3C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C3C3C" w:rsidRPr="00946776" w:rsidRDefault="00DC3C3C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E03B59">
            <w:rPr>
              <w:rFonts w:asciiTheme="minorHAnsi" w:hAnsiTheme="minorHAnsi"/>
              <w:noProof/>
              <w:lang w:eastAsia="pt-BR" w:bidi="ar-SA"/>
            </w:rPr>
            <w:t>31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C3C3C" w:rsidRPr="00342091" w:rsidRDefault="00E03B5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D97A5F">
            <w:rPr>
              <w:rFonts w:asciiTheme="minorHAnsi" w:hAnsiTheme="minorHAnsi"/>
              <w:b/>
              <w:noProof/>
              <w:lang w:eastAsia="pt-BR" w:bidi="ar-SA"/>
            </w:rPr>
            <w:t>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C3C3C" w:rsidRPr="00342091" w:rsidRDefault="00DC3C3C" w:rsidP="00C5175C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C5175C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DC3C3C" w:rsidRPr="00342091" w:rsidRDefault="00DC3C3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4164A"/>
    <w:multiLevelType w:val="hybridMultilevel"/>
    <w:tmpl w:val="5792FB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8B5813"/>
    <w:multiLevelType w:val="hybridMultilevel"/>
    <w:tmpl w:val="230CF6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D6586A"/>
    <w:multiLevelType w:val="hybridMultilevel"/>
    <w:tmpl w:val="A6EC4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8"/>
  </w:num>
  <w:num w:numId="5">
    <w:abstractNumId w:val="15"/>
  </w:num>
  <w:num w:numId="6">
    <w:abstractNumId w:val="4"/>
  </w:num>
  <w:num w:numId="7">
    <w:abstractNumId w:val="16"/>
  </w:num>
  <w:num w:numId="8">
    <w:abstractNumId w:val="12"/>
  </w:num>
  <w:num w:numId="9">
    <w:abstractNumId w:val="19"/>
  </w:num>
  <w:num w:numId="10">
    <w:abstractNumId w:val="21"/>
  </w:num>
  <w:num w:numId="11">
    <w:abstractNumId w:val="18"/>
  </w:num>
  <w:num w:numId="12">
    <w:abstractNumId w:val="7"/>
  </w:num>
  <w:num w:numId="13">
    <w:abstractNumId w:val="20"/>
  </w:num>
  <w:num w:numId="14">
    <w:abstractNumId w:val="14"/>
  </w:num>
  <w:num w:numId="15">
    <w:abstractNumId w:val="6"/>
  </w:num>
  <w:num w:numId="16">
    <w:abstractNumId w:val="1"/>
  </w:num>
  <w:num w:numId="17">
    <w:abstractNumId w:val="23"/>
  </w:num>
  <w:num w:numId="18">
    <w:abstractNumId w:val="5"/>
  </w:num>
  <w:num w:numId="19">
    <w:abstractNumId w:val="9"/>
  </w:num>
  <w:num w:numId="20">
    <w:abstractNumId w:val="17"/>
  </w:num>
  <w:num w:numId="21">
    <w:abstractNumId w:val="10"/>
  </w:num>
  <w:num w:numId="22">
    <w:abstractNumId w:val="22"/>
  </w:num>
  <w:num w:numId="23">
    <w:abstractNumId w:val="3"/>
  </w:num>
  <w:num w:numId="24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1426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217A"/>
    <w:rsid w:val="000B3EAB"/>
    <w:rsid w:val="000B5110"/>
    <w:rsid w:val="000C544D"/>
    <w:rsid w:val="000C616A"/>
    <w:rsid w:val="000C6D95"/>
    <w:rsid w:val="000C708A"/>
    <w:rsid w:val="000D23A0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4750"/>
    <w:rsid w:val="003C4870"/>
    <w:rsid w:val="003C5ABC"/>
    <w:rsid w:val="003C5E9F"/>
    <w:rsid w:val="003C6F26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3321"/>
    <w:rsid w:val="004D5547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2AC2"/>
    <w:rsid w:val="005D349F"/>
    <w:rsid w:val="005D58C5"/>
    <w:rsid w:val="005D6BDB"/>
    <w:rsid w:val="005D7DC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E1B"/>
    <w:rsid w:val="0060418C"/>
    <w:rsid w:val="006043CC"/>
    <w:rsid w:val="00604F2D"/>
    <w:rsid w:val="00605101"/>
    <w:rsid w:val="006060BA"/>
    <w:rsid w:val="006079BC"/>
    <w:rsid w:val="006108F3"/>
    <w:rsid w:val="0061112C"/>
    <w:rsid w:val="00615A5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57548"/>
    <w:rsid w:val="0066188B"/>
    <w:rsid w:val="00661C78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06A1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24AB"/>
    <w:rsid w:val="006F4F50"/>
    <w:rsid w:val="00700931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356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A5E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E09FC"/>
    <w:rsid w:val="00AE1A1B"/>
    <w:rsid w:val="00AF0513"/>
    <w:rsid w:val="00AF08A1"/>
    <w:rsid w:val="00AF2106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ADC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3E5D"/>
    <w:rsid w:val="00B872F7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5D48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F1B5C"/>
    <w:rsid w:val="00BF6C25"/>
    <w:rsid w:val="00BF7203"/>
    <w:rsid w:val="00C0054C"/>
    <w:rsid w:val="00C013B4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75C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07C60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66218"/>
    <w:rsid w:val="00D707CE"/>
    <w:rsid w:val="00D71B64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97A5F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C3C3C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7F4"/>
    <w:rsid w:val="00FD0EA1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83E5D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69721-C894-46B6-89D1-E815074B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3</TotalTime>
  <Pages>4</Pages>
  <Words>300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2020-09-27T22:49:00Z</cp:lastPrinted>
  <dcterms:created xsi:type="dcterms:W3CDTF">2020-10-21T01:12:00Z</dcterms:created>
  <dcterms:modified xsi:type="dcterms:W3CDTF">2020-10-21T01:12:00Z</dcterms:modified>
</cp:coreProperties>
</file>