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4A3C5E" w:rsidRDefault="004A3C5E" w:rsidP="001A5A8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219575" cy="94725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45" w:rsidRDefault="00351003" w:rsidP="001A5A8D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160655</wp:posOffset>
            </wp:positionV>
            <wp:extent cx="2662555" cy="2362200"/>
            <wp:effectExtent l="19050" t="0" r="4445" b="0"/>
            <wp:wrapThrough wrapText="bothSides">
              <wp:wrapPolygon edited="0">
                <wp:start x="-155" y="0"/>
                <wp:lineTo x="-155" y="21426"/>
                <wp:lineTo x="21636" y="21426"/>
                <wp:lineTo x="21636" y="0"/>
                <wp:lineTo x="-155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C5E">
        <w:t xml:space="preserve">Assim como você precisa preservar a sua privacidade, também deve proteger a das outras pessoas: </w:t>
      </w:r>
    </w:p>
    <w:p w:rsidR="00784945" w:rsidRDefault="004A3C5E" w:rsidP="00351003">
      <w:pPr>
        <w:pStyle w:val="03Texto-IEIJ"/>
        <w:ind w:firstLine="709"/>
      </w:pPr>
      <w:r>
        <w:t xml:space="preserve">Tenha cuidado ao postar informações sobre seus amigos e familiares, por exemplo, onde estudam, onde moram, onde trabalham ou onde estarão nas férias ou finais de semana. </w:t>
      </w:r>
    </w:p>
    <w:p w:rsidR="00784945" w:rsidRDefault="004A3C5E" w:rsidP="00351003">
      <w:pPr>
        <w:pStyle w:val="03Texto-IEIJ"/>
        <w:ind w:firstLine="709"/>
      </w:pPr>
      <w:r>
        <w:t xml:space="preserve">Peça autorização antes de postar vídeos e fotos onde outros aparecem. Algumas pessoas não gostam de serem “marcadas” em postagens, então não faça isso sem saber se pode. </w:t>
      </w:r>
    </w:p>
    <w:p w:rsidR="004A3C5E" w:rsidRDefault="004A3C5E" w:rsidP="00351003">
      <w:pPr>
        <w:pStyle w:val="03Texto-IEIJ"/>
        <w:ind w:firstLine="709"/>
      </w:pPr>
      <w:r>
        <w:t>Não compartilhe as fotos e vídeos pessoais que alguém lhe mandou, sem antes pedir autorização.</w:t>
      </w:r>
    </w:p>
    <w:p w:rsidR="004A3C5E" w:rsidRDefault="004A3C5E" w:rsidP="003A070A">
      <w:pPr>
        <w:pStyle w:val="03Texto-IEIJ"/>
      </w:pPr>
    </w:p>
    <w:p w:rsidR="00784945" w:rsidRDefault="00784945" w:rsidP="003A070A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351003" w:rsidRDefault="00784945" w:rsidP="00351003">
      <w:pPr>
        <w:pStyle w:val="03Texto-IEIJ"/>
        <w:ind w:firstLine="709"/>
      </w:pPr>
      <w:r>
        <w:t>Maria enviou, através de um aplicativo, uma mensagem para Fátima, Matheus, Carlos e João. Cada um enviou para mais quatro pessoas</w:t>
      </w:r>
      <w:r w:rsidR="00351003">
        <w:t xml:space="preserve">. Quantas mensagens foram enviadas em 30 minutos?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51003" w:rsidTr="00351003">
        <w:tc>
          <w:tcPr>
            <w:tcW w:w="9779" w:type="dxa"/>
          </w:tcPr>
          <w:p w:rsidR="00351003" w:rsidRDefault="00351003" w:rsidP="00351003">
            <w:pPr>
              <w:pStyle w:val="03Texto-IEIJ"/>
            </w:pPr>
            <w:r>
              <w:t xml:space="preserve">Desenhe aqui como você pensou. </w:t>
            </w:r>
          </w:p>
          <w:p w:rsidR="00351003" w:rsidRDefault="00351003" w:rsidP="00351003">
            <w:pPr>
              <w:pStyle w:val="03Texto-IEIJ"/>
            </w:pPr>
          </w:p>
          <w:p w:rsidR="00351003" w:rsidRDefault="00351003" w:rsidP="00351003">
            <w:pPr>
              <w:pStyle w:val="03Texto-IEIJ"/>
            </w:pPr>
          </w:p>
          <w:p w:rsidR="00351003" w:rsidRDefault="00351003" w:rsidP="00351003">
            <w:pPr>
              <w:pStyle w:val="03Texto-IEIJ"/>
            </w:pPr>
          </w:p>
        </w:tc>
      </w:tr>
      <w:tr w:rsidR="00351003" w:rsidTr="00351003">
        <w:tc>
          <w:tcPr>
            <w:tcW w:w="9779" w:type="dxa"/>
          </w:tcPr>
          <w:p w:rsidR="00351003" w:rsidRDefault="00351003" w:rsidP="00351003">
            <w:pPr>
              <w:pStyle w:val="03Texto-IEIJ"/>
            </w:pPr>
            <w:r>
              <w:t xml:space="preserve">Resposta: </w:t>
            </w:r>
          </w:p>
          <w:p w:rsidR="00351003" w:rsidRDefault="00351003" w:rsidP="00351003">
            <w:pPr>
              <w:pStyle w:val="03Texto-IEIJ"/>
            </w:pPr>
          </w:p>
        </w:tc>
      </w:tr>
    </w:tbl>
    <w:p w:rsidR="00E57B61" w:rsidRDefault="00E57B61" w:rsidP="003A070A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3A070A" w:rsidRDefault="00E57B61" w:rsidP="003A070A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55245</wp:posOffset>
            </wp:positionV>
            <wp:extent cx="1156335" cy="1285875"/>
            <wp:effectExtent l="19050" t="0" r="5715" b="0"/>
            <wp:wrapThrough wrapText="bothSides">
              <wp:wrapPolygon edited="0">
                <wp:start x="-356" y="0"/>
                <wp:lineTo x="-356" y="21440"/>
                <wp:lineTo x="21707" y="21440"/>
                <wp:lineTo x="21707" y="0"/>
                <wp:lineTo x="-356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Uma aluna programou no Logo um passeio para a TAT. </w:t>
      </w:r>
    </w:p>
    <w:p w:rsidR="003A070A" w:rsidRDefault="00E57B61" w:rsidP="003A070A">
      <w:pPr>
        <w:pStyle w:val="03Texto-IEIJ"/>
      </w:pPr>
      <w:r>
        <w:t xml:space="preserve">A TAT saiu do ponto M e fez o percurso seguinte: </w:t>
      </w:r>
    </w:p>
    <w:p w:rsidR="003A070A" w:rsidRDefault="00E57B61" w:rsidP="003A070A">
      <w:pPr>
        <w:pStyle w:val="03Texto-IEIJ"/>
      </w:pPr>
      <w:r>
        <w:t xml:space="preserve">• deu três passos em frente, no sentido da seta;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direita e deu quatro passos em frente;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esquerda, deu um passo em frente e parou</w:t>
      </w:r>
      <w:r w:rsidR="003A070A">
        <w:t>.</w:t>
      </w:r>
    </w:p>
    <w:p w:rsidR="00E57B61" w:rsidRDefault="003A070A" w:rsidP="003A070A">
      <w:pPr>
        <w:pStyle w:val="03Texto-IEIJ"/>
      </w:pPr>
      <w:r>
        <w:t xml:space="preserve"> </w:t>
      </w:r>
      <w:r w:rsidR="00351003">
        <w:tab/>
      </w:r>
      <w:r>
        <w:t>Trace</w:t>
      </w:r>
      <w:r w:rsidR="00E57B61">
        <w:t xml:space="preserve">, a lápis, no quadriculado, o percurso da </w:t>
      </w:r>
      <w:r>
        <w:t>TAT</w:t>
      </w:r>
      <w:r w:rsidR="00E57B61">
        <w:t xml:space="preserve"> desde o ponto M até ao ponto onde parou.</w:t>
      </w:r>
    </w:p>
    <w:p w:rsidR="003A070A" w:rsidRDefault="003A070A" w:rsidP="003A070A">
      <w:pPr>
        <w:pStyle w:val="03Texto-IEIJ"/>
      </w:pPr>
      <w:r w:rsidRPr="003A070A">
        <w:rPr>
          <w:noProof/>
        </w:rPr>
        <w:drawing>
          <wp:inline distT="0" distB="0" distL="0" distR="0">
            <wp:extent cx="5953125" cy="42576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</w:p>
    <w:p w:rsidR="00784945" w:rsidRDefault="003A070A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212725</wp:posOffset>
            </wp:positionV>
            <wp:extent cx="1533525" cy="1552575"/>
            <wp:effectExtent l="19050" t="0" r="9525" b="0"/>
            <wp:wrapThrough wrapText="bothSides">
              <wp:wrapPolygon edited="0">
                <wp:start x="-268" y="0"/>
                <wp:lineTo x="-268" y="21467"/>
                <wp:lineTo x="21734" y="21467"/>
                <wp:lineTo x="21734" y="0"/>
                <wp:lineTo x="-268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3</w:t>
      </w:r>
      <w:proofErr w:type="gramEnd"/>
    </w:p>
    <w:p w:rsidR="003A070A" w:rsidRDefault="003A070A" w:rsidP="003A070A">
      <w:pPr>
        <w:pStyle w:val="03Texto-IEIJ"/>
        <w:ind w:firstLine="709"/>
      </w:pPr>
      <w:r>
        <w:t xml:space="preserve">Preocupada com o tempo que seu filho passa em frente ao computador para brincar, uma mãe estabeleceu o tempo máximo de </w:t>
      </w:r>
      <w:r w:rsidR="00351003">
        <w:t>30</w:t>
      </w:r>
      <w:r>
        <w:t xml:space="preserve"> minutos de uso contínuo.</w:t>
      </w:r>
    </w:p>
    <w:p w:rsidR="003A070A" w:rsidRDefault="003A070A" w:rsidP="003A070A">
      <w:pPr>
        <w:pStyle w:val="03Texto-IEIJ"/>
        <w:ind w:firstLine="709"/>
      </w:pPr>
      <w:r>
        <w:t>Considerando que ele começou a utilizar o computador às 9h30min, d</w:t>
      </w:r>
      <w:r w:rsidR="00351003">
        <w:t>esenhe no relógio a hora em que t</w:t>
      </w:r>
      <w:r>
        <w:t xml:space="preserve">eve </w:t>
      </w:r>
      <w:r w:rsidR="00351003">
        <w:t xml:space="preserve">que parar de usar. </w:t>
      </w:r>
    </w:p>
    <w:p w:rsidR="00351003" w:rsidRDefault="00351003" w:rsidP="003A070A">
      <w:pPr>
        <w:pStyle w:val="03Texto-IEIJ"/>
        <w:ind w:firstLine="709"/>
      </w:pPr>
    </w:p>
    <w:p w:rsidR="00351003" w:rsidRDefault="00351003" w:rsidP="003A070A">
      <w:pPr>
        <w:pStyle w:val="03Texto-IEIJ"/>
        <w:ind w:firstLine="709"/>
      </w:pPr>
    </w:p>
    <w:p w:rsidR="00351003" w:rsidRDefault="00351003" w:rsidP="00351003">
      <w:pPr>
        <w:pStyle w:val="03Texto-IEIJ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2381250" cy="2381250"/>
            <wp:effectExtent l="19050" t="0" r="0" b="0"/>
            <wp:docPr id="16" name="Imagem 7" descr="desenho-relogio-imprimir-colorir-10 | Relógio desenho, Faces do relógio,  Ideias para 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-relogio-imprimir-colorir-10 | Relógio desenho, Faces do relógio,  Ideias para relóg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351003" w:rsidRDefault="00351003" w:rsidP="00351003">
      <w:pPr>
        <w:pStyle w:val="03Texto-IEIJ"/>
        <w:ind w:firstLine="709"/>
      </w:pPr>
      <w:r>
        <w:t xml:space="preserve">Para se distrair, Artur convidou seu avô para passar </w:t>
      </w:r>
      <w:proofErr w:type="gramStart"/>
      <w:r>
        <w:t>a</w:t>
      </w:r>
      <w:proofErr w:type="gramEnd"/>
      <w:r>
        <w:t xml:space="preserve"> tarde em sua casa. O avô saiu de casa e foi, a pé, até à casa do Artur. Trace, a lápis, na figura, o percurso mais curto que o avô pode ter feito.</w:t>
      </w:r>
    </w:p>
    <w:p w:rsidR="00D448E8" w:rsidRDefault="00351003" w:rsidP="00D448E8">
      <w:pPr>
        <w:pStyle w:val="03Texto-IEIJ"/>
      </w:pPr>
      <w:r w:rsidRPr="00351003">
        <w:rPr>
          <w:noProof/>
        </w:rPr>
        <w:drawing>
          <wp:inline distT="0" distB="0" distL="0" distR="0">
            <wp:extent cx="5667375" cy="3629025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D448E8" w:rsidRDefault="00D448E8" w:rsidP="00D448E8">
      <w:pPr>
        <w:pStyle w:val="03Texto-IEIJ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351003" w:rsidRDefault="003F6E93" w:rsidP="00351003">
      <w:pPr>
        <w:pStyle w:val="03Texto-IEIJ"/>
        <w:jc w:val="center"/>
      </w:pPr>
      <w:r>
        <w:t>LIGUE OS PONTOS</w:t>
      </w:r>
    </w:p>
    <w:p w:rsidR="003F6E93" w:rsidRDefault="003F6E93" w:rsidP="00351003">
      <w:pPr>
        <w:pStyle w:val="03Texto-IEIJ"/>
        <w:jc w:val="center"/>
      </w:pPr>
    </w:p>
    <w:p w:rsidR="00351003" w:rsidRDefault="00351003" w:rsidP="00351003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67325" cy="5229225"/>
            <wp:effectExtent l="19050" t="0" r="9525" b="0"/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E8" w:rsidRDefault="00D448E8" w:rsidP="00D448E8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Pr="00975A4E" w:rsidRDefault="004A3C5E" w:rsidP="003A070A">
      <w:pPr>
        <w:pStyle w:val="03Texto-IEIJ"/>
      </w:pPr>
    </w:p>
    <w:sectPr w:rsidR="004A3C5E" w:rsidRPr="00975A4E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07" w:rsidRDefault="00100807">
      <w:r>
        <w:separator/>
      </w:r>
    </w:p>
  </w:endnote>
  <w:endnote w:type="continuationSeparator" w:id="0">
    <w:p w:rsidR="00100807" w:rsidRDefault="0010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07" w:rsidRDefault="00100807">
      <w:r>
        <w:separator/>
      </w:r>
    </w:p>
  </w:footnote>
  <w:footnote w:type="continuationSeparator" w:id="0">
    <w:p w:rsidR="00100807" w:rsidRDefault="0010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C201F5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4A3C5E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C201F5" w:rsidP="001A5A8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221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4F6B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0807"/>
    <w:rsid w:val="001019D6"/>
    <w:rsid w:val="001020FE"/>
    <w:rsid w:val="00103570"/>
    <w:rsid w:val="00110392"/>
    <w:rsid w:val="00111169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5A8D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1003"/>
    <w:rsid w:val="003538D4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070A"/>
    <w:rsid w:val="003A2B42"/>
    <w:rsid w:val="003A2D3B"/>
    <w:rsid w:val="003A3989"/>
    <w:rsid w:val="003A399C"/>
    <w:rsid w:val="003A4CEF"/>
    <w:rsid w:val="003A59D1"/>
    <w:rsid w:val="003B05FD"/>
    <w:rsid w:val="003B14D5"/>
    <w:rsid w:val="003B3D4C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3F6E93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09B1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3C5E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1350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84945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01F5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448E8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57B61"/>
    <w:rsid w:val="00E60F8C"/>
    <w:rsid w:val="00E626B8"/>
    <w:rsid w:val="00E62D1D"/>
    <w:rsid w:val="00E64C0D"/>
    <w:rsid w:val="00E66804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A070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EACC-0A7C-459A-940A-F91D0B82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269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2020-10-04T23:01:00Z</cp:lastPrinted>
  <dcterms:created xsi:type="dcterms:W3CDTF">2020-10-28T13:30:00Z</dcterms:created>
  <dcterms:modified xsi:type="dcterms:W3CDTF">2020-10-28T13:30:00Z</dcterms:modified>
</cp:coreProperties>
</file>