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B8774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3810</wp:posOffset>
            </wp:positionV>
            <wp:extent cx="4045585" cy="3134995"/>
            <wp:effectExtent l="19050" t="0" r="0" b="0"/>
            <wp:wrapThrough wrapText="bothSides">
              <wp:wrapPolygon edited="0">
                <wp:start x="-102" y="0"/>
                <wp:lineTo x="-102" y="21526"/>
                <wp:lineTo x="21563" y="21526"/>
                <wp:lineTo x="21563" y="0"/>
                <wp:lineTo x="-102" y="0"/>
              </wp:wrapPolygon>
            </wp:wrapThrough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B8774A" w:rsidP="00E95FBC">
      <w:pPr>
        <w:pStyle w:val="texto-IEIJ"/>
        <w:jc w:val="both"/>
      </w:pPr>
      <w:r>
        <w:tab/>
        <w:t xml:space="preserve">Página 10: </w:t>
      </w:r>
      <w:r w:rsidR="006F6234">
        <w:t xml:space="preserve">escreva </w:t>
      </w:r>
      <w:proofErr w:type="gramStart"/>
      <w:r>
        <w:t>2</w:t>
      </w:r>
      <w:proofErr w:type="gramEnd"/>
      <w:r w:rsidR="006F6234">
        <w:t xml:space="preserve"> perguntas e respostas criativas </w:t>
      </w:r>
      <w:r>
        <w:t>e inteligentes de cada uma das páginas</w:t>
      </w:r>
      <w:r w:rsidR="006F6234">
        <w:t xml:space="preserve">. 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7E" w:rsidRDefault="00E5487E">
      <w:r>
        <w:separator/>
      </w:r>
    </w:p>
  </w:endnote>
  <w:endnote w:type="continuationSeparator" w:id="0">
    <w:p w:rsidR="00E5487E" w:rsidRDefault="00E5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7E" w:rsidRDefault="00E5487E">
      <w:r>
        <w:separator/>
      </w:r>
    </w:p>
  </w:footnote>
  <w:footnote w:type="continuationSeparator" w:id="0">
    <w:p w:rsidR="00E5487E" w:rsidRDefault="00E5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D36D3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36D3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D42F9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757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74A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6D3D"/>
    <w:rsid w:val="00D37203"/>
    <w:rsid w:val="00D40C70"/>
    <w:rsid w:val="00D42A7C"/>
    <w:rsid w:val="00D42F97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5487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4138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2967-5884-4FC5-9581-0F592B8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2020-10-25T20:12:00Z</dcterms:created>
  <dcterms:modified xsi:type="dcterms:W3CDTF">2020-10-25T20:12:00Z</dcterms:modified>
</cp:coreProperties>
</file>