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C95D49" w:rsidRDefault="00C95D49" w:rsidP="00133947">
      <w:pPr>
        <w:pStyle w:val="03Texto-IEIJ"/>
      </w:pPr>
    </w:p>
    <w:p w:rsidR="00C95D49" w:rsidRPr="00C95D49" w:rsidRDefault="00C95D49" w:rsidP="00133947">
      <w:pPr>
        <w:pStyle w:val="03Texto-IEIJ"/>
      </w:pPr>
      <w:r>
        <w:tab/>
      </w:r>
      <w:r w:rsidRPr="00C95D49">
        <w:t xml:space="preserve">Na página 13 da Cartilha, encontra-se o seguinte texto: </w:t>
      </w:r>
    </w:p>
    <w:p w:rsidR="00C95D49" w:rsidRPr="00C95D49" w:rsidRDefault="00C95D49" w:rsidP="00133947">
      <w:pPr>
        <w:pStyle w:val="03Texto-IEIJ"/>
      </w:pPr>
      <w:r w:rsidRPr="00C95D49">
        <w:t>Informe à Escola sobre o meio de transporte utilizado pelas famílias para se deslocar à escola (se individual ou coletivo), especialmente se houver compartilhamento de veículos com pessoas de fora do círculo de distanciamento social (ex.: pessoas que não sejam da família) e/ou deslocamento com vidros fechados.</w:t>
      </w:r>
    </w:p>
    <w:p w:rsidR="00C95D49" w:rsidRDefault="00C95D49" w:rsidP="00133947">
      <w:pPr>
        <w:pStyle w:val="03Texto-IEIJ"/>
      </w:pPr>
    </w:p>
    <w:p w:rsidR="00C95D49" w:rsidRDefault="00C95D49" w:rsidP="00133947">
      <w:pPr>
        <w:pStyle w:val="03Texto-IEIJ"/>
      </w:pPr>
      <w:r>
        <w:t>Questão 1</w:t>
      </w:r>
    </w:p>
    <w:p w:rsidR="00F25A9B" w:rsidRDefault="00F25A9B" w:rsidP="00133947">
      <w:pPr>
        <w:pStyle w:val="03Texto-IEIJ"/>
      </w:pPr>
      <w:r>
        <w:t>X) Um ônibus escolar está trafegando por um trecho reto da estrada. O motorista do ônibus, chamado Raul, tem um copo de água sobre o painel:</w:t>
      </w:r>
    </w:p>
    <w:p w:rsidR="00F25A9B" w:rsidRDefault="00F25A9B" w:rsidP="00133947">
      <w:pPr>
        <w:pStyle w:val="03Texto-IEIJ"/>
      </w:pPr>
      <w:r>
        <w:drawing>
          <wp:inline distT="0" distB="0" distL="0" distR="0">
            <wp:extent cx="1567815" cy="1187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9B" w:rsidRDefault="00F25A9B" w:rsidP="00133947">
      <w:pPr>
        <w:pStyle w:val="03Texto-IEIJ"/>
      </w:pPr>
      <w:r>
        <w:t xml:space="preserve">Subitamente, Raul tem que pisar nos freios. </w:t>
      </w:r>
    </w:p>
    <w:p w:rsidR="00F25A9B" w:rsidRDefault="00F25A9B" w:rsidP="00133947">
      <w:pPr>
        <w:pStyle w:val="03Texto-IEIJ"/>
      </w:pPr>
      <w:r>
        <w:t xml:space="preserve">O que é mais provável acontecer com a água do copo? </w:t>
      </w:r>
    </w:p>
    <w:p w:rsidR="00F25A9B" w:rsidRDefault="00F25A9B" w:rsidP="00133947">
      <w:pPr>
        <w:pStyle w:val="03Texto-IEIJ"/>
      </w:pPr>
      <w:r>
        <w:t xml:space="preserve">A água permanecerá na horizontal. </w:t>
      </w:r>
    </w:p>
    <w:p w:rsidR="00F25A9B" w:rsidRDefault="00F25A9B" w:rsidP="00133947">
      <w:pPr>
        <w:pStyle w:val="03Texto-IEIJ"/>
      </w:pPr>
      <w:r>
        <w:t xml:space="preserve">A água se derramará para o lado 1. </w:t>
      </w:r>
    </w:p>
    <w:p w:rsidR="00F25A9B" w:rsidRDefault="00F25A9B" w:rsidP="00133947">
      <w:pPr>
        <w:pStyle w:val="03Texto-IEIJ"/>
      </w:pPr>
      <w:r>
        <w:t xml:space="preserve">A água se derramará para o lado 2. </w:t>
      </w:r>
    </w:p>
    <w:p w:rsidR="00F25A9B" w:rsidRDefault="00F25A9B" w:rsidP="00133947">
      <w:pPr>
        <w:pStyle w:val="03Texto-IEIJ"/>
      </w:pPr>
      <w:r>
        <w:t>A água se derramará, mas não se pode afirmar se derramará para o lado 1 ou o lado 2.</w:t>
      </w:r>
    </w:p>
    <w:p w:rsidR="00F25A9B" w:rsidRDefault="00F25A9B" w:rsidP="00133947">
      <w:pPr>
        <w:pStyle w:val="03Texto-IEIJ"/>
      </w:pPr>
      <w:r>
        <w:t xml:space="preserve">Explique, usando conceitos da Física, a sua escolha. </w:t>
      </w:r>
    </w:p>
    <w:p w:rsidR="00F25A9B" w:rsidRDefault="00F25A9B" w:rsidP="00133947">
      <w:pPr>
        <w:pStyle w:val="03Texto-IEIJ"/>
      </w:pPr>
    </w:p>
    <w:p w:rsidR="00F25A9B" w:rsidRDefault="00F25A9B" w:rsidP="00133947">
      <w:pPr>
        <w:pStyle w:val="03Texto-IEIJ"/>
      </w:pPr>
    </w:p>
    <w:p w:rsidR="00F345BF" w:rsidRDefault="00F345BF" w:rsidP="00133947">
      <w:pPr>
        <w:pStyle w:val="03Texto-IEIJ"/>
      </w:pPr>
    </w:p>
    <w:p w:rsidR="00F25A9B" w:rsidRDefault="00F345BF" w:rsidP="00133947">
      <w:pPr>
        <w:pStyle w:val="03Texto-IEIJ"/>
      </w:pPr>
      <w:r>
        <w:lastRenderedPageBreak/>
        <w:t>Y</w:t>
      </w:r>
      <w:r w:rsidR="00F25A9B">
        <w:t xml:space="preserve">) O ônibus de Raul, como a maioria dos ônibus, é movido por diesel. Estes ônibus contribuem para a poluição ambiental. </w:t>
      </w:r>
    </w:p>
    <w:p w:rsidR="00F25A9B" w:rsidRDefault="00F25A9B" w:rsidP="00133947">
      <w:pPr>
        <w:pStyle w:val="03Texto-IEIJ"/>
      </w:pPr>
      <w:r>
        <w:t xml:space="preserve">Algumas cidades são equipadas de bondes que são movidos por um motor elétrico. A voltagem necessária para tais motores elétricos é fornecida por cabos que passam acima dos bondes (como os dos trens elétricos). A eletricidade é fornecida por uma estação de força que utiliza combustíveis fósseis. Os defensores da utilização de ônibus elétricos nas cidades dizem que esses ônibus não contribuem para a poluição ambiental. </w:t>
      </w:r>
    </w:p>
    <w:p w:rsidR="00F25A9B" w:rsidRDefault="00F25A9B" w:rsidP="00133947">
      <w:pPr>
        <w:pStyle w:val="03Texto-IEIJ"/>
      </w:pPr>
      <w:r>
        <w:t>Esses defensores de ônibus elétricos estão corretos? Explique a sua resposta.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25A9B" w:rsidTr="00F25A9B">
        <w:tc>
          <w:tcPr>
            <w:tcW w:w="9779" w:type="dxa"/>
          </w:tcPr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</w:tc>
      </w:tr>
    </w:tbl>
    <w:p w:rsidR="00F25A9B" w:rsidRDefault="00F25A9B" w:rsidP="00133947">
      <w:pPr>
        <w:pStyle w:val="03Texto-IEIJ"/>
      </w:pPr>
    </w:p>
    <w:p w:rsidR="00615D3A" w:rsidRDefault="00615D3A" w:rsidP="00133947">
      <w:pPr>
        <w:pStyle w:val="03Texto-IEIJ"/>
      </w:pPr>
      <w:r>
        <w:t xml:space="preserve">Você pode ler na página 3: </w:t>
      </w:r>
      <w:r w:rsidR="007A48E2">
        <w:tab/>
      </w:r>
    </w:p>
    <w:p w:rsidR="00615D3A" w:rsidRDefault="00615D3A" w:rsidP="00133947">
      <w:pPr>
        <w:pStyle w:val="03Texto-IEIJ"/>
      </w:pPr>
      <w:r w:rsidRPr="00615D3A">
        <w:t>Após a infecção, os sintomas se manifestam em 2 a 14 dias. A transmissão entre indivíduos pode ocorrer mesmo na fase pré-sintomática. Ainda sem medicamento ou vacina com eficácia cientificamente comprovada, o distanciamento social (evitando aglomerações), os hábitos de higiene (lavar frequentemente as mãos e evitar tocar o rosto, nariz e boca) e o uso de equipamentos de proteção (máscaras e face shield) têm sido os métodos mais adotados no enfrentamento da pandemia causada pelo SARS-CoV-2.</w:t>
      </w:r>
    </w:p>
    <w:p w:rsidR="00615D3A" w:rsidRDefault="00615D3A" w:rsidP="00615D3A">
      <w:pPr>
        <w:pStyle w:val="texto-IEIJ"/>
        <w:jc w:val="both"/>
      </w:pPr>
      <w:r w:rsidRPr="00615D3A">
        <w:t xml:space="preserve">Questão </w:t>
      </w:r>
      <w:proofErr w:type="gramStart"/>
      <w:r w:rsidRPr="00615D3A">
        <w:t>2</w:t>
      </w:r>
      <w:proofErr w:type="gramEnd"/>
    </w:p>
    <w:p w:rsidR="00615D3A" w:rsidRDefault="00615D3A" w:rsidP="00615D3A">
      <w:pPr>
        <w:pStyle w:val="texto-IEIJ"/>
        <w:ind w:firstLine="709"/>
        <w:jc w:val="both"/>
      </w:pPr>
      <w:r>
        <w:t xml:space="preserve">Em uma cidade no norte da China, foi comprovado o primeiro contágio e, após alguns dias, verificaram que a taxa de contágio do </w:t>
      </w:r>
      <w:proofErr w:type="spellStart"/>
      <w:r>
        <w:t>covid</w:t>
      </w:r>
      <w:proofErr w:type="spellEnd"/>
      <w:r>
        <w:t>-19 é a mesma apresentada no gráfico a seguir.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Os órgãos responsáveis pelo controle da pandemia perceberam que se não fosse tomada uma medida de intervenção rápida, o número de pessoas infectadas na quinta etapa seria: 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a) 81 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b) 121 </w:t>
      </w:r>
    </w:p>
    <w:p w:rsidR="00615D3A" w:rsidRDefault="00615D3A" w:rsidP="00615D3A">
      <w:pPr>
        <w:pStyle w:val="texto-IEIJ"/>
        <w:ind w:firstLine="709"/>
        <w:jc w:val="both"/>
      </w:pPr>
      <w:proofErr w:type="gramStart"/>
      <w:r>
        <w:t>c)</w:t>
      </w:r>
      <w:proofErr w:type="gramEnd"/>
      <w:r>
        <w:t xml:space="preserve">243 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d) 364 </w:t>
      </w:r>
    </w:p>
    <w:p w:rsidR="00615D3A" w:rsidRDefault="00615D3A" w:rsidP="00615D3A">
      <w:pPr>
        <w:pStyle w:val="texto-IEIJ"/>
        <w:ind w:firstLine="709"/>
        <w:jc w:val="both"/>
      </w:pPr>
      <w:r>
        <w:t>e) 728</w:t>
      </w:r>
    </w:p>
    <w:p w:rsidR="00615D3A" w:rsidRDefault="00615D3A" w:rsidP="00615D3A">
      <w:pPr>
        <w:pStyle w:val="texto-IEIJ"/>
        <w:jc w:val="both"/>
      </w:pPr>
      <w:r w:rsidRPr="00615D3A">
        <w:lastRenderedPageBreak/>
        <w:drawing>
          <wp:inline distT="0" distB="0" distL="0" distR="0">
            <wp:extent cx="5390515" cy="3147060"/>
            <wp:effectExtent l="19050" t="0" r="635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3A" w:rsidRDefault="00EC4309" w:rsidP="00615D3A">
      <w:pPr>
        <w:pStyle w:val="texto-IEIJ"/>
        <w:jc w:val="both"/>
        <w:rPr>
          <w:i/>
        </w:rPr>
      </w:pPr>
      <w:r w:rsidRPr="00EC4309">
        <w:rPr>
          <w:i/>
        </w:rPr>
        <w:t xml:space="preserve">Para entrar no estabelecimento escolar, todas as pessoas (inclusive visitantes, entregadores, prestadores de serviços, </w:t>
      </w:r>
      <w:r w:rsidR="00133947">
        <w:rPr>
          <w:i/>
        </w:rPr>
        <w:t xml:space="preserve">etc.) devem observar algumas regras: </w:t>
      </w:r>
    </w:p>
    <w:p w:rsidR="00133947" w:rsidRDefault="00133947" w:rsidP="00615D3A">
      <w:pPr>
        <w:pStyle w:val="texto-IEIJ"/>
        <w:jc w:val="both"/>
      </w:pPr>
      <w:r>
        <w:t>Antes de entrar, é preciso aferir a temperatura por termômetro a laser.</w:t>
      </w:r>
    </w:p>
    <w:p w:rsidR="00133947" w:rsidRDefault="00133947" w:rsidP="00615D3A">
      <w:pPr>
        <w:pStyle w:val="texto-IEIJ"/>
        <w:jc w:val="both"/>
      </w:pPr>
      <w:r>
        <w:t>A máscara respiratória é obrigatória durante a permanência na escola.</w:t>
      </w:r>
    </w:p>
    <w:p w:rsidR="00133947" w:rsidRDefault="00133947" w:rsidP="00615D3A">
      <w:pPr>
        <w:pStyle w:val="texto-IEIJ"/>
        <w:jc w:val="both"/>
      </w:pPr>
      <w:r>
        <w:t xml:space="preserve">O distanciamento mínimo de 2 metros deve ser cumprido. </w:t>
      </w:r>
    </w:p>
    <w:p w:rsidR="00133947" w:rsidRDefault="00133947" w:rsidP="00615D3A">
      <w:pPr>
        <w:pStyle w:val="texto-IEIJ"/>
        <w:jc w:val="both"/>
      </w:pPr>
    </w:p>
    <w:p w:rsidR="00133947" w:rsidRDefault="00133947" w:rsidP="00615D3A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133947" w:rsidRDefault="00133947" w:rsidP="00133947">
      <w:pPr>
        <w:pStyle w:val="texto-IEIJ"/>
        <w:jc w:val="both"/>
      </w:pPr>
      <w:r>
        <w:tab/>
        <w:t>A Figura a seguir representa uma folha de cartolina com 69,5 cm de comprimento e com 49,5 cm de largura. Nessa cartolina, a Isis vai recortar um cí</w:t>
      </w:r>
      <w:r w:rsidR="00C36B10">
        <w:t xml:space="preserve">rculo com o maior raio possível para fazer um cartaz com essas informações. </w:t>
      </w:r>
    </w:p>
    <w:p w:rsidR="00615D3A" w:rsidRDefault="00133947" w:rsidP="00133947">
      <w:pPr>
        <w:pStyle w:val="03Texto-IEIJ"/>
        <w:jc w:val="center"/>
      </w:pPr>
      <w:r w:rsidRPr="00133947">
        <w:drawing>
          <wp:inline distT="0" distB="0" distL="0" distR="0">
            <wp:extent cx="4126916" cy="2802576"/>
            <wp:effectExtent l="19050" t="0" r="6934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46" cy="280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47" w:rsidRPr="00615D3A" w:rsidRDefault="00133947" w:rsidP="00133947">
      <w:pPr>
        <w:pStyle w:val="texto-IEIJ"/>
        <w:jc w:val="both"/>
      </w:pPr>
    </w:p>
    <w:p w:rsidR="00133947" w:rsidRDefault="00133947" w:rsidP="00133947">
      <w:pPr>
        <w:pStyle w:val="texto-IEIJ"/>
        <w:ind w:firstLine="709"/>
        <w:jc w:val="both"/>
      </w:pPr>
      <w:r>
        <w:lastRenderedPageBreak/>
        <w:t>Determine a área, em cm</w:t>
      </w:r>
      <w:r w:rsidRPr="00133947">
        <w:rPr>
          <w:vertAlign w:val="superscript"/>
        </w:rPr>
        <w:t>2</w:t>
      </w:r>
      <w:r>
        <w:t xml:space="preserve">, da porção de cartolina que sobrará depois que a Isis recortar o círculo. Apresente o resultado arredondado às décimas. </w:t>
      </w:r>
    </w:p>
    <w:p w:rsidR="00133947" w:rsidRDefault="00133947" w:rsidP="00133947">
      <w:pPr>
        <w:pStyle w:val="texto-IEIJ"/>
        <w:ind w:firstLine="709"/>
        <w:jc w:val="both"/>
      </w:pPr>
      <w:r>
        <w:t xml:space="preserve">Não faça arredondamentos nos cálculos intermediários. </w:t>
      </w:r>
    </w:p>
    <w:p w:rsidR="00133947" w:rsidRDefault="00133947" w:rsidP="00133947">
      <w:pPr>
        <w:pStyle w:val="texto-IEIJ"/>
        <w:ind w:firstLine="709"/>
        <w:jc w:val="both"/>
      </w:pPr>
      <w:r>
        <w:t xml:space="preserve">Mostre como você chegou à sua resposta. </w:t>
      </w:r>
    </w:p>
    <w:p w:rsidR="00133947" w:rsidRDefault="00133947" w:rsidP="00133947">
      <w:pPr>
        <w:pStyle w:val="texto-IEIJ"/>
        <w:ind w:firstLine="709"/>
        <w:jc w:val="both"/>
      </w:pPr>
      <w:r>
        <w:t>(Utilize 3,1416 para valor aproximado de</w:t>
      </w:r>
      <m:oMath>
        <m:r>
          <w:rPr>
            <w:rFonts w:ascii="Cambria Math" w:hAnsi="Cambria Math"/>
          </w:rPr>
          <m:t xml:space="preserve"> π</m:t>
        </m:r>
      </m:oMath>
      <w:r>
        <w:t xml:space="preserve">). </w:t>
      </w:r>
    </w:p>
    <w:p w:rsidR="00133947" w:rsidRDefault="00133947" w:rsidP="00133947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33947" w:rsidTr="00133947">
        <w:tc>
          <w:tcPr>
            <w:tcW w:w="9779" w:type="dxa"/>
          </w:tcPr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</w:tc>
      </w:tr>
    </w:tbl>
    <w:p w:rsidR="00133947" w:rsidRDefault="00133947" w:rsidP="00133947">
      <w:pPr>
        <w:pStyle w:val="texto-IEIJ"/>
        <w:jc w:val="both"/>
      </w:pPr>
    </w:p>
    <w:p w:rsidR="007A48E2" w:rsidRDefault="007A48E2" w:rsidP="00133947">
      <w:pPr>
        <w:pStyle w:val="03Texto-IEIJ"/>
      </w:pPr>
      <w:r>
        <w:t xml:space="preserve">Ainda na página 13, na Cartilha, estão as informações sobre o lanche e roupas. </w:t>
      </w:r>
    </w:p>
    <w:p w:rsidR="007A48E2" w:rsidRPr="00133947" w:rsidRDefault="007A48E2" w:rsidP="00133947">
      <w:pPr>
        <w:pStyle w:val="03Texto-IEIJ"/>
        <w:rPr>
          <w:i/>
        </w:rPr>
      </w:pPr>
      <w:r w:rsidRPr="00133947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133947">
      <w:pPr>
        <w:pStyle w:val="03Texto-IEIJ"/>
      </w:pPr>
    </w:p>
    <w:p w:rsidR="005258CF" w:rsidRDefault="00133947" w:rsidP="00133947">
      <w:pPr>
        <w:pStyle w:val="03Texto-IEIJ"/>
      </w:pPr>
      <w:r>
        <w:t>Questão 4</w:t>
      </w:r>
    </w:p>
    <w:p w:rsidR="005258CF" w:rsidRDefault="00133947" w:rsidP="00133947">
      <w:pPr>
        <w:pStyle w:val="03Texto-IEIJ"/>
      </w:pPr>
      <w:r>
        <w:t>Em uma escola, na sexta-feira, 3 em cada 4 alunos usavam jeans. Havia 600 alunos</w:t>
      </w:r>
      <w:r w:rsidR="003D7724">
        <w:t xml:space="preserve"> </w:t>
      </w:r>
      <w:r>
        <w:t>na escola na sexta-feira. Quantos alunos usavam jeans?</w:t>
      </w:r>
      <w:r w:rsidR="003D7724">
        <w:t xml:space="preserve"> Efetue os cálculos. </w:t>
      </w:r>
    </w:p>
    <w:p w:rsidR="003D7724" w:rsidRDefault="003D7724" w:rsidP="003D7724">
      <w:pPr>
        <w:pStyle w:val="03Texto-IEIJ"/>
        <w:numPr>
          <w:ilvl w:val="0"/>
          <w:numId w:val="31"/>
        </w:numPr>
      </w:pPr>
      <w:r>
        <w:t xml:space="preserve"> 599, porque 600 -  (4 - 3) = 599</w:t>
      </w:r>
    </w:p>
    <w:p w:rsidR="003D7724" w:rsidRDefault="003D7724" w:rsidP="003D7724">
      <w:pPr>
        <w:pStyle w:val="03Texto-IEIJ"/>
        <w:numPr>
          <w:ilvl w:val="0"/>
          <w:numId w:val="31"/>
        </w:numPr>
      </w:pPr>
      <w:r>
        <w:t xml:space="preserve"> 450, porque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</m:t>
            </m:r>
          </m:den>
        </m:f>
      </m:oMath>
    </w:p>
    <w:p w:rsidR="003D7724" w:rsidRDefault="003D7724" w:rsidP="003D7724">
      <w:pPr>
        <w:pStyle w:val="03Texto-IEIJ"/>
      </w:pPr>
      <w:r>
        <w:t>(C) 50, porque 600 ÷  (4 x  3) = 50</w:t>
      </w:r>
    </w:p>
    <w:p w:rsidR="003D7724" w:rsidRDefault="003D7724" w:rsidP="003D7724">
      <w:pPr>
        <w:pStyle w:val="03Texto-IEIJ"/>
      </w:pPr>
      <w:r>
        <w:t xml:space="preserve">(D) 800, porque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den>
        </m:f>
      </m:oMath>
    </w:p>
    <w:p w:rsidR="003D7724" w:rsidRDefault="003D7724" w:rsidP="00133947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D7724" w:rsidTr="003D7724">
        <w:tc>
          <w:tcPr>
            <w:tcW w:w="9779" w:type="dxa"/>
          </w:tcPr>
          <w:p w:rsidR="003D7724" w:rsidRDefault="003D7724" w:rsidP="003D7724">
            <w:pPr>
              <w:pStyle w:val="03Texto-IEIJ"/>
              <w:ind w:firstLine="0"/>
            </w:pPr>
          </w:p>
          <w:p w:rsidR="003D7724" w:rsidRDefault="003D7724" w:rsidP="003D7724">
            <w:pPr>
              <w:pStyle w:val="03Texto-IEIJ"/>
              <w:ind w:firstLine="0"/>
            </w:pPr>
          </w:p>
          <w:p w:rsidR="003D7724" w:rsidRDefault="003D7724" w:rsidP="003D7724">
            <w:pPr>
              <w:pStyle w:val="03Texto-IEIJ"/>
              <w:ind w:firstLine="0"/>
            </w:pPr>
          </w:p>
          <w:p w:rsidR="003D7724" w:rsidRDefault="003D7724" w:rsidP="003D7724">
            <w:pPr>
              <w:pStyle w:val="03Texto-IEIJ"/>
              <w:ind w:firstLine="0"/>
            </w:pPr>
          </w:p>
        </w:tc>
      </w:tr>
    </w:tbl>
    <w:p w:rsidR="003D7724" w:rsidRDefault="003D7724" w:rsidP="003D7724">
      <w:pPr>
        <w:pStyle w:val="03Texto-IEIJ"/>
        <w:ind w:firstLine="0"/>
      </w:pPr>
    </w:p>
    <w:p w:rsidR="003D7724" w:rsidRDefault="00863CD7" w:rsidP="00133947">
      <w:pPr>
        <w:pStyle w:val="03Texto-IEIJ"/>
        <w:rPr>
          <w:i/>
        </w:rPr>
      </w:pPr>
      <w:r w:rsidRPr="00863CD7">
        <w:rPr>
          <w:i/>
        </w:rPr>
        <w:t>As portas e janelas ficarão abertas constantemente. As atividades em espaços abertos serão planejadas com antecedência para evitar que outra turma esteja no mesmo ambiente simultaneamente.</w:t>
      </w:r>
    </w:p>
    <w:p w:rsidR="00863CD7" w:rsidRDefault="00863CD7" w:rsidP="00863CD7">
      <w:pPr>
        <w:pStyle w:val="03Texto-IEIJ"/>
        <w:ind w:firstLine="0"/>
      </w:pPr>
      <w:r>
        <w:tab/>
      </w:r>
    </w:p>
    <w:p w:rsidR="00863CD7" w:rsidRPr="00863CD7" w:rsidRDefault="00863CD7" w:rsidP="00863CD7">
      <w:pPr>
        <w:pStyle w:val="texto-IEIJ"/>
        <w:rPr>
          <w:b/>
        </w:rPr>
      </w:pPr>
      <w:r w:rsidRPr="00863CD7">
        <w:rPr>
          <w:b/>
        </w:rPr>
        <w:t xml:space="preserve">Estudo em hospital mostra que 80% dos pacientes internados com </w:t>
      </w:r>
      <w:proofErr w:type="spellStart"/>
      <w:r w:rsidRPr="00863CD7">
        <w:rPr>
          <w:b/>
        </w:rPr>
        <w:t>covid</w:t>
      </w:r>
      <w:proofErr w:type="spellEnd"/>
      <w:r w:rsidRPr="00863CD7">
        <w:rPr>
          <w:b/>
        </w:rPr>
        <w:t>-19 tinham deficiência de vitamina D</w:t>
      </w:r>
    </w:p>
    <w:p w:rsidR="00863CD7" w:rsidRPr="00863CD7" w:rsidRDefault="00863CD7" w:rsidP="00863CD7">
      <w:pPr>
        <w:pStyle w:val="03Texto-IEIJ"/>
        <w:ind w:firstLine="0"/>
      </w:pPr>
      <w:r>
        <w:tab/>
      </w:r>
      <w:r w:rsidRPr="00863CD7">
        <w:rPr>
          <w:szCs w:val="34"/>
        </w:rPr>
        <w:t>Membros da Universidade de Cantábria e do Hospital Marqués de Valdecilla, em Santander, Espanha, alertam que conseguiram demonstrar uma associação entre a presença da vitamina D e a covid-19, mas não uma causalidade. Ou seja, não é possível fazer afirmações de que a deficiência de vitamina D leva ao adoecimento ou que o reforço de vitamina D possa proteger contra a doença.</w:t>
      </w:r>
    </w:p>
    <w:p w:rsidR="00863CD7" w:rsidRPr="00863CD7" w:rsidRDefault="00863CD7" w:rsidP="00863CD7">
      <w:pPr>
        <w:pStyle w:val="texto-IEIJ"/>
        <w:ind w:firstLine="709"/>
        <w:jc w:val="both"/>
      </w:pPr>
      <w:r w:rsidRPr="00863CD7">
        <w:rPr>
          <w:szCs w:val="34"/>
        </w:rPr>
        <w:t>A vitamina D já presente no nosso corpo é ativada na exposição a o sol, mas pode ser adquirida também através da alimentação.</w:t>
      </w:r>
    </w:p>
    <w:p w:rsidR="00863CD7" w:rsidRDefault="00863CD7" w:rsidP="00863CD7">
      <w:pPr>
        <w:widowControl/>
        <w:suppressAutoHyphens w:val="0"/>
        <w:spacing w:before="100" w:beforeAutospacing="1" w:after="100" w:afterAutospacing="1" w:line="187" w:lineRule="atLeast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noProof/>
          <w:color w:val="333333"/>
          <w:sz w:val="22"/>
          <w:szCs w:val="22"/>
          <w:lang w:eastAsia="pt-BR" w:bidi="ar-SA"/>
        </w:rPr>
        <w:drawing>
          <wp:inline distT="0" distB="0" distL="0" distR="0">
            <wp:extent cx="379730" cy="379730"/>
            <wp:effectExtent l="19050" t="0" r="1270" b="0"/>
            <wp:docPr id="13" name="Imagem 3" descr="BBC NEWS BRASIL">
              <a:hlinkClick xmlns:a="http://schemas.openxmlformats.org/drawingml/2006/main" r:id="rId11" tgtFrame="&quot;_blank&quot;" tooltip="&quot;BBC NEWS BRAS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NEWS BRASIL">
                      <a:hlinkClick r:id="rId11" tgtFrame="&quot;_blank&quot;" tooltip="&quot;BBC NEWS BRAS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2"/>
          <w:szCs w:val="22"/>
        </w:rPr>
        <w:t xml:space="preserve">  </w:t>
      </w:r>
      <w:hyperlink r:id="rId13" w:tooltip="Saúde" w:history="1">
        <w:r w:rsidRPr="00863CD7">
          <w:rPr>
            <w:rStyle w:val="Forte"/>
            <w:rFonts w:ascii="Open Sans" w:hAnsi="Open Sans"/>
            <w:caps/>
            <w:color w:val="333333"/>
            <w:sz w:val="22"/>
            <w:szCs w:val="22"/>
          </w:rPr>
          <w:t>SAÚDE</w:t>
        </w:r>
      </w:hyperlink>
      <w:r>
        <w:rPr>
          <w:rFonts w:ascii="Open Sans" w:hAnsi="Open Sans"/>
          <w:color w:val="000000"/>
          <w:sz w:val="22"/>
          <w:szCs w:val="22"/>
        </w:rPr>
        <w:t xml:space="preserve"> </w:t>
      </w:r>
      <w:hyperlink r:id="rId14" w:tooltip="Saúde" w:history="1">
        <w:r>
          <w:rPr>
            <w:rStyle w:val="Hyperlink"/>
            <w:rFonts w:ascii="Open Sans" w:hAnsi="Open Sans"/>
            <w:color w:val="333333"/>
            <w:sz w:val="22"/>
            <w:szCs w:val="22"/>
          </w:rPr>
          <w:t> 27/10/2020</w:t>
        </w:r>
      </w:hyperlink>
    </w:p>
    <w:p w:rsidR="00EC2C08" w:rsidRDefault="00EC2C08" w:rsidP="00133947">
      <w:pPr>
        <w:pStyle w:val="03Texto-IEIJ"/>
      </w:pPr>
    </w:p>
    <w:p w:rsidR="00863CD7" w:rsidRDefault="00EC2C08" w:rsidP="00133947">
      <w:pPr>
        <w:pStyle w:val="03Texto-IEIJ"/>
      </w:pPr>
      <w:r>
        <w:t>Questão 5</w:t>
      </w:r>
    </w:p>
    <w:p w:rsidR="006B6C44" w:rsidRDefault="006B6C44" w:rsidP="006B6C44">
      <w:pPr>
        <w:pStyle w:val="03Texto-IEIJ"/>
      </w:pPr>
      <w:r>
        <w:t xml:space="preserve">Um professor pede aos alunos que expliquem o que vêem nesta imagem. </w:t>
      </w:r>
    </w:p>
    <w:p w:rsidR="00863CD7" w:rsidRDefault="006B6C44" w:rsidP="006B6C44">
      <w:pPr>
        <w:pStyle w:val="03Texto-IEIJ"/>
      </w:pPr>
      <w:r>
        <w:t xml:space="preserve">As explicações de quatro alunos são apresentadas no box. </w:t>
      </w:r>
    </w:p>
    <w:p w:rsidR="006B6C44" w:rsidRDefault="006B6C44" w:rsidP="006B6C44">
      <w:pPr>
        <w:pStyle w:val="03Texto-IEIJ"/>
        <w:ind w:firstLine="0"/>
      </w:pPr>
      <w:r>
        <w:drawing>
          <wp:inline distT="0" distB="0" distL="0" distR="0">
            <wp:extent cx="5973445" cy="1935480"/>
            <wp:effectExtent l="19050" t="0" r="8255" b="0"/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44" w:rsidRDefault="006B6C44" w:rsidP="006B6C44">
      <w:pPr>
        <w:pStyle w:val="03Texto-IEIJ"/>
        <w:ind w:firstLine="0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B6C44" w:rsidTr="006B6C44">
        <w:tc>
          <w:tcPr>
            <w:tcW w:w="9779" w:type="dxa"/>
          </w:tcPr>
          <w:p w:rsidR="006B6C44" w:rsidRDefault="006B6C44" w:rsidP="006B6C44">
            <w:pPr>
              <w:pStyle w:val="03Texto-IEIJ"/>
            </w:pPr>
            <w:r>
              <w:t>Aluno 1: O sol se porá em menos de 6 horas.</w:t>
            </w:r>
          </w:p>
          <w:p w:rsidR="006B6C44" w:rsidRDefault="006B6C44" w:rsidP="006B6C44">
            <w:pPr>
              <w:pStyle w:val="03Texto-IEIJ"/>
            </w:pPr>
            <w:r>
              <w:t>Aluno 2: O sol alcançará o horizonte leste em menos de 10 horas.</w:t>
            </w:r>
          </w:p>
          <w:p w:rsidR="006B6C44" w:rsidRDefault="006B6C44" w:rsidP="006B6C44">
            <w:pPr>
              <w:pStyle w:val="03Texto-IEIJ"/>
            </w:pPr>
            <w:r>
              <w:t>Aluno 3: A imagem mostra o início da manhã.</w:t>
            </w:r>
          </w:p>
          <w:p w:rsidR="006B6C44" w:rsidRDefault="006B6C44" w:rsidP="006B6C44">
            <w:pPr>
              <w:pStyle w:val="03Texto-IEIJ"/>
            </w:pPr>
            <w:r>
              <w:t>Aluno 4: A imagem mostra a localização do sol ao meio-dia.</w:t>
            </w:r>
          </w:p>
        </w:tc>
      </w:tr>
    </w:tbl>
    <w:p w:rsidR="006B6C44" w:rsidRDefault="006B6C44" w:rsidP="006B6C44">
      <w:pPr>
        <w:pStyle w:val="03Texto-IEIJ"/>
        <w:ind w:firstLine="0"/>
      </w:pPr>
    </w:p>
    <w:p w:rsidR="006B6C44" w:rsidRDefault="006B6C44" w:rsidP="006B6C44">
      <w:pPr>
        <w:pStyle w:val="03Texto-IEIJ"/>
        <w:ind w:firstLine="360"/>
      </w:pPr>
      <w:r>
        <w:lastRenderedPageBreak/>
        <w:t>Qual(quais)dos alunos deu(deram) uma explicação correta?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>Aluno 1 apenas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 xml:space="preserve"> Alunos 2 e 4 apenas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 xml:space="preserve"> Alunos  2 apenas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 xml:space="preserve"> Alunos 1 e 3 apenas</w:t>
      </w:r>
    </w:p>
    <w:p w:rsidR="006B6C44" w:rsidRDefault="006B6C44" w:rsidP="006B6C44">
      <w:pPr>
        <w:pStyle w:val="03Texto-IEIJ"/>
        <w:ind w:firstLine="0"/>
      </w:pPr>
      <w:r>
        <w:t xml:space="preserve">Explique como você pensou. </w:t>
      </w:r>
    </w:p>
    <w:p w:rsidR="006B6C44" w:rsidRDefault="006B6C44" w:rsidP="006B6C44">
      <w:pPr>
        <w:pStyle w:val="03Texto-IEIJ"/>
        <w:ind w:firstLine="0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B6C44" w:rsidTr="006B6C44">
        <w:tc>
          <w:tcPr>
            <w:tcW w:w="9779" w:type="dxa"/>
          </w:tcPr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</w:tc>
      </w:tr>
    </w:tbl>
    <w:p w:rsidR="006B6C44" w:rsidRDefault="006B6C44" w:rsidP="006B6C44">
      <w:pPr>
        <w:pStyle w:val="03Texto-IEIJ"/>
        <w:ind w:firstLine="0"/>
      </w:pPr>
    </w:p>
    <w:sectPr w:rsidR="006B6C44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D9" w:rsidRDefault="009E2DD9">
      <w:r>
        <w:separator/>
      </w:r>
    </w:p>
  </w:endnote>
  <w:endnote w:type="continuationSeparator" w:id="0">
    <w:p w:rsidR="009E2DD9" w:rsidRDefault="009E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D9" w:rsidRDefault="009E2DD9">
      <w:r>
        <w:separator/>
      </w:r>
    </w:p>
  </w:footnote>
  <w:footnote w:type="continuationSeparator" w:id="0">
    <w:p w:rsidR="009E2DD9" w:rsidRDefault="009E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EC2C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C2C0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3D46"/>
    <w:multiLevelType w:val="hybridMultilevel"/>
    <w:tmpl w:val="696CF312"/>
    <w:lvl w:ilvl="0" w:tplc="B23C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722C83"/>
    <w:multiLevelType w:val="multilevel"/>
    <w:tmpl w:val="D7A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F16C1"/>
    <w:multiLevelType w:val="hybridMultilevel"/>
    <w:tmpl w:val="75B0407A"/>
    <w:lvl w:ilvl="0" w:tplc="B43E347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811A5"/>
    <w:multiLevelType w:val="hybridMultilevel"/>
    <w:tmpl w:val="3ED00F1E"/>
    <w:lvl w:ilvl="0" w:tplc="78D024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12497"/>
    <w:multiLevelType w:val="hybridMultilevel"/>
    <w:tmpl w:val="61428428"/>
    <w:lvl w:ilvl="0" w:tplc="0958E0A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27"/>
  </w:num>
  <w:num w:numId="10">
    <w:abstractNumId w:val="29"/>
  </w:num>
  <w:num w:numId="11">
    <w:abstractNumId w:val="26"/>
  </w:num>
  <w:num w:numId="12">
    <w:abstractNumId w:val="8"/>
  </w:num>
  <w:num w:numId="13">
    <w:abstractNumId w:val="28"/>
  </w:num>
  <w:num w:numId="14">
    <w:abstractNumId w:val="19"/>
  </w:num>
  <w:num w:numId="15">
    <w:abstractNumId w:val="7"/>
  </w:num>
  <w:num w:numId="16">
    <w:abstractNumId w:val="1"/>
  </w:num>
  <w:num w:numId="17">
    <w:abstractNumId w:val="31"/>
  </w:num>
  <w:num w:numId="18">
    <w:abstractNumId w:val="4"/>
  </w:num>
  <w:num w:numId="19">
    <w:abstractNumId w:val="12"/>
  </w:num>
  <w:num w:numId="20">
    <w:abstractNumId w:val="24"/>
  </w:num>
  <w:num w:numId="21">
    <w:abstractNumId w:val="13"/>
  </w:num>
  <w:num w:numId="22">
    <w:abstractNumId w:val="30"/>
  </w:num>
  <w:num w:numId="23">
    <w:abstractNumId w:val="15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22"/>
  </w:num>
  <w:num w:numId="29">
    <w:abstractNumId w:val="25"/>
  </w:num>
  <w:num w:numId="30">
    <w:abstractNumId w:val="9"/>
  </w:num>
  <w:num w:numId="31">
    <w:abstractNumId w:val="32"/>
  </w:num>
  <w:num w:numId="32">
    <w:abstractNumId w:val="16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678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3947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D7724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15D3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44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3CD7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2DD9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36B10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20C1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2C08"/>
    <w:rsid w:val="00EC4309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5A9B"/>
    <w:rsid w:val="00F268D5"/>
    <w:rsid w:val="00F26FC8"/>
    <w:rsid w:val="00F27E5F"/>
    <w:rsid w:val="00F305FF"/>
    <w:rsid w:val="00F345B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3CD7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33947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3CD7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ticias.r7.com/sau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portugue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oticias.r7.com/sau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E36D-945B-40E1-86EE-D91FBEF1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854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2020-10-27T00:52:00Z</cp:lastPrinted>
  <dcterms:created xsi:type="dcterms:W3CDTF">2020-10-28T00:51:00Z</dcterms:created>
  <dcterms:modified xsi:type="dcterms:W3CDTF">2020-10-28T00:51:00Z</dcterms:modified>
</cp:coreProperties>
</file>