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AD7EA3" w:rsidP="00942563">
      <w:pPr>
        <w:pStyle w:val="01Ttulo-IEIJ"/>
      </w:pPr>
    </w:p>
    <w:p w:rsidR="00942563" w:rsidRDefault="00942563" w:rsidP="00942563">
      <w:pPr>
        <w:pStyle w:val="01Ttulo-IEIJ"/>
      </w:pPr>
      <w:r>
        <w:t>terremoto no mar egeu</w:t>
      </w:r>
    </w:p>
    <w:p w:rsidR="00B4356D" w:rsidRDefault="00AD7EA3" w:rsidP="00AD7EA3">
      <w:pPr>
        <w:pStyle w:val="03Texto-IEIJ"/>
        <w:jc w:val="center"/>
      </w:pPr>
      <w:r>
        <w:drawing>
          <wp:inline distT="0" distB="0" distL="0" distR="0">
            <wp:extent cx="5267960" cy="4258310"/>
            <wp:effectExtent l="19050" t="0" r="889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Pr="00AD7EA3" w:rsidRDefault="00B4356D" w:rsidP="00AD7EA3">
      <w:pPr>
        <w:pStyle w:val="03Texto-IEIJ"/>
      </w:pPr>
      <w:r>
        <w:tab/>
      </w:r>
      <w:r w:rsidRPr="00AD7EA3">
        <w:t xml:space="preserve">Para encerrar esta série de Cult sobre terremotos e outras forças da natureza, assista ao vídeo realizado pela BBC, em 2015, e apresentado no programa Fantático, no mesmo ano. </w:t>
      </w:r>
    </w:p>
    <w:p w:rsidR="00B4356D" w:rsidRPr="00AD7EA3" w:rsidRDefault="00B4356D" w:rsidP="00AD7EA3">
      <w:pPr>
        <w:pStyle w:val="03Texto-IEIJ"/>
      </w:pPr>
      <w:r w:rsidRPr="00AD7EA3">
        <w:tab/>
        <w:t>Em seguida, faça o fichamento do vídeo FORÇAS DA NATUREZA: TERREMOTOS</w:t>
      </w:r>
      <w:r w:rsidR="00AD7EA3" w:rsidRPr="00AD7EA3">
        <w:t xml:space="preserve"> em </w:t>
      </w:r>
      <w:hyperlink r:id="rId9" w:history="1">
        <w:r w:rsidR="00AD7EA3" w:rsidRPr="00AD7EA3">
          <w:rPr>
            <w:rStyle w:val="Hyperlink"/>
          </w:rPr>
          <w:t>https://www.youtube.com/watch?v=lrJQ26M0dPY</w:t>
        </w:r>
      </w:hyperlink>
      <w:r w:rsidR="00AD7EA3" w:rsidRPr="00AD7EA3">
        <w:t xml:space="preserve">. </w:t>
      </w:r>
    </w:p>
    <w:p w:rsidR="00B4356D" w:rsidRPr="00AD7EA3" w:rsidRDefault="00B4356D" w:rsidP="00AD7EA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Título do vídeo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 xml:space="preserve">Produtora 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Apresentação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lastRenderedPageBreak/>
              <w:t>Qual é a força mais poderosa da natureza</w:t>
            </w:r>
            <w:r w:rsidR="00AD7EA3">
              <w:t>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Quais são as forças da natureza decorrentes da força do oceano?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105D21" w:rsidP="001472C5">
            <w:pPr>
              <w:pStyle w:val="03Texto-IEIJ"/>
              <w:spacing w:line="360" w:lineRule="auto"/>
            </w:pPr>
            <w:r>
              <w:t>On</w:t>
            </w:r>
            <w:r w:rsidR="00B4356D" w:rsidRPr="00AD7EA3">
              <w:t>de está localizado o vulcão mais antigo ativo do planeta?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 xml:space="preserve">O que é a lava de um vulcão? 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De onde se origina a lava?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Qual é a sua temperatura média?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 xml:space="preserve">O que é uma placa tectônica? 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>Em quantas placas tectônicas se divide o planeta?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 xml:space="preserve">Explique o que é Pangeia. 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 xml:space="preserve">Como se formam as cordilheiras? 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>Como se formam os terremotos?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>O que os cientistas descobriram com o terremoto no Himalaia em 2005?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AD7EA3" w:rsidP="001472C5">
            <w:pPr>
              <w:pStyle w:val="03Texto-IEIJ"/>
              <w:spacing w:line="360" w:lineRule="auto"/>
            </w:pPr>
            <w:r w:rsidRPr="00AD7EA3">
              <w:t xml:space="preserve">Escreva a sua opinião sobre o vídeo. 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</w:tbl>
    <w:p w:rsidR="00B4356D" w:rsidRPr="00AD7EA3" w:rsidRDefault="00B4356D" w:rsidP="001472C5">
      <w:pPr>
        <w:pStyle w:val="03Texto-IEIJ"/>
        <w:spacing w:line="360" w:lineRule="auto"/>
      </w:pPr>
    </w:p>
    <w:sectPr w:rsidR="00B4356D" w:rsidRPr="00AD7EA3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4C" w:rsidRDefault="001E594C">
      <w:r>
        <w:separator/>
      </w:r>
    </w:p>
  </w:endnote>
  <w:endnote w:type="continuationSeparator" w:id="0">
    <w:p w:rsidR="001E594C" w:rsidRDefault="001E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4C" w:rsidRDefault="001E594C">
      <w:r>
        <w:separator/>
      </w:r>
    </w:p>
  </w:footnote>
  <w:footnote w:type="continuationSeparator" w:id="0">
    <w:p w:rsidR="001E594C" w:rsidRDefault="001E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7EA3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1472C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1472C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594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JQ26M0d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2A3B-E2F9-420B-9D47-28F34FF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2020-11-05T00:32:00Z</dcterms:created>
  <dcterms:modified xsi:type="dcterms:W3CDTF">2020-11-05T00:32:00Z</dcterms:modified>
</cp:coreProperties>
</file>