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lastRenderedPageBreak/>
              <w:t>Qual é a força mais poderosa da 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105D21" w:rsidP="001472C5">
            <w:pPr>
              <w:pStyle w:val="03Texto-IEIJ"/>
              <w:spacing w:line="360" w:lineRule="auto"/>
            </w:pPr>
            <w:r>
              <w:t>On</w:t>
            </w:r>
            <w:r w:rsidR="00B4356D" w:rsidRPr="00AD7EA3">
              <w:t>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1472C5">
            <w:pPr>
              <w:pStyle w:val="03Texto-IEIJ"/>
              <w:spacing w:line="360" w:lineRule="auto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1472C5">
            <w:pPr>
              <w:pStyle w:val="03Texto-IEIJ"/>
              <w:spacing w:line="360" w:lineRule="auto"/>
            </w:pPr>
          </w:p>
        </w:tc>
      </w:tr>
    </w:tbl>
    <w:p w:rsidR="00B4356D" w:rsidRPr="00AD7EA3" w:rsidRDefault="00B4356D" w:rsidP="001472C5">
      <w:pPr>
        <w:pStyle w:val="03Texto-IEIJ"/>
        <w:spacing w:line="360" w:lineRule="auto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91" w:rsidRDefault="00BF0A91">
      <w:r>
        <w:separator/>
      </w:r>
    </w:p>
  </w:endnote>
  <w:endnote w:type="continuationSeparator" w:id="0">
    <w:p w:rsidR="00BF0A91" w:rsidRDefault="00BF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91" w:rsidRDefault="00BF0A91">
      <w:r>
        <w:separator/>
      </w:r>
    </w:p>
  </w:footnote>
  <w:footnote w:type="continuationSeparator" w:id="0">
    <w:p w:rsidR="00BF0A91" w:rsidRDefault="00BF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1472C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1472C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C7641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F42-5AB8-4631-A36D-64B357B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2020-11-05T00:32:00Z</dcterms:created>
  <dcterms:modified xsi:type="dcterms:W3CDTF">2020-11-05T00:32:00Z</dcterms:modified>
</cp:coreProperties>
</file>