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A60E3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5455079</wp:posOffset>
                </wp:positionH>
                <wp:positionV relativeFrom="paragraph">
                  <wp:posOffset>88380</wp:posOffset>
                </wp:positionV>
                <wp:extent cx="614251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51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4C4AAF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z w:val="20"/>
                              </w:rPr>
                              <w:t>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9.55pt;margin-top:6.95pt;width:48.3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">
                <v:textbox>
                  <w:txbxContent>
                    <w:p w:rsidR="008006A7" w:rsidRPr="008006A7" w:rsidRDefault="004C4AAF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  <w:r>
                        <w:rPr>
                          <w:sz w:val="20"/>
                        </w:rPr>
                        <w:t>/PET</w:t>
                      </w:r>
                    </w:p>
                  </w:txbxContent>
                </v:textbox>
              </v:shape>
            </w:pict>
          </mc:Fallback>
        </mc:AlternateContent>
      </w:r>
      <w:r w:rsidR="00977BA1" w:rsidRPr="00BA60E3">
        <w:rPr>
          <w:lang w:val="en-US"/>
        </w:rPr>
        <w:t xml:space="preserve">english homework </w:t>
      </w:r>
      <w:r w:rsidR="00BA60E3" w:rsidRPr="00BA60E3">
        <w:rPr>
          <w:lang w:val="en-US"/>
        </w:rPr>
        <w:t>v</w:t>
      </w:r>
      <w:bookmarkStart w:id="0" w:name="_GoBack"/>
      <w:bookmarkEnd w:id="0"/>
    </w:p>
    <w:p w:rsidR="00BA60E3" w:rsidRPr="004D2129" w:rsidRDefault="00BA60E3" w:rsidP="008F7454">
      <w:pPr>
        <w:rPr>
          <w:b/>
          <w:i/>
          <w:sz w:val="32"/>
          <w:lang w:val="en-US"/>
        </w:rPr>
      </w:pPr>
      <w:r w:rsidRPr="004D2129">
        <w:rPr>
          <w:b/>
          <w:i/>
          <w:sz w:val="32"/>
          <w:lang w:val="en-US"/>
        </w:rPr>
        <w:t xml:space="preserve">PARE! </w:t>
      </w:r>
    </w:p>
    <w:p w:rsidR="00BA60E3" w:rsidRDefault="00BA60E3" w:rsidP="008F7454">
      <w:pPr>
        <w:rPr>
          <w:i/>
          <w:sz w:val="28"/>
          <w:lang w:val="en-US"/>
        </w:rPr>
      </w:pPr>
      <w:r w:rsidRPr="00BA60E3">
        <w:rPr>
          <w:i/>
          <w:sz w:val="28"/>
          <w:lang w:val="en-US"/>
        </w:rPr>
        <w:t xml:space="preserve">Respire </w:t>
      </w:r>
      <w:proofErr w:type="spellStart"/>
      <w:r w:rsidRPr="00BA60E3">
        <w:rPr>
          <w:i/>
          <w:sz w:val="28"/>
          <w:lang w:val="en-US"/>
        </w:rPr>
        <w:t>fundo</w:t>
      </w:r>
      <w:proofErr w:type="spellEnd"/>
      <w:r w:rsidRPr="00BA60E3">
        <w:rPr>
          <w:i/>
          <w:sz w:val="28"/>
          <w:lang w:val="en-US"/>
        </w:rPr>
        <w:t xml:space="preserve">. </w:t>
      </w:r>
    </w:p>
    <w:p w:rsidR="00BA60E3" w:rsidRDefault="00BA60E3" w:rsidP="008F7454">
      <w:pPr>
        <w:rPr>
          <w:i/>
          <w:sz w:val="28"/>
        </w:rPr>
      </w:pPr>
      <w:r w:rsidRPr="00BA60E3">
        <w:rPr>
          <w:i/>
          <w:sz w:val="28"/>
        </w:rPr>
        <w:t>Você e</w:t>
      </w:r>
      <w:r w:rsidR="004D2129">
        <w:rPr>
          <w:i/>
          <w:sz w:val="28"/>
        </w:rPr>
        <w:t xml:space="preserve">stá prestes a fazer uma das </w:t>
      </w:r>
      <w:proofErr w:type="spellStart"/>
      <w:r w:rsidR="004D2129">
        <w:rPr>
          <w:i/>
          <w:sz w:val="28"/>
        </w:rPr>
        <w:t>C</w:t>
      </w:r>
      <w:r>
        <w:rPr>
          <w:i/>
          <w:sz w:val="28"/>
        </w:rPr>
        <w:t>ults</w:t>
      </w:r>
      <w:proofErr w:type="spellEnd"/>
      <w:r>
        <w:rPr>
          <w:i/>
          <w:sz w:val="28"/>
        </w:rPr>
        <w:t xml:space="preserve"> mais difíceis da sua vida... todas as suas decisões trouxeram você a este exato momento... sim, é isso mesmo que você está pensando... nós vamos TENTAR ENTENDER AS ELEIÇÕES DOS ESTADOS UNIDOS!</w:t>
      </w:r>
    </w:p>
    <w:p w:rsidR="00BA60E3" w:rsidRDefault="00BA60E3" w:rsidP="008F7454">
      <w:pPr>
        <w:rPr>
          <w:i/>
          <w:sz w:val="28"/>
        </w:rPr>
      </w:pPr>
    </w:p>
    <w:p w:rsidR="00FF0C2B" w:rsidRDefault="00BA60E3" w:rsidP="008F7454">
      <w:pPr>
        <w:rPr>
          <w:i/>
          <w:sz w:val="28"/>
        </w:rPr>
      </w:pPr>
      <w:r>
        <w:rPr>
          <w:sz w:val="28"/>
        </w:rPr>
        <w:t xml:space="preserve">1. </w:t>
      </w:r>
      <w:r w:rsidR="00FF0C2B">
        <w:rPr>
          <w:sz w:val="28"/>
        </w:rPr>
        <w:t xml:space="preserve">Assista aos vídeos abaixo </w:t>
      </w:r>
      <w:r w:rsidR="00FF0C2B">
        <w:rPr>
          <w:i/>
          <w:sz w:val="28"/>
        </w:rPr>
        <w:t xml:space="preserve">(com calma, alinhe seus </w:t>
      </w:r>
      <w:proofErr w:type="spellStart"/>
      <w:r w:rsidR="00FF0C2B">
        <w:rPr>
          <w:i/>
          <w:sz w:val="28"/>
        </w:rPr>
        <w:t>chakras</w:t>
      </w:r>
      <w:proofErr w:type="spellEnd"/>
      <w:r w:rsidR="00FF0C2B">
        <w:rPr>
          <w:i/>
          <w:sz w:val="28"/>
        </w:rPr>
        <w:t>, beba um copo d’água antes de começar).</w:t>
      </w:r>
    </w:p>
    <w:p w:rsidR="00FF0C2B" w:rsidRPr="00FF0C2B" w:rsidRDefault="00FF0C2B" w:rsidP="008F7454">
      <w:pPr>
        <w:rPr>
          <w:sz w:val="28"/>
        </w:rPr>
      </w:pPr>
      <w:hyperlink r:id="rId6" w:history="1">
        <w:r w:rsidRPr="00FF0C2B">
          <w:rPr>
            <w:rStyle w:val="Hyperlink"/>
            <w:sz w:val="28"/>
          </w:rPr>
          <w:t>https://www.youtube.com/watch?v=Jdadb7qMBcE</w:t>
        </w:r>
      </w:hyperlink>
    </w:p>
    <w:p w:rsidR="00FF0C2B" w:rsidRPr="00FF0C2B" w:rsidRDefault="00FF0C2B" w:rsidP="008F7454">
      <w:pPr>
        <w:rPr>
          <w:sz w:val="28"/>
        </w:rPr>
      </w:pPr>
      <w:hyperlink r:id="rId7" w:history="1">
        <w:r w:rsidRPr="00FF0C2B">
          <w:rPr>
            <w:rStyle w:val="Hyperlink"/>
            <w:sz w:val="28"/>
          </w:rPr>
          <w:t>https://www.youtube.com/watch?v=4HPOWFL1ZAc</w:t>
        </w:r>
      </w:hyperlink>
      <w:r w:rsidRPr="00FF0C2B">
        <w:rPr>
          <w:sz w:val="28"/>
        </w:rPr>
        <w:t xml:space="preserve"> </w:t>
      </w:r>
      <w:r w:rsidRPr="00FF0C2B">
        <w:rPr>
          <w:sz w:val="28"/>
        </w:rPr>
        <w:br/>
      </w:r>
    </w:p>
    <w:p w:rsidR="00FF0C2B" w:rsidRDefault="00FF0C2B" w:rsidP="008F7454">
      <w:pPr>
        <w:rPr>
          <w:sz w:val="28"/>
        </w:rPr>
      </w:pPr>
    </w:p>
    <w:p w:rsidR="00FF0C2B" w:rsidRPr="00FF0C2B" w:rsidRDefault="00FF0C2B" w:rsidP="008F7454">
      <w:pPr>
        <w:rPr>
          <w:sz w:val="28"/>
        </w:rPr>
      </w:pPr>
    </w:p>
    <w:p w:rsidR="00BA60E3" w:rsidRDefault="00FF0C2B" w:rsidP="008F7454">
      <w:pPr>
        <w:rPr>
          <w:sz w:val="28"/>
        </w:rPr>
      </w:pPr>
      <w:r>
        <w:rPr>
          <w:sz w:val="28"/>
        </w:rPr>
        <w:t>2. Na página a seguir, crie</w:t>
      </w:r>
      <w:r w:rsidR="00BA60E3">
        <w:rPr>
          <w:sz w:val="28"/>
        </w:rPr>
        <w:t xml:space="preserve"> um mapa </w:t>
      </w:r>
      <w:r w:rsidR="003D2374">
        <w:rPr>
          <w:sz w:val="28"/>
        </w:rPr>
        <w:t>conceitual</w:t>
      </w:r>
      <w:r w:rsidR="00BA60E3">
        <w:rPr>
          <w:sz w:val="28"/>
        </w:rPr>
        <w:t xml:space="preserve"> </w:t>
      </w:r>
      <w:r w:rsidR="00BA60E3" w:rsidRPr="00BA60E3">
        <w:rPr>
          <w:i/>
          <w:sz w:val="28"/>
        </w:rPr>
        <w:t>(sim, em inglês...)</w:t>
      </w:r>
      <w:r w:rsidR="00BA60E3">
        <w:rPr>
          <w:sz w:val="28"/>
        </w:rPr>
        <w:t xml:space="preserve"> </w:t>
      </w:r>
      <w:r>
        <w:rPr>
          <w:sz w:val="28"/>
        </w:rPr>
        <w:t>expl</w:t>
      </w:r>
      <w:r w:rsidR="004D2129">
        <w:rPr>
          <w:sz w:val="28"/>
        </w:rPr>
        <w:t>icando o que você entendeu. Você pode usar o conteúdo dos dois vídeos ou escolher apenas um</w:t>
      </w:r>
      <w:r w:rsidR="00BA60E3">
        <w:rPr>
          <w:sz w:val="28"/>
        </w:rPr>
        <w:t>.</w:t>
      </w:r>
      <w:r>
        <w:rPr>
          <w:sz w:val="28"/>
        </w:rPr>
        <w:t xml:space="preserve"> </w:t>
      </w:r>
    </w:p>
    <w:p w:rsidR="00FF0C2B" w:rsidRDefault="00FF0C2B" w:rsidP="008F7454">
      <w:pPr>
        <w:rPr>
          <w:i/>
          <w:sz w:val="28"/>
        </w:rPr>
      </w:pPr>
      <w:r>
        <w:rPr>
          <w:i/>
          <w:sz w:val="28"/>
        </w:rPr>
        <w:t>Sim, eu sei que a sua vontade é fazer um mapa conceitual que se pareça com isto:</w:t>
      </w:r>
    </w:p>
    <w:p w:rsidR="00FF0C2B" w:rsidRDefault="004D2129" w:rsidP="004D2129">
      <w:pPr>
        <w:jc w:val="center"/>
        <w:rPr>
          <w:i/>
          <w:sz w:val="28"/>
        </w:rPr>
      </w:pPr>
      <w:r>
        <w:rPr>
          <w:noProof/>
          <w:lang w:eastAsia="pt-BR" w:bidi="ar-SA"/>
        </w:rPr>
        <w:drawing>
          <wp:inline distT="0" distB="0" distL="0" distR="0">
            <wp:extent cx="3742675" cy="2484200"/>
            <wp:effectExtent l="0" t="0" r="0" b="0"/>
            <wp:docPr id="3" name="Imagem 3" descr="Tangled grungy round scribble hand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led grungy round scribble hand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31" cy="24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2B" w:rsidRDefault="00FF0C2B" w:rsidP="008F7454">
      <w:pPr>
        <w:rPr>
          <w:i/>
          <w:sz w:val="28"/>
        </w:rPr>
      </w:pPr>
    </w:p>
    <w:p w:rsidR="00FF0C2B" w:rsidRDefault="00FF0C2B" w:rsidP="008F7454">
      <w:pPr>
        <w:rPr>
          <w:i/>
          <w:sz w:val="28"/>
        </w:rPr>
      </w:pPr>
      <w:r>
        <w:rPr>
          <w:i/>
          <w:sz w:val="28"/>
        </w:rPr>
        <w:t>Mas prometo que os vídeos vão ajudar.</w:t>
      </w:r>
    </w:p>
    <w:p w:rsidR="00FF0C2B" w:rsidRPr="00FF0C2B" w:rsidRDefault="00FF0C2B" w:rsidP="008F7454">
      <w:pPr>
        <w:rPr>
          <w:i/>
          <w:sz w:val="28"/>
        </w:rPr>
      </w:pPr>
    </w:p>
    <w:p w:rsidR="00FF0C2B" w:rsidRDefault="00FF0C2B" w:rsidP="008F7454">
      <w:r w:rsidRPr="00FF0C2B">
        <w:t>*</w:t>
      </w:r>
      <w:proofErr w:type="spellStart"/>
      <w:r w:rsidRPr="00FF0C2B">
        <w:t>Obs</w:t>
      </w:r>
      <w:proofErr w:type="spellEnd"/>
      <w:r w:rsidRPr="00FF0C2B">
        <w:t>: os alunos do grupo PET devem incluir, também, seus próprios comentários</w:t>
      </w:r>
      <w:r w:rsidR="004D2129">
        <w:t xml:space="preserve"> no mapa</w:t>
      </w:r>
      <w:r w:rsidRPr="00FF0C2B">
        <w:t>.</w:t>
      </w:r>
    </w:p>
    <w:p w:rsidR="00FF0C2B" w:rsidRPr="00FF0C2B" w:rsidRDefault="004D2129" w:rsidP="008F7454">
      <w:r>
        <w:rPr>
          <w:noProof/>
          <w:sz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A9C8D" wp14:editId="61F4C089">
                <wp:simplePos x="0" y="0"/>
                <wp:positionH relativeFrom="margin">
                  <wp:posOffset>53489</wp:posOffset>
                </wp:positionH>
                <wp:positionV relativeFrom="paragraph">
                  <wp:posOffset>-634365</wp:posOffset>
                </wp:positionV>
                <wp:extent cx="5943600" cy="92106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21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E72C" id="Retângulo 2" o:spid="_x0000_s1026" style="position:absolute;margin-left:4.2pt;margin-top:-49.95pt;width:468pt;height:7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:rsidR="00FA34D0" w:rsidRDefault="00FA34D0" w:rsidP="008F7454">
      <w:pPr>
        <w:rPr>
          <w:sz w:val="28"/>
        </w:rPr>
      </w:pPr>
    </w:p>
    <w:p w:rsidR="00FA34D0" w:rsidRDefault="00FA34D0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3D2374" w:rsidRDefault="003D2374" w:rsidP="008F7454">
      <w:pPr>
        <w:rPr>
          <w:sz w:val="28"/>
        </w:rPr>
      </w:pPr>
    </w:p>
    <w:p w:rsidR="00E9425C" w:rsidRPr="00BA60E3" w:rsidRDefault="00FF0C2B" w:rsidP="008F7454">
      <w:pPr>
        <w:rPr>
          <w:sz w:val="28"/>
        </w:rPr>
      </w:pPr>
      <w:r>
        <w:rPr>
          <w:sz w:val="28"/>
        </w:rPr>
        <w:t xml:space="preserve"> </w:t>
      </w:r>
    </w:p>
    <w:sectPr w:rsidR="00E9425C" w:rsidRPr="00BA60E3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8B" w:rsidRDefault="00D44A8B">
      <w:pPr>
        <w:spacing w:before="0"/>
      </w:pPr>
      <w:r>
        <w:separator/>
      </w:r>
    </w:p>
  </w:endnote>
  <w:endnote w:type="continuationSeparator" w:id="0">
    <w:p w:rsidR="00D44A8B" w:rsidRDefault="00D44A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8B" w:rsidRDefault="00D44A8B">
      <w:pPr>
        <w:spacing w:before="0"/>
      </w:pPr>
      <w:r>
        <w:separator/>
      </w:r>
    </w:p>
  </w:footnote>
  <w:footnote w:type="continuationSeparator" w:id="0">
    <w:p w:rsidR="00D44A8B" w:rsidRDefault="00D44A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A60E3">
      <w:rPr>
        <w:rStyle w:val="RefernciaSutil"/>
        <w:rFonts w:cs="Calibri"/>
        <w:smallCaps w:val="0"/>
        <w:color w:val="auto"/>
        <w:u w:val="none"/>
      </w:rPr>
      <w:t>6 de novem</w:t>
    </w:r>
    <w:r w:rsidR="006A4F49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3F65"/>
    <w:rsid w:val="000B7434"/>
    <w:rsid w:val="000E775C"/>
    <w:rsid w:val="0020068F"/>
    <w:rsid w:val="00202BEB"/>
    <w:rsid w:val="00231DA6"/>
    <w:rsid w:val="00274524"/>
    <w:rsid w:val="00390695"/>
    <w:rsid w:val="003D2374"/>
    <w:rsid w:val="003E498A"/>
    <w:rsid w:val="0043428F"/>
    <w:rsid w:val="00477C19"/>
    <w:rsid w:val="004869F4"/>
    <w:rsid w:val="004C4AAF"/>
    <w:rsid w:val="004D2129"/>
    <w:rsid w:val="005F7381"/>
    <w:rsid w:val="006345E8"/>
    <w:rsid w:val="006A4F49"/>
    <w:rsid w:val="006A61B0"/>
    <w:rsid w:val="006B1C49"/>
    <w:rsid w:val="006B3FDB"/>
    <w:rsid w:val="006D3ADB"/>
    <w:rsid w:val="00711222"/>
    <w:rsid w:val="00724F78"/>
    <w:rsid w:val="007555C1"/>
    <w:rsid w:val="007D631B"/>
    <w:rsid w:val="008006A7"/>
    <w:rsid w:val="008852AE"/>
    <w:rsid w:val="008C0AC1"/>
    <w:rsid w:val="008F7454"/>
    <w:rsid w:val="00905FCC"/>
    <w:rsid w:val="00947AD5"/>
    <w:rsid w:val="00977BA1"/>
    <w:rsid w:val="00977DFF"/>
    <w:rsid w:val="00987C57"/>
    <w:rsid w:val="009D17DE"/>
    <w:rsid w:val="009F2A68"/>
    <w:rsid w:val="00A916E5"/>
    <w:rsid w:val="00AE2437"/>
    <w:rsid w:val="00B0125A"/>
    <w:rsid w:val="00B24079"/>
    <w:rsid w:val="00B300CB"/>
    <w:rsid w:val="00B57AE2"/>
    <w:rsid w:val="00BA60E3"/>
    <w:rsid w:val="00BD2638"/>
    <w:rsid w:val="00BE247E"/>
    <w:rsid w:val="00C12397"/>
    <w:rsid w:val="00C17FC0"/>
    <w:rsid w:val="00CA382C"/>
    <w:rsid w:val="00D44A8B"/>
    <w:rsid w:val="00DC3D44"/>
    <w:rsid w:val="00DC4F56"/>
    <w:rsid w:val="00DE0FC3"/>
    <w:rsid w:val="00DE7315"/>
    <w:rsid w:val="00E41083"/>
    <w:rsid w:val="00E52AFC"/>
    <w:rsid w:val="00E9425C"/>
    <w:rsid w:val="00EB55B2"/>
    <w:rsid w:val="00FA34D0"/>
    <w:rsid w:val="00FB4966"/>
    <w:rsid w:val="00FE7DF7"/>
    <w:rsid w:val="00FF0C2B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HPOWFL1Z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dadb7qMBc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2020-11-05T23:04:00Z</cp:lastPrinted>
  <dcterms:created xsi:type="dcterms:W3CDTF">2020-11-05T23:03:00Z</dcterms:created>
  <dcterms:modified xsi:type="dcterms:W3CDTF">2020-11-05T23:09:00Z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