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AC6C1D" w:rsidP="00CC4E81">
      <w:pPr>
        <w:pStyle w:val="01Ttulo-IEIJ"/>
      </w:pPr>
      <w:r>
        <w:t>PRÊMIO NOBEL</w:t>
      </w:r>
    </w:p>
    <w:p w:rsidR="006C1C45" w:rsidRPr="00853984" w:rsidRDefault="003D1A61" w:rsidP="00B85684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6C1C45" w:rsidRDefault="006C1C45" w:rsidP="00B85684">
      <w:pPr>
        <w:pStyle w:val="texto-IEIJ"/>
        <w:jc w:val="both"/>
      </w:pPr>
      <w:r w:rsidRPr="00853984">
        <w:tab/>
        <w:t>Observe a imagem, com atenção. Em seguida, escolha a legenda mais adequada à imagem.</w:t>
      </w:r>
      <w:r>
        <w:t xml:space="preserve"> </w:t>
      </w:r>
    </w:p>
    <w:p w:rsidR="0032423A" w:rsidRDefault="0032423A" w:rsidP="00B85684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817"/>
        <w:gridCol w:w="9038"/>
      </w:tblGrid>
      <w:tr w:rsidR="00B85684" w:rsidTr="00B85684">
        <w:tc>
          <w:tcPr>
            <w:tcW w:w="817" w:type="dxa"/>
          </w:tcPr>
          <w:p w:rsidR="00B85684" w:rsidRPr="00B85684" w:rsidRDefault="00B85684" w:rsidP="0032423A">
            <w:pPr>
              <w:pStyle w:val="03Texto-IEIJ"/>
            </w:pPr>
            <w:r w:rsidRPr="00B85684">
              <w:t>A</w:t>
            </w:r>
          </w:p>
        </w:tc>
        <w:tc>
          <w:tcPr>
            <w:tcW w:w="9038" w:type="dxa"/>
          </w:tcPr>
          <w:p w:rsidR="00B85684" w:rsidRDefault="00B85684" w:rsidP="0032423A">
            <w:pPr>
              <w:pStyle w:val="03Texto-IEIJ"/>
            </w:pPr>
            <w:r>
              <w:object w:dxaOrig="843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5pt;height:33.75pt" o:ole="">
                  <v:imagedata r:id="rId8" o:title=""/>
                </v:shape>
                <o:OLEObject Type="Embed" ProgID="PBrush" ShapeID="_x0000_i1025" DrawAspect="Content" ObjectID="_1666413853" r:id="rId9"/>
              </w:object>
            </w:r>
          </w:p>
        </w:tc>
      </w:tr>
      <w:tr w:rsidR="00B85684" w:rsidTr="00B85684">
        <w:tc>
          <w:tcPr>
            <w:tcW w:w="817" w:type="dxa"/>
          </w:tcPr>
          <w:p w:rsidR="00B85684" w:rsidRPr="00B85684" w:rsidRDefault="00B85684" w:rsidP="0032423A">
            <w:pPr>
              <w:pStyle w:val="03Texto-IEIJ"/>
            </w:pPr>
            <w:r w:rsidRPr="00B85684">
              <w:t>B</w:t>
            </w:r>
          </w:p>
        </w:tc>
        <w:tc>
          <w:tcPr>
            <w:tcW w:w="9038" w:type="dxa"/>
          </w:tcPr>
          <w:p w:rsidR="00B85684" w:rsidRDefault="00B85684" w:rsidP="0032423A">
            <w:pPr>
              <w:pStyle w:val="03Texto-IEIJ"/>
            </w:pPr>
            <w:r>
              <w:object w:dxaOrig="8370" w:dyaOrig="390">
                <v:shape id="_x0000_i1026" type="#_x0000_t75" style="width:418.5pt;height:19.5pt" o:ole="">
                  <v:imagedata r:id="rId10" o:title=""/>
                </v:shape>
                <o:OLEObject Type="Embed" ProgID="PBrush" ShapeID="_x0000_i1026" DrawAspect="Content" ObjectID="_1666413854" r:id="rId11"/>
              </w:object>
            </w:r>
          </w:p>
        </w:tc>
      </w:tr>
    </w:tbl>
    <w:p w:rsidR="00853984" w:rsidRDefault="00853984" w:rsidP="0032423A">
      <w:pPr>
        <w:pStyle w:val="03Texto-IEIJ"/>
      </w:pPr>
    </w:p>
    <w:p w:rsidR="006C1C45" w:rsidRDefault="00853984" w:rsidP="0032423A">
      <w:pPr>
        <w:pStyle w:val="03Text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6875" cy="3724275"/>
            <wp:effectExtent l="19050" t="0" r="9525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5B3">
        <w:br w:type="textWrapping" w:clear="all"/>
      </w:r>
    </w:p>
    <w:p w:rsidR="006C1C45" w:rsidRPr="006C1C45" w:rsidRDefault="006C1C45" w:rsidP="006C1C45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C1C45" w:rsidTr="006C1C45">
        <w:tc>
          <w:tcPr>
            <w:tcW w:w="9779" w:type="dxa"/>
          </w:tcPr>
          <w:p w:rsidR="006C1C45" w:rsidRDefault="00B85684" w:rsidP="00B85684">
            <w:pPr>
              <w:pStyle w:val="texto-IEIJ"/>
            </w:pPr>
            <w:r>
              <w:t>Escolhi</w:t>
            </w:r>
            <w:r w:rsidR="006C1C45">
              <w:t xml:space="preserve"> a alternativa _______ porque</w:t>
            </w:r>
            <w:r w:rsidR="009465B3">
              <w:t>______________________________________</w:t>
            </w:r>
            <w:r w:rsidR="006C1C45">
              <w:t xml:space="preserve"> </w:t>
            </w:r>
          </w:p>
          <w:p w:rsidR="006C1C45" w:rsidRDefault="009465B3" w:rsidP="0032423A">
            <w:pPr>
              <w:pStyle w:val="03Texto-IEIJ"/>
            </w:pPr>
            <w:r>
              <w:t>________________________________________________________________</w:t>
            </w:r>
          </w:p>
          <w:p w:rsidR="006C1C45" w:rsidRDefault="006C1C45" w:rsidP="0032423A">
            <w:pPr>
              <w:pStyle w:val="03Texto-IEIJ"/>
            </w:pPr>
          </w:p>
        </w:tc>
      </w:tr>
    </w:tbl>
    <w:p w:rsidR="00C15ACA" w:rsidRDefault="00C15ACA" w:rsidP="0032423A">
      <w:pPr>
        <w:pStyle w:val="03Texto-IEIJ"/>
      </w:pPr>
    </w:p>
    <w:p w:rsidR="00C15ACA" w:rsidRDefault="003D1A61" w:rsidP="00B85684">
      <w:pPr>
        <w:pStyle w:val="texto-IEIJ"/>
      </w:pPr>
      <w:r>
        <w:t xml:space="preserve">Questão </w:t>
      </w:r>
      <w:proofErr w:type="gramStart"/>
      <w:r>
        <w:t>2</w:t>
      </w:r>
      <w:proofErr w:type="gramEnd"/>
    </w:p>
    <w:p w:rsidR="001B219B" w:rsidRDefault="00B85684" w:rsidP="00B85684">
      <w:pPr>
        <w:pStyle w:val="texto-IEIJ"/>
      </w:pPr>
      <w:r>
        <w:t xml:space="preserve">Observe o gráfico. Em seguida, responda, com frases completas. </w:t>
      </w:r>
    </w:p>
    <w:p w:rsidR="00B85684" w:rsidRDefault="00B85684" w:rsidP="00B85684">
      <w:pPr>
        <w:pStyle w:val="texto-IEIJ"/>
      </w:pPr>
      <w:r>
        <w:t xml:space="preserve">a) Qual foi o país que apresentou maior número de vencedores no Nobel de Física entre 1901 a 2020? </w:t>
      </w:r>
    </w:p>
    <w:p w:rsidR="00B85684" w:rsidRDefault="00B85684" w:rsidP="00B85684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B85684" w:rsidRDefault="00B85684" w:rsidP="00B85684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B85684" w:rsidRDefault="00B85684" w:rsidP="00A17E5A">
      <w:pPr>
        <w:pStyle w:val="texto-IEIJ"/>
        <w:jc w:val="both"/>
      </w:pPr>
      <w:r>
        <w:t xml:space="preserve">b) </w:t>
      </w:r>
      <w:r w:rsidR="00A17E5A">
        <w:t>Cinco</w:t>
      </w:r>
      <w:r>
        <w:t xml:space="preserve"> países tiveram números iguais de vencedores nesta premiação. Quais foram? </w:t>
      </w:r>
    </w:p>
    <w:p w:rsidR="00B85684" w:rsidRDefault="00B85684" w:rsidP="00B85684">
      <w:pPr>
        <w:pStyle w:val="texto-IEIJ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85684" w:rsidRDefault="00B85684" w:rsidP="0032423A">
      <w:pPr>
        <w:pStyle w:val="03Texto-IEIJ"/>
      </w:pPr>
    </w:p>
    <w:p w:rsidR="00B85684" w:rsidRDefault="00B85684" w:rsidP="00B85684">
      <w:pPr>
        <w:pStyle w:val="texto-IEIJ"/>
        <w:jc w:val="center"/>
        <w:rPr>
          <w:b/>
          <w:lang w:eastAsia="pt-BR" w:bidi="ar-SA"/>
        </w:rPr>
      </w:pPr>
      <w:r w:rsidRPr="00B85684">
        <w:rPr>
          <w:b/>
          <w:lang w:eastAsia="pt-BR" w:bidi="ar-SA"/>
        </w:rPr>
        <w:t>11 PAÍSES COM MAIOR NÚMERO DE VENCEDORES NO NOBEL DE FÍSICA</w:t>
      </w:r>
      <w:proofErr w:type="gramStart"/>
      <w:r w:rsidRPr="00B85684">
        <w:rPr>
          <w:b/>
          <w:lang w:eastAsia="pt-BR" w:bidi="ar-SA"/>
        </w:rPr>
        <w:t xml:space="preserve">  </w:t>
      </w:r>
    </w:p>
    <w:p w:rsidR="00B85684" w:rsidRPr="00B85684" w:rsidRDefault="00B85684" w:rsidP="00B85684">
      <w:pPr>
        <w:pStyle w:val="texto-IEIJ"/>
        <w:jc w:val="center"/>
        <w:rPr>
          <w:b/>
          <w:lang w:eastAsia="pt-BR" w:bidi="ar-SA"/>
        </w:rPr>
      </w:pPr>
      <w:proofErr w:type="gramEnd"/>
      <w:r w:rsidRPr="00B85684">
        <w:rPr>
          <w:b/>
          <w:lang w:eastAsia="pt-BR" w:bidi="ar-SA"/>
        </w:rPr>
        <w:t>1901 –2020</w:t>
      </w:r>
    </w:p>
    <w:p w:rsidR="00783A5E" w:rsidRDefault="00A17E5A" w:rsidP="0032423A">
      <w:pPr>
        <w:pStyle w:val="03Texto-IEIJ"/>
      </w:pPr>
      <w:r>
        <w:rPr>
          <w:noProof/>
        </w:rPr>
        <w:drawing>
          <wp:inline distT="0" distB="0" distL="0" distR="0">
            <wp:extent cx="6105525" cy="5200650"/>
            <wp:effectExtent l="19050" t="0" r="9525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A5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7C" w:rsidRDefault="0001287C">
      <w:r>
        <w:separator/>
      </w:r>
    </w:p>
  </w:endnote>
  <w:endnote w:type="continuationSeparator" w:id="0">
    <w:p w:rsidR="0001287C" w:rsidRDefault="0001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7C" w:rsidRDefault="0001287C">
      <w:r>
        <w:separator/>
      </w:r>
    </w:p>
  </w:footnote>
  <w:footnote w:type="continuationSeparator" w:id="0">
    <w:p w:rsidR="0001287C" w:rsidRDefault="00012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D1A61">
            <w:rPr>
              <w:rFonts w:asciiTheme="minorHAnsi" w:hAnsiTheme="minorHAnsi"/>
              <w:noProof/>
              <w:lang w:eastAsia="pt-BR" w:bidi="ar-SA"/>
            </w:rPr>
            <w:t>24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3D1A61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15ACA"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3D1A61" w:rsidP="0032423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287C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3158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423A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1A61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25B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4C5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48F7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1D3"/>
    <w:rsid w:val="006844F8"/>
    <w:rsid w:val="00686306"/>
    <w:rsid w:val="006873D1"/>
    <w:rsid w:val="00687575"/>
    <w:rsid w:val="00691815"/>
    <w:rsid w:val="006919D3"/>
    <w:rsid w:val="006924B9"/>
    <w:rsid w:val="0069475C"/>
    <w:rsid w:val="00695C79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230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25A5"/>
    <w:rsid w:val="00853984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5B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17E5A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07F9A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3723A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5684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2549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2423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EFE5-B0FE-4589-963B-768F4B48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2020-11-09T10:58:00Z</cp:lastPrinted>
  <dcterms:created xsi:type="dcterms:W3CDTF">2020-11-08T20:10:00Z</dcterms:created>
  <dcterms:modified xsi:type="dcterms:W3CDTF">2020-11-09T10:58:00Z</dcterms:modified>
</cp:coreProperties>
</file>