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7EA3" w:rsidRDefault="0019271B" w:rsidP="00942563">
      <w:pPr>
        <w:pStyle w:val="01Ttulo-IEIJ"/>
      </w:pPr>
      <w:r>
        <w:t>eleições 2020</w:t>
      </w:r>
    </w:p>
    <w:p w:rsidR="00E53362" w:rsidRPr="00E53362" w:rsidRDefault="00E53362" w:rsidP="005D56D5">
      <w:pPr>
        <w:pStyle w:val="03Texto-IEIJ"/>
        <w:jc w:val="center"/>
      </w:pPr>
      <w:r>
        <w:drawing>
          <wp:inline distT="0" distB="0" distL="0" distR="0">
            <wp:extent cx="4878498" cy="2928872"/>
            <wp:effectExtent l="19050" t="0" r="0" b="0"/>
            <wp:docPr id="1" name="Imagem 1" descr="Partidos terão mais candidatos concorrendo nas eleições 2020 – Infonet – O  que é notícia em Serg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idos terão mais candidatos concorrendo nas eleições 2020 – Infonet – O  que é notícia em Sergip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224" cy="292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71B" w:rsidRDefault="0019271B" w:rsidP="005D56D5">
      <w:pPr>
        <w:pStyle w:val="03Texto-IEIJ"/>
        <w:ind w:firstLine="709"/>
      </w:pPr>
      <w:r>
        <w:t xml:space="preserve">O ano de 2020 será marcado por eleições municipais, em que os brasileiros votam para escolher prefeitos e vereadores. Antes de ir para as urnas, é fundamental pesquisar bastante e escolher os candidatos com base nas propostas que eles trazem e seu histórico na vida como políticos. E também faz parte da cidadania entender por que as eleições são tão importantes e saber que a política vai além de escolher nossos representantes no governo — ela está presente no nosso dia a dia. </w:t>
      </w:r>
    </w:p>
    <w:p w:rsidR="0019271B" w:rsidRDefault="0019271B" w:rsidP="00535B32">
      <w:pPr>
        <w:pStyle w:val="03Texto-IEIJ"/>
      </w:pPr>
      <w:r>
        <w:t>AS ELEIÇÕES</w:t>
      </w:r>
    </w:p>
    <w:p w:rsidR="00535B32" w:rsidRDefault="00535B32" w:rsidP="005D56D5">
      <w:pPr>
        <w:pStyle w:val="03Texto-IEIJ"/>
        <w:ind w:firstLine="709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9.55pt;margin-top:73.4pt;width:292.15pt;height:104.9pt;z-index:251660288" filled="f" fillcolor="#ed7d31 [3205]" strokecolor="#f2f2f2 [3041]" strokeweight="4.5pt">
            <v:shadow on="t" type="perspective" color="#823b0b [1605]" opacity=".5" offset="1pt" offset2="-1pt"/>
            <v:textbox style="mso-next-textbox:#_x0000_s1026">
              <w:txbxContent>
                <w:p w:rsidR="00535B32" w:rsidRPr="003C2360" w:rsidRDefault="00535B32" w:rsidP="00535B32">
                  <w:pPr>
                    <w:pStyle w:val="03Texto-IEIJ"/>
                    <w:rPr>
                      <w:kern w:val="1"/>
                    </w:rPr>
                  </w:pPr>
                  <w:r w:rsidRPr="00535B32">
                    <w:rPr>
                      <w:b/>
                    </w:rPr>
                    <w:t>cidadãos</w:t>
                  </w:r>
                  <w:r>
                    <w:t>: no Brasil e no mundo, têm direitos e deveres na sociedade em que vivem. O cumprimento e respeito a esses direitos e deveres é a prática da cidadania e permite a boa convivência em grupo.</w:t>
                  </w:r>
                </w:p>
                <w:p w:rsidR="00535B32" w:rsidRPr="00535B32" w:rsidRDefault="00535B32" w:rsidP="00535B32"/>
              </w:txbxContent>
            </v:textbox>
            <w10:wrap type="square"/>
          </v:shape>
        </w:pict>
      </w:r>
      <w:r w:rsidR="0019271B">
        <w:t xml:space="preserve">As eleições se originaram na Grécia Antiga, por volta do século 5 a.C., quando os cidadãos se reuniam em uma praça para decidir vários assuntos públicos em um encontro chamado assembleia. Quando alguém discordava de alguma decisão, a divergência era resolvida pelo voto direto de cada um dos presentes. Eram considerados </w:t>
      </w:r>
      <w:r w:rsidR="0019271B" w:rsidRPr="00535B32">
        <w:rPr>
          <w:b/>
        </w:rPr>
        <w:t>cidadãos</w:t>
      </w:r>
      <w:r w:rsidR="0019271B">
        <w:t xml:space="preserve"> gregos os proprietários de terras — e praticamente apenas eles podiam votar. Comerciantes, artesãos, mulheres, estrangeiros e escravos ficavam de fora.</w:t>
      </w:r>
      <w:r w:rsidRPr="00535B32">
        <w:rPr>
          <w:b/>
        </w:rPr>
        <w:t xml:space="preserve"> </w:t>
      </w:r>
    </w:p>
    <w:p w:rsidR="005D56D5" w:rsidRPr="003C2360" w:rsidRDefault="005D56D5" w:rsidP="005D56D5">
      <w:pPr>
        <w:pStyle w:val="03Texto-IEIJ"/>
        <w:rPr>
          <w:kern w:val="1"/>
        </w:rPr>
      </w:pPr>
      <w:r>
        <w:rPr>
          <w:kern w:val="1"/>
        </w:rPr>
        <w:lastRenderedPageBreak/>
        <w:drawing>
          <wp:inline distT="0" distB="0" distL="0" distR="0">
            <wp:extent cx="6092190" cy="1871345"/>
            <wp:effectExtent l="19050" t="0" r="381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B32" w:rsidRDefault="00535B32" w:rsidP="005D56D5">
      <w:pPr>
        <w:pStyle w:val="03Texto-IEIJ"/>
        <w:jc w:val="center"/>
      </w:pPr>
      <w:r>
        <w:drawing>
          <wp:inline distT="0" distB="0" distL="0" distR="0">
            <wp:extent cx="5549900" cy="2200910"/>
            <wp:effectExtent l="19050" t="0" r="0" b="0"/>
            <wp:docPr id="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B32" w:rsidRDefault="00535B32" w:rsidP="00535B32">
      <w:pPr>
        <w:pStyle w:val="03Texto-IEIJ"/>
      </w:pPr>
    </w:p>
    <w:p w:rsidR="00535B32" w:rsidRDefault="00535B32" w:rsidP="00535B32">
      <w:pPr>
        <w:pStyle w:val="03Texto-IEIJ"/>
      </w:pPr>
      <w:r>
        <w:t>A IMPORTÂNCIA</w:t>
      </w:r>
    </w:p>
    <w:p w:rsidR="00535B32" w:rsidRDefault="00535B32" w:rsidP="00535B32">
      <w:pPr>
        <w:pStyle w:val="03Texto-IEIJ"/>
        <w:ind w:firstLine="709"/>
      </w:pPr>
      <w:r>
        <w:t>Em países democráticos, os cidadãos têm liberdade para votar nos candidatos que quiserem e os resultados da eleição são respeitados. Durante a campanha eleitoral, as pessoas que se candidatam apresentam suas ideias e intenções. Dessa forma, os eleitores escolhem quais propostas são mais parecidas com as que eles julgam importantes e decidem em quem votar. Os selecionados pela maioria dos votos recebem uma espécie de autorização para decidir e agir em nome dos demais cidadãos. Por isso, na hora de tomar uma decisão como essa, é fundamental pensar bem para escolher o candidato.</w:t>
      </w:r>
    </w:p>
    <w:p w:rsidR="00A619CC" w:rsidRDefault="00A619CC" w:rsidP="00A619CC">
      <w:pPr>
        <w:pStyle w:val="03Texto-IEIJ"/>
      </w:pPr>
    </w:p>
    <w:p w:rsidR="00A619CC" w:rsidRDefault="00A619CC" w:rsidP="00A619CC">
      <w:pPr>
        <w:pStyle w:val="03Texto-IEIJ"/>
      </w:pPr>
      <w:r>
        <w:t>A VIDA SEM ELEIÇÕES</w:t>
      </w:r>
    </w:p>
    <w:p w:rsidR="00A619CC" w:rsidRDefault="00A619CC" w:rsidP="00535B32">
      <w:pPr>
        <w:pStyle w:val="03Texto-IEIJ"/>
        <w:ind w:firstLine="709"/>
      </w:pPr>
      <w:r>
        <w:t>Os países onde não há eleições são considerados ditaduras. Um exemplo é a Coreia do Norte, em que os governantes fazem as leis e atuam conforme seus desejos. Nesses casos, geralmente, as pessoas não têm o direito de falar publicamente o que pensam (especialmente sobre o governo) e não podem se associar para fazer política, já a imprensa (TV, rádio, jornais, sites) é controlada e fiscalizada pelo governo. Também há lugares onde, mesmo com eleições, elas não são totalmente livres, pois nem todos podem participar. E ainda existem nações sem eleições, onde os governantes são reis, sultões ou emires (herdeiros de seus pais no poder), como o Estado do Catar.</w:t>
      </w:r>
    </w:p>
    <w:p w:rsidR="00535B32" w:rsidRDefault="00535B32" w:rsidP="00535B32">
      <w:pPr>
        <w:pStyle w:val="03Texto-IEIJ"/>
      </w:pPr>
    </w:p>
    <w:p w:rsidR="00D25D1B" w:rsidRDefault="00D25D1B" w:rsidP="00535B32">
      <w:pPr>
        <w:pStyle w:val="03Texto-IEIJ"/>
        <w:rPr>
          <w:color w:val="ED7D31" w:themeColor="accent2"/>
          <w:sz w:val="32"/>
          <w:szCs w:val="32"/>
        </w:rPr>
      </w:pPr>
      <w:r>
        <w:rPr>
          <w:color w:val="ED7D31" w:themeColor="accent2"/>
          <w:sz w:val="32"/>
          <w:szCs w:val="32"/>
        </w:rPr>
        <w:drawing>
          <wp:inline distT="0" distB="0" distL="0" distR="0">
            <wp:extent cx="6113780" cy="4284980"/>
            <wp:effectExtent l="19050" t="0" r="127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428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9CC" w:rsidRPr="00A619CC" w:rsidRDefault="00A619CC" w:rsidP="00535B32">
      <w:pPr>
        <w:pStyle w:val="03Texto-IEIJ"/>
        <w:rPr>
          <w:color w:val="ED7D31" w:themeColor="accent2"/>
          <w:sz w:val="32"/>
          <w:szCs w:val="32"/>
        </w:rPr>
      </w:pPr>
      <w:r w:rsidRPr="00A619CC">
        <w:rPr>
          <w:color w:val="ED7D31" w:themeColor="accent2"/>
          <w:sz w:val="32"/>
          <w:szCs w:val="32"/>
        </w:rPr>
        <w:t xml:space="preserve">AS ELEIÇÕES NO BRASIL </w:t>
      </w:r>
    </w:p>
    <w:p w:rsidR="00A619CC" w:rsidRDefault="00A619CC" w:rsidP="00535B32">
      <w:pPr>
        <w:pStyle w:val="03Texto-IEIJ"/>
      </w:pPr>
      <w:r>
        <w:t xml:space="preserve">COMO FUNCIONAM AS ELEIÇÕES NO BRASIL? </w:t>
      </w:r>
    </w:p>
    <w:p w:rsidR="00A619CC" w:rsidRDefault="00A619CC" w:rsidP="00A619CC">
      <w:pPr>
        <w:pStyle w:val="03Texto-IEIJ"/>
        <w:ind w:firstLine="709"/>
      </w:pPr>
      <w:r>
        <w:t>Nosso país vive em uma democracia, em que a decisão da maioria determina, por meio das eleições, quais candidatos serão os governantes do país. A forma de governo por aqui é a república, em que o chefe de Estado exerce a função durante determinado período. Dentro da nossa república, o sistema de governo é o presidencialismo: o presidente é o centro do Poder Executivo.</w:t>
      </w:r>
    </w:p>
    <w:p w:rsidR="00A619CC" w:rsidRDefault="00A619CC" w:rsidP="00A619CC">
      <w:pPr>
        <w:pStyle w:val="03Texto-IEIJ"/>
      </w:pPr>
    </w:p>
    <w:p w:rsidR="00A619CC" w:rsidRDefault="00A619CC" w:rsidP="00A619CC">
      <w:pPr>
        <w:pStyle w:val="03Texto-IEIJ"/>
      </w:pPr>
      <w:r>
        <w:t xml:space="preserve">QUANDO AS ELEIÇÕES SÃO REALIZADAS? </w:t>
      </w:r>
    </w:p>
    <w:p w:rsidR="00A619CC" w:rsidRDefault="00A619CC" w:rsidP="00A619CC">
      <w:pPr>
        <w:pStyle w:val="03Texto-IEIJ"/>
        <w:ind w:firstLine="709"/>
      </w:pPr>
      <w:r>
        <w:t xml:space="preserve"> • O intervalo entre as eleições é de quatro anos, tempo que dura o mandato de presidente, deputado federal, governador, deputado estadual, prefeito e vereador. Por exemplo: as últimas eleições para prefeitos e vereadores foram em 2016 e vão se repetir agora, em 2020. </w:t>
      </w:r>
    </w:p>
    <w:p w:rsidR="00A619CC" w:rsidRDefault="00A619CC" w:rsidP="00A619CC">
      <w:pPr>
        <w:pStyle w:val="03Texto-IEIJ"/>
        <w:ind w:firstLine="709"/>
      </w:pPr>
      <w:r>
        <w:t>• A exceção está no mandato dos senadores, que dura oito anos, embora eles também sejam eleitos a cada quatro anos. Por exemplo: os senadores eleitos em 2014 têm mandato até 2022; os que foram eleitos em 2018 têm mandato até 2026.</w:t>
      </w:r>
    </w:p>
    <w:p w:rsidR="00A619CC" w:rsidRDefault="00A619CC" w:rsidP="00A619CC">
      <w:pPr>
        <w:pStyle w:val="03Texto-IEIJ"/>
      </w:pPr>
    </w:p>
    <w:p w:rsidR="00D25D1B" w:rsidRDefault="00D25D1B" w:rsidP="00A619CC">
      <w:pPr>
        <w:pStyle w:val="03Texto-IEIJ"/>
      </w:pPr>
    </w:p>
    <w:p w:rsidR="00A619CC" w:rsidRDefault="00A619CC" w:rsidP="00A619CC">
      <w:pPr>
        <w:pStyle w:val="03Texto-IEIJ"/>
      </w:pPr>
      <w:r>
        <w:lastRenderedPageBreak/>
        <w:t>QUEM PODE VOTAR?</w:t>
      </w:r>
    </w:p>
    <w:p w:rsidR="00A619CC" w:rsidRDefault="00A619CC" w:rsidP="00A619CC">
      <w:pPr>
        <w:pStyle w:val="03Texto-IEIJ"/>
        <w:ind w:firstLine="709"/>
      </w:pPr>
      <w:r>
        <w:t xml:space="preserve"> Todos os brasileiros que tenham entre 18 anos e 70 anos são obrigados a votar — quem não vota pode ter problemas, como não conseguir tirar passaporte. O voto é opcional a partir dos 16 anos e para maiores de 70 anos. Em diversos países da Europa e nos Estados Unidos, por exemplo, o voto é opcional para todas as pessoas.</w:t>
      </w:r>
    </w:p>
    <w:p w:rsidR="00A619CC" w:rsidRDefault="00A619CC" w:rsidP="00A619CC">
      <w:pPr>
        <w:pStyle w:val="03Texto-IEIJ"/>
      </w:pPr>
    </w:p>
    <w:p w:rsidR="00A619CC" w:rsidRDefault="00A619CC" w:rsidP="00A619CC">
      <w:pPr>
        <w:pStyle w:val="03Texto-IEIJ"/>
      </w:pPr>
      <w:r>
        <w:t xml:space="preserve">EM QUEM VOTAMOS? </w:t>
      </w:r>
    </w:p>
    <w:p w:rsidR="00A619CC" w:rsidRPr="00A619CC" w:rsidRDefault="00A619CC" w:rsidP="00A619CC">
      <w:pPr>
        <w:pStyle w:val="03Texto-IEIJ"/>
        <w:ind w:firstLine="709"/>
      </w:pPr>
      <w:r w:rsidRPr="00A619CC">
        <w:t>Em 2020, as eleições serão municipais, ou seja, para escolher prefeitos e vereadores. Serão quase 147 milhões de eleitores indo às urnas para o</w:t>
      </w:r>
      <w:r>
        <w:t xml:space="preserve"> primeiro turno. </w:t>
      </w:r>
      <w:r w:rsidRPr="00A619CC">
        <w:t xml:space="preserve"> </w:t>
      </w:r>
      <w:r w:rsidRPr="00A619CC">
        <w:rPr>
          <w:szCs w:val="34"/>
        </w:rPr>
        <w:t>A eleição para definir os futuros comandantes das prefeituras, assim como os vereadores, ocorrerá em 15 de novembro (primeiro turno) e 29 de novembro (segundo turno, onde houver).</w:t>
      </w:r>
    </w:p>
    <w:p w:rsidR="00A619CC" w:rsidRDefault="00A619CC" w:rsidP="00A619CC">
      <w:pPr>
        <w:pStyle w:val="03Texto-IEIJ"/>
        <w:ind w:firstLine="709"/>
        <w:rPr>
          <w:szCs w:val="34"/>
        </w:rPr>
      </w:pPr>
      <w:r w:rsidRPr="00A619CC">
        <w:rPr>
          <w:szCs w:val="34"/>
        </w:rPr>
        <w:t>O pleito seria em outubro, mas </w:t>
      </w:r>
      <w:hyperlink r:id="rId12" w:history="1">
        <w:r w:rsidRPr="00A619CC">
          <w:t>teve as datas adiadas</w:t>
        </w:r>
      </w:hyperlink>
      <w:r w:rsidRPr="00A619CC">
        <w:rPr>
          <w:szCs w:val="34"/>
        </w:rPr>
        <w:t> por meio de uma PEC (Proposta de Emenda à Constituição) aprovada no Congresso devido</w:t>
      </w:r>
      <w:hyperlink r:id="rId13" w:history="1">
        <w:r w:rsidRPr="00A619CC">
          <w:t> ao perigo de contágio do novo coronavírus</w:t>
        </w:r>
      </w:hyperlink>
      <w:r w:rsidRPr="00A619CC">
        <w:rPr>
          <w:szCs w:val="34"/>
        </w:rPr>
        <w:t>.</w:t>
      </w:r>
    </w:p>
    <w:p w:rsidR="00A619CC" w:rsidRDefault="00A619CC" w:rsidP="00A619CC">
      <w:pPr>
        <w:pStyle w:val="03Texto-IEIJ"/>
        <w:rPr>
          <w:szCs w:val="34"/>
        </w:rPr>
      </w:pPr>
    </w:p>
    <w:p w:rsidR="00A619CC" w:rsidRDefault="008E330D" w:rsidP="00A619CC">
      <w:pPr>
        <w:pStyle w:val="03Texto-IEIJ"/>
        <w:rPr>
          <w:szCs w:val="34"/>
        </w:rPr>
      </w:pPr>
      <w:r>
        <w:rPr>
          <w:szCs w:val="34"/>
        </w:rPr>
        <w:t>PROPOSTA</w:t>
      </w:r>
    </w:p>
    <w:p w:rsidR="008E330D" w:rsidRDefault="008E330D" w:rsidP="00A619CC">
      <w:pPr>
        <w:pStyle w:val="03Texto-IEIJ"/>
        <w:rPr>
          <w:szCs w:val="34"/>
        </w:rPr>
      </w:pPr>
      <w:r>
        <w:rPr>
          <w:szCs w:val="34"/>
        </w:rPr>
        <w:tab/>
        <w:t xml:space="preserve">Após a leitura do texto, escreva sobre o que entendeu. </w:t>
      </w:r>
    </w:p>
    <w:p w:rsidR="008E330D" w:rsidRDefault="008E330D" w:rsidP="00A619CC">
      <w:pPr>
        <w:pStyle w:val="03Texto-IEIJ"/>
        <w:rPr>
          <w:szCs w:val="34"/>
        </w:rPr>
      </w:pPr>
    </w:p>
    <w:p w:rsidR="008E330D" w:rsidRDefault="008E330D" w:rsidP="00A619CC">
      <w:pPr>
        <w:pStyle w:val="03Texto-IEIJ"/>
        <w:rPr>
          <w:szCs w:val="34"/>
        </w:rPr>
      </w:pPr>
      <w:r>
        <w:rPr>
          <w:szCs w:val="34"/>
        </w:rPr>
        <w:drawing>
          <wp:inline distT="0" distB="0" distL="0" distR="0">
            <wp:extent cx="5486400" cy="3200400"/>
            <wp:effectExtent l="19050" t="0" r="19050" b="0"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8E330D" w:rsidRDefault="008E330D" w:rsidP="00A619CC">
      <w:pPr>
        <w:pStyle w:val="03Texto-IEIJ"/>
        <w:rPr>
          <w:szCs w:val="34"/>
        </w:rPr>
      </w:pPr>
      <w:r>
        <w:rPr>
          <w:szCs w:val="34"/>
        </w:rPr>
        <w:lastRenderedPageBreak/>
        <w:drawing>
          <wp:inline distT="0" distB="0" distL="0" distR="0">
            <wp:extent cx="5486400" cy="3200400"/>
            <wp:effectExtent l="38100" t="0" r="19050" b="0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8E330D" w:rsidRDefault="008E330D" w:rsidP="00A619CC">
      <w:pPr>
        <w:pStyle w:val="03Texto-IEIJ"/>
        <w:rPr>
          <w:szCs w:val="34"/>
        </w:rPr>
      </w:pPr>
    </w:p>
    <w:p w:rsidR="00A619CC" w:rsidRPr="00535B32" w:rsidRDefault="008E330D" w:rsidP="008E330D">
      <w:pPr>
        <w:pStyle w:val="03Texto-IEIJ"/>
      </w:pPr>
      <w:r>
        <w:drawing>
          <wp:inline distT="0" distB="0" distL="0" distR="0">
            <wp:extent cx="5486400" cy="3200400"/>
            <wp:effectExtent l="38100" t="0" r="19050" b="0"/>
            <wp:docPr id="14" name="Diagrama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sectPr w:rsidR="00A619CC" w:rsidRPr="00535B32" w:rsidSect="00037E86">
      <w:headerReference w:type="default" r:id="rId29"/>
      <w:headerReference w:type="first" r:id="rId30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7CA" w:rsidRDefault="00B327CA">
      <w:r>
        <w:separator/>
      </w:r>
    </w:p>
  </w:endnote>
  <w:endnote w:type="continuationSeparator" w:id="0">
    <w:p w:rsidR="00B327CA" w:rsidRDefault="00B32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7CA" w:rsidRDefault="00B327CA">
      <w:r>
        <w:separator/>
      </w:r>
    </w:p>
  </w:footnote>
  <w:footnote w:type="continuationSeparator" w:id="0">
    <w:p w:rsidR="00B327CA" w:rsidRDefault="00B32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79" w:rsidRPr="00CD785C" w:rsidRDefault="00F16879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16879" w:rsidTr="008B0FEE">
      <w:trPr>
        <w:trHeight w:val="397"/>
      </w:trPr>
      <w:tc>
        <w:tcPr>
          <w:tcW w:w="6091" w:type="dxa"/>
          <w:gridSpan w:val="3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16879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16879" w:rsidRDefault="00F16879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16879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16879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16879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6879" w:rsidRPr="002463BE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16879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16879" w:rsidRPr="00946776" w:rsidRDefault="0019271B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34</w:t>
          </w:r>
          <w:r w:rsidR="00F16879"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F16879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16879" w:rsidRPr="00342091" w:rsidRDefault="00F1687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19271B">
            <w:rPr>
              <w:rFonts w:asciiTheme="minorHAnsi" w:hAnsiTheme="minorHAnsi"/>
              <w:b/>
              <w:noProof/>
              <w:lang w:eastAsia="pt-BR" w:bidi="ar-SA"/>
            </w:rPr>
            <w:t>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16879" w:rsidRPr="00342091" w:rsidRDefault="00942563" w:rsidP="00F32448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Grupo</w:t>
          </w:r>
          <w:r w:rsidR="007F7FC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F32448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F16879" w:rsidRPr="00342091" w:rsidRDefault="00F16879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B0328"/>
    <w:multiLevelType w:val="multilevel"/>
    <w:tmpl w:val="A27E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2A209B"/>
    <w:multiLevelType w:val="hybridMultilevel"/>
    <w:tmpl w:val="CE96D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0510"/>
    <w:multiLevelType w:val="hybridMultilevel"/>
    <w:tmpl w:val="E84C4342"/>
    <w:lvl w:ilvl="0" w:tplc="60DC2E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F7225B"/>
    <w:multiLevelType w:val="hybridMultilevel"/>
    <w:tmpl w:val="D39A5946"/>
    <w:lvl w:ilvl="0" w:tplc="2DA8F784">
      <w:start w:val="1"/>
      <w:numFmt w:val="bullet"/>
      <w:pStyle w:val="listaIEIJ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30AAD"/>
    <w:multiLevelType w:val="hybridMultilevel"/>
    <w:tmpl w:val="C7FEE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075D1C"/>
    <w:multiLevelType w:val="hybridMultilevel"/>
    <w:tmpl w:val="393AF2B8"/>
    <w:lvl w:ilvl="0" w:tplc="3C6C7A10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CD7602"/>
    <w:multiLevelType w:val="hybridMultilevel"/>
    <w:tmpl w:val="04709A16"/>
    <w:lvl w:ilvl="0" w:tplc="9E021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AC1976"/>
    <w:multiLevelType w:val="hybridMultilevel"/>
    <w:tmpl w:val="9266B740"/>
    <w:lvl w:ilvl="0" w:tplc="66A2DD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462BCA"/>
    <w:multiLevelType w:val="hybridMultilevel"/>
    <w:tmpl w:val="77F44F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D6586A"/>
    <w:multiLevelType w:val="hybridMultilevel"/>
    <w:tmpl w:val="A6EC4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0"/>
  </w:num>
  <w:num w:numId="5">
    <w:abstractNumId w:val="21"/>
  </w:num>
  <w:num w:numId="6">
    <w:abstractNumId w:val="4"/>
  </w:num>
  <w:num w:numId="7">
    <w:abstractNumId w:val="23"/>
  </w:num>
  <w:num w:numId="8">
    <w:abstractNumId w:val="18"/>
  </w:num>
  <w:num w:numId="9">
    <w:abstractNumId w:val="26"/>
  </w:num>
  <w:num w:numId="10">
    <w:abstractNumId w:val="28"/>
  </w:num>
  <w:num w:numId="11">
    <w:abstractNumId w:val="25"/>
  </w:num>
  <w:num w:numId="12">
    <w:abstractNumId w:val="9"/>
  </w:num>
  <w:num w:numId="13">
    <w:abstractNumId w:val="27"/>
  </w:num>
  <w:num w:numId="14">
    <w:abstractNumId w:val="20"/>
  </w:num>
  <w:num w:numId="15">
    <w:abstractNumId w:val="8"/>
  </w:num>
  <w:num w:numId="16">
    <w:abstractNumId w:val="1"/>
  </w:num>
  <w:num w:numId="17">
    <w:abstractNumId w:val="30"/>
  </w:num>
  <w:num w:numId="18">
    <w:abstractNumId w:val="5"/>
  </w:num>
  <w:num w:numId="19">
    <w:abstractNumId w:val="13"/>
  </w:num>
  <w:num w:numId="20">
    <w:abstractNumId w:val="24"/>
  </w:num>
  <w:num w:numId="21">
    <w:abstractNumId w:val="15"/>
  </w:num>
  <w:num w:numId="22">
    <w:abstractNumId w:val="29"/>
  </w:num>
  <w:num w:numId="23">
    <w:abstractNumId w:val="17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7"/>
  </w:num>
  <w:num w:numId="28">
    <w:abstractNumId w:val="19"/>
  </w:num>
  <w:num w:numId="29">
    <w:abstractNumId w:val="11"/>
  </w:num>
  <w:num w:numId="30">
    <w:abstractNumId w:val="14"/>
  </w:num>
  <w:num w:numId="3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600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4CDC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217A"/>
    <w:rsid w:val="000B3EAB"/>
    <w:rsid w:val="000B5110"/>
    <w:rsid w:val="000C544D"/>
    <w:rsid w:val="000C616A"/>
    <w:rsid w:val="000C6D95"/>
    <w:rsid w:val="000C708A"/>
    <w:rsid w:val="000D23A0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05D21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472C5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3F51"/>
    <w:rsid w:val="001844CD"/>
    <w:rsid w:val="00187AAD"/>
    <w:rsid w:val="00190D68"/>
    <w:rsid w:val="0019256A"/>
    <w:rsid w:val="00192695"/>
    <w:rsid w:val="0019271B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8B0"/>
    <w:rsid w:val="001D1F96"/>
    <w:rsid w:val="001D3856"/>
    <w:rsid w:val="001D5A16"/>
    <w:rsid w:val="001D6CCC"/>
    <w:rsid w:val="001E730E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4711E"/>
    <w:rsid w:val="002519BD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640C"/>
    <w:rsid w:val="00357340"/>
    <w:rsid w:val="00360500"/>
    <w:rsid w:val="00362D96"/>
    <w:rsid w:val="00363286"/>
    <w:rsid w:val="0036341B"/>
    <w:rsid w:val="00364F0C"/>
    <w:rsid w:val="003653FB"/>
    <w:rsid w:val="00367052"/>
    <w:rsid w:val="00371887"/>
    <w:rsid w:val="00373C07"/>
    <w:rsid w:val="0037413B"/>
    <w:rsid w:val="0037753C"/>
    <w:rsid w:val="0038048C"/>
    <w:rsid w:val="003817AA"/>
    <w:rsid w:val="00381CD2"/>
    <w:rsid w:val="00381E3B"/>
    <w:rsid w:val="00384E2B"/>
    <w:rsid w:val="00386002"/>
    <w:rsid w:val="003866D4"/>
    <w:rsid w:val="00387EDC"/>
    <w:rsid w:val="00391824"/>
    <w:rsid w:val="003973C1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0357"/>
    <w:rsid w:val="003C4750"/>
    <w:rsid w:val="003C4870"/>
    <w:rsid w:val="003C5ABC"/>
    <w:rsid w:val="003C5E9F"/>
    <w:rsid w:val="003C6F26"/>
    <w:rsid w:val="003C75E9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5253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2180"/>
    <w:rsid w:val="004C3487"/>
    <w:rsid w:val="004C36E4"/>
    <w:rsid w:val="004C4ED4"/>
    <w:rsid w:val="004C54BD"/>
    <w:rsid w:val="004C67E8"/>
    <w:rsid w:val="004C75AF"/>
    <w:rsid w:val="004D3321"/>
    <w:rsid w:val="004D5547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4124"/>
    <w:rsid w:val="005258CF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5B32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174D"/>
    <w:rsid w:val="005D2AC2"/>
    <w:rsid w:val="005D349F"/>
    <w:rsid w:val="005D56D5"/>
    <w:rsid w:val="005D58C5"/>
    <w:rsid w:val="005D6BDB"/>
    <w:rsid w:val="005D7DCB"/>
    <w:rsid w:val="005E31E7"/>
    <w:rsid w:val="005E5C86"/>
    <w:rsid w:val="005E7ECD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5F1"/>
    <w:rsid w:val="00602E1B"/>
    <w:rsid w:val="0060418C"/>
    <w:rsid w:val="006043CC"/>
    <w:rsid w:val="00604F2D"/>
    <w:rsid w:val="00605101"/>
    <w:rsid w:val="006060BA"/>
    <w:rsid w:val="006079BC"/>
    <w:rsid w:val="006108F3"/>
    <w:rsid w:val="0061112C"/>
    <w:rsid w:val="00615A5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57548"/>
    <w:rsid w:val="00661C78"/>
    <w:rsid w:val="00662DEE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06A1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E5A9B"/>
    <w:rsid w:val="006F24AB"/>
    <w:rsid w:val="006F4F50"/>
    <w:rsid w:val="006F6234"/>
    <w:rsid w:val="00700931"/>
    <w:rsid w:val="0070151E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A5E"/>
    <w:rsid w:val="00794D0D"/>
    <w:rsid w:val="00796344"/>
    <w:rsid w:val="007A016E"/>
    <w:rsid w:val="007A0299"/>
    <w:rsid w:val="007A1310"/>
    <w:rsid w:val="007A2445"/>
    <w:rsid w:val="007A36A2"/>
    <w:rsid w:val="007A3D84"/>
    <w:rsid w:val="007A48E2"/>
    <w:rsid w:val="007A4A8C"/>
    <w:rsid w:val="007A4A93"/>
    <w:rsid w:val="007A50AA"/>
    <w:rsid w:val="007A67FF"/>
    <w:rsid w:val="007A6C91"/>
    <w:rsid w:val="007A713B"/>
    <w:rsid w:val="007B2DF3"/>
    <w:rsid w:val="007B4CB3"/>
    <w:rsid w:val="007B7157"/>
    <w:rsid w:val="007B7E85"/>
    <w:rsid w:val="007B7F1A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14E3"/>
    <w:rsid w:val="007F3676"/>
    <w:rsid w:val="007F43D0"/>
    <w:rsid w:val="007F5F71"/>
    <w:rsid w:val="007F77B5"/>
    <w:rsid w:val="007F7FC8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1682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54870"/>
    <w:rsid w:val="00861257"/>
    <w:rsid w:val="00861AAE"/>
    <w:rsid w:val="008642D2"/>
    <w:rsid w:val="0086514F"/>
    <w:rsid w:val="008652D4"/>
    <w:rsid w:val="0086531C"/>
    <w:rsid w:val="00865EEB"/>
    <w:rsid w:val="0087339F"/>
    <w:rsid w:val="00874A21"/>
    <w:rsid w:val="0088577F"/>
    <w:rsid w:val="00886DB4"/>
    <w:rsid w:val="008871DD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348D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330D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2563"/>
    <w:rsid w:val="00943633"/>
    <w:rsid w:val="0094380D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C56AE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0D4F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19CC"/>
    <w:rsid w:val="00A632E4"/>
    <w:rsid w:val="00A72366"/>
    <w:rsid w:val="00A73621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D7EA3"/>
    <w:rsid w:val="00AE061A"/>
    <w:rsid w:val="00AE09FC"/>
    <w:rsid w:val="00AE1A1B"/>
    <w:rsid w:val="00AF0513"/>
    <w:rsid w:val="00AF08A1"/>
    <w:rsid w:val="00AF2106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7CA"/>
    <w:rsid w:val="00B32981"/>
    <w:rsid w:val="00B4356D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5D48"/>
    <w:rsid w:val="00BB6517"/>
    <w:rsid w:val="00BB6C7E"/>
    <w:rsid w:val="00BB7E71"/>
    <w:rsid w:val="00BB7F00"/>
    <w:rsid w:val="00BC0577"/>
    <w:rsid w:val="00BC0ACE"/>
    <w:rsid w:val="00BC12C9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E7903"/>
    <w:rsid w:val="00BF0A91"/>
    <w:rsid w:val="00BF1B5C"/>
    <w:rsid w:val="00BF6C25"/>
    <w:rsid w:val="00BF7203"/>
    <w:rsid w:val="00C0054C"/>
    <w:rsid w:val="00C013B4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17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5D49"/>
    <w:rsid w:val="00C962E9"/>
    <w:rsid w:val="00CA0276"/>
    <w:rsid w:val="00CA1FD1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3E67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35A0"/>
    <w:rsid w:val="00D03E21"/>
    <w:rsid w:val="00D047DB"/>
    <w:rsid w:val="00D049FC"/>
    <w:rsid w:val="00D06D67"/>
    <w:rsid w:val="00D07C60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5D1B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66218"/>
    <w:rsid w:val="00D707CE"/>
    <w:rsid w:val="00D71B64"/>
    <w:rsid w:val="00D72642"/>
    <w:rsid w:val="00D72B93"/>
    <w:rsid w:val="00D73FBA"/>
    <w:rsid w:val="00D74289"/>
    <w:rsid w:val="00D751F1"/>
    <w:rsid w:val="00D808CA"/>
    <w:rsid w:val="00D81E4C"/>
    <w:rsid w:val="00D82F86"/>
    <w:rsid w:val="00D85EBB"/>
    <w:rsid w:val="00D867D4"/>
    <w:rsid w:val="00D8693F"/>
    <w:rsid w:val="00D94CA9"/>
    <w:rsid w:val="00D96057"/>
    <w:rsid w:val="00D97A5F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B73CA"/>
    <w:rsid w:val="00DC3C3C"/>
    <w:rsid w:val="00DD3EF7"/>
    <w:rsid w:val="00DD648F"/>
    <w:rsid w:val="00DD7135"/>
    <w:rsid w:val="00DD7A4F"/>
    <w:rsid w:val="00DE19C3"/>
    <w:rsid w:val="00DE282A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32ED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0DBB"/>
    <w:rsid w:val="00E322A3"/>
    <w:rsid w:val="00E34CD1"/>
    <w:rsid w:val="00E35011"/>
    <w:rsid w:val="00E36280"/>
    <w:rsid w:val="00E37D71"/>
    <w:rsid w:val="00E400E4"/>
    <w:rsid w:val="00E4181E"/>
    <w:rsid w:val="00E43937"/>
    <w:rsid w:val="00E43EBC"/>
    <w:rsid w:val="00E44174"/>
    <w:rsid w:val="00E44F0F"/>
    <w:rsid w:val="00E51AFB"/>
    <w:rsid w:val="00E52C8E"/>
    <w:rsid w:val="00E53362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95FBC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6A3"/>
    <w:rsid w:val="00F05E38"/>
    <w:rsid w:val="00F11CA8"/>
    <w:rsid w:val="00F147CB"/>
    <w:rsid w:val="00F151AB"/>
    <w:rsid w:val="00F16879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32448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19C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02C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2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535B32"/>
    <w:pPr>
      <w:keepNext w:val="0"/>
      <w:spacing w:before="120"/>
    </w:pPr>
    <w:rPr>
      <w:rFonts w:asciiTheme="minorHAnsi" w:eastAsia="Arial Unicode MS" w:hAnsiTheme="minorHAnsi" w:cstheme="minorHAnsi"/>
      <w:b w:val="0"/>
      <w:noProof/>
      <w:color w:val="auto"/>
      <w:kern w:val="28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  <w:style w:type="paragraph" w:customStyle="1" w:styleId="Default">
    <w:name w:val="Default"/>
    <w:rsid w:val="0045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aIEIJ">
    <w:name w:val="lista_IEIJ"/>
    <w:basedOn w:val="texto-IEIJ"/>
    <w:qFormat/>
    <w:rsid w:val="001E730E"/>
    <w:pPr>
      <w:numPr>
        <w:numId w:val="29"/>
      </w:numPr>
      <w:ind w:left="357" w:hanging="357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1.folha.uol.com.br/poder/2020/07/eleicao-na-pandemia-joga-luz-sobre-campanha-na-internet-horario-de-tv-e-discurso-certo.shtml" TargetMode="External"/><Relationship Id="rId18" Type="http://schemas.microsoft.com/office/2007/relationships/diagramDrawing" Target="diagrams/drawing1.xml"/><Relationship Id="rId26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diagramQuickStyle" Target="diagrams/quickStyle2.xml"/><Relationship Id="rId7" Type="http://schemas.openxmlformats.org/officeDocument/2006/relationships/endnotes" Target="endnotes.xml"/><Relationship Id="rId12" Type="http://schemas.openxmlformats.org/officeDocument/2006/relationships/hyperlink" Target="https://www1.folha.uol.com.br/poder/2020/07/camara-aprova-em-1o-turno-texto-base-de-proposta-que-adia-eleicoes-municipais.shtml" TargetMode="External"/><Relationship Id="rId17" Type="http://schemas.openxmlformats.org/officeDocument/2006/relationships/diagramColors" Target="diagrams/colors1.xml"/><Relationship Id="rId25" Type="http://schemas.openxmlformats.org/officeDocument/2006/relationships/diagramLayout" Target="diagrams/layout3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diagramData" Target="diagrams/data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28" Type="http://schemas.microsoft.com/office/2007/relationships/diagramDrawing" Target="diagrams/drawing3.xml"/><Relationship Id="rId10" Type="http://schemas.openxmlformats.org/officeDocument/2006/relationships/image" Target="media/image3.png"/><Relationship Id="rId19" Type="http://schemas.openxmlformats.org/officeDocument/2006/relationships/diagramData" Target="diagrams/data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diagramColors" Target="diagrams/colors3.xml"/><Relationship Id="rId3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BFA98F-4A4B-4F99-ACAC-677F21B4D147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D21FDA07-0F9F-421C-9608-C98E58832C32}">
      <dgm:prSet phldrT="[Texto]"/>
      <dgm:spPr/>
      <dgm:t>
        <a:bodyPr/>
        <a:lstStyle/>
        <a:p>
          <a:r>
            <a:rPr lang="pt-BR"/>
            <a:t>história das eleições</a:t>
          </a:r>
        </a:p>
      </dgm:t>
    </dgm:pt>
    <dgm:pt modelId="{E213FDE5-C11C-44B3-906C-5CFF9F2FE916}" type="parTrans" cxnId="{1966D7EB-ADCC-4A77-9B20-AFE848FA8827}">
      <dgm:prSet/>
      <dgm:spPr/>
      <dgm:t>
        <a:bodyPr/>
        <a:lstStyle/>
        <a:p>
          <a:endParaRPr lang="pt-BR"/>
        </a:p>
      </dgm:t>
    </dgm:pt>
    <dgm:pt modelId="{4528EA9E-8EFA-4E8C-857F-E300DD6FA339}" type="sibTrans" cxnId="{1966D7EB-ADCC-4A77-9B20-AFE848FA8827}">
      <dgm:prSet/>
      <dgm:spPr/>
      <dgm:t>
        <a:bodyPr/>
        <a:lstStyle/>
        <a:p>
          <a:endParaRPr lang="pt-BR"/>
        </a:p>
      </dgm:t>
    </dgm:pt>
    <dgm:pt modelId="{BE24256F-D4F2-4AC2-8F7D-8B4567A88AC8}">
      <dgm:prSet phldrT="[Texto]"/>
      <dgm:spPr/>
      <dgm:t>
        <a:bodyPr/>
        <a:lstStyle/>
        <a:p>
          <a:r>
            <a:rPr lang="pt-BR"/>
            <a:t>como são as eleições hoje</a:t>
          </a:r>
        </a:p>
      </dgm:t>
    </dgm:pt>
    <dgm:pt modelId="{8492B4A1-2703-46AB-B4D6-2F49EEDE4D76}" type="parTrans" cxnId="{732F4C2C-D16E-4596-A33B-F8A782B9743C}">
      <dgm:prSet/>
      <dgm:spPr/>
      <dgm:t>
        <a:bodyPr/>
        <a:lstStyle/>
        <a:p>
          <a:endParaRPr lang="pt-BR"/>
        </a:p>
      </dgm:t>
    </dgm:pt>
    <dgm:pt modelId="{F2AF1B1F-B06C-4440-B980-E4313CB91677}" type="sibTrans" cxnId="{732F4C2C-D16E-4596-A33B-F8A782B9743C}">
      <dgm:prSet/>
      <dgm:spPr/>
      <dgm:t>
        <a:bodyPr/>
        <a:lstStyle/>
        <a:p>
          <a:endParaRPr lang="pt-BR"/>
        </a:p>
      </dgm:t>
    </dgm:pt>
    <dgm:pt modelId="{F78D671F-50CA-46DE-BA70-694835F249E1}">
      <dgm:prSet phldrT="[Texto]" phldr="1"/>
      <dgm:spPr/>
      <dgm:t>
        <a:bodyPr/>
        <a:lstStyle/>
        <a:p>
          <a:endParaRPr lang="pt-BR"/>
        </a:p>
      </dgm:t>
    </dgm:pt>
    <dgm:pt modelId="{AD43D02E-5F05-4F68-8BAB-F705986CFAEB}" type="parTrans" cxnId="{B8362202-F431-4475-8B05-27D48B1C8A76}">
      <dgm:prSet/>
      <dgm:spPr/>
      <dgm:t>
        <a:bodyPr/>
        <a:lstStyle/>
        <a:p>
          <a:endParaRPr lang="pt-BR"/>
        </a:p>
      </dgm:t>
    </dgm:pt>
    <dgm:pt modelId="{6AF9E5B9-8733-4329-8089-EF3FBA7D859F}" type="sibTrans" cxnId="{B8362202-F431-4475-8B05-27D48B1C8A76}">
      <dgm:prSet/>
      <dgm:spPr/>
      <dgm:t>
        <a:bodyPr/>
        <a:lstStyle/>
        <a:p>
          <a:endParaRPr lang="pt-BR"/>
        </a:p>
      </dgm:t>
    </dgm:pt>
    <dgm:pt modelId="{0B4E7240-7FE0-4B51-BDFD-E8CBCA8492D8}">
      <dgm:prSet phldrT="[Texto]"/>
      <dgm:spPr/>
      <dgm:t>
        <a:bodyPr/>
        <a:lstStyle/>
        <a:p>
          <a:r>
            <a:rPr lang="pt-BR"/>
            <a:t>a imprtância em países democráticos</a:t>
          </a:r>
        </a:p>
      </dgm:t>
    </dgm:pt>
    <dgm:pt modelId="{83368578-88BB-4CDF-A0FC-3AD14B2AEF49}" type="parTrans" cxnId="{6F747354-F6D3-4FDF-8117-8DCE3B56777A}">
      <dgm:prSet/>
      <dgm:spPr/>
      <dgm:t>
        <a:bodyPr/>
        <a:lstStyle/>
        <a:p>
          <a:endParaRPr lang="pt-BR"/>
        </a:p>
      </dgm:t>
    </dgm:pt>
    <dgm:pt modelId="{3CD7C1D8-2CDB-4DB7-B1B2-BE1A4FC8CA56}" type="sibTrans" cxnId="{6F747354-F6D3-4FDF-8117-8DCE3B56777A}">
      <dgm:prSet/>
      <dgm:spPr/>
      <dgm:t>
        <a:bodyPr/>
        <a:lstStyle/>
        <a:p>
          <a:endParaRPr lang="pt-BR"/>
        </a:p>
      </dgm:t>
    </dgm:pt>
    <dgm:pt modelId="{10689410-2F07-4BE9-BD77-EB30D8442F52}">
      <dgm:prSet phldrT="[Texto]" phldr="1"/>
      <dgm:spPr/>
      <dgm:t>
        <a:bodyPr/>
        <a:lstStyle/>
        <a:p>
          <a:endParaRPr lang="pt-BR"/>
        </a:p>
      </dgm:t>
    </dgm:pt>
    <dgm:pt modelId="{89A35AD4-9594-42FE-AC61-B228B0F6EB0F}" type="parTrans" cxnId="{A5B3F7C5-BFEE-444D-BB3B-8B79E920B8E4}">
      <dgm:prSet/>
      <dgm:spPr/>
      <dgm:t>
        <a:bodyPr/>
        <a:lstStyle/>
        <a:p>
          <a:endParaRPr lang="pt-BR"/>
        </a:p>
      </dgm:t>
    </dgm:pt>
    <dgm:pt modelId="{77087A63-AECF-4098-BD5B-F1D74177241B}" type="sibTrans" cxnId="{A5B3F7C5-BFEE-444D-BB3B-8B79E920B8E4}">
      <dgm:prSet/>
      <dgm:spPr/>
      <dgm:t>
        <a:bodyPr/>
        <a:lstStyle/>
        <a:p>
          <a:endParaRPr lang="pt-BR"/>
        </a:p>
      </dgm:t>
    </dgm:pt>
    <dgm:pt modelId="{FA5AC05E-6282-4788-A7B1-2C25E8BC87B6}">
      <dgm:prSet phldrT="[Texto]" phldr="1"/>
      <dgm:spPr/>
      <dgm:t>
        <a:bodyPr/>
        <a:lstStyle/>
        <a:p>
          <a:endParaRPr lang="pt-BR"/>
        </a:p>
      </dgm:t>
    </dgm:pt>
    <dgm:pt modelId="{C6C352C8-9F1D-44F0-ABAA-9D84EFEF90A5}" type="parTrans" cxnId="{E54BD0AA-8D0A-4173-83B4-42939925019E}">
      <dgm:prSet/>
      <dgm:spPr/>
      <dgm:t>
        <a:bodyPr/>
        <a:lstStyle/>
        <a:p>
          <a:endParaRPr lang="pt-BR"/>
        </a:p>
      </dgm:t>
    </dgm:pt>
    <dgm:pt modelId="{660C417B-54EE-40E0-83ED-347617F1DD14}" type="sibTrans" cxnId="{E54BD0AA-8D0A-4173-83B4-42939925019E}">
      <dgm:prSet/>
      <dgm:spPr/>
      <dgm:t>
        <a:bodyPr/>
        <a:lstStyle/>
        <a:p>
          <a:endParaRPr lang="pt-BR"/>
        </a:p>
      </dgm:t>
    </dgm:pt>
    <dgm:pt modelId="{EB7B170C-CD91-418C-A5E4-8129BC7CE3AA}">
      <dgm:prSet phldrT="[Texto]" phldr="1"/>
      <dgm:spPr/>
      <dgm:t>
        <a:bodyPr/>
        <a:lstStyle/>
        <a:p>
          <a:endParaRPr lang="pt-BR"/>
        </a:p>
      </dgm:t>
    </dgm:pt>
    <dgm:pt modelId="{F1773B92-7A58-4025-A053-3E146048A207}" type="sibTrans" cxnId="{3B8FC7AF-2824-4994-B21D-64B5285E270F}">
      <dgm:prSet/>
      <dgm:spPr/>
      <dgm:t>
        <a:bodyPr/>
        <a:lstStyle/>
        <a:p>
          <a:endParaRPr lang="pt-BR"/>
        </a:p>
      </dgm:t>
    </dgm:pt>
    <dgm:pt modelId="{2ECEB80E-C938-41B9-8DAD-DC420DA4A639}" type="parTrans" cxnId="{3B8FC7AF-2824-4994-B21D-64B5285E270F}">
      <dgm:prSet/>
      <dgm:spPr/>
      <dgm:t>
        <a:bodyPr/>
        <a:lstStyle/>
        <a:p>
          <a:endParaRPr lang="pt-BR"/>
        </a:p>
      </dgm:t>
    </dgm:pt>
    <dgm:pt modelId="{2423A1B1-5EDC-40B5-9487-5BEB70EDE2E3}">
      <dgm:prSet/>
      <dgm:spPr/>
      <dgm:t>
        <a:bodyPr/>
        <a:lstStyle/>
        <a:p>
          <a:endParaRPr lang="pt-BR"/>
        </a:p>
      </dgm:t>
    </dgm:pt>
    <dgm:pt modelId="{25A9BE63-5EAD-4266-9B0D-7C45575FE7E8}" type="parTrans" cxnId="{2B8AD05C-8414-41D4-B86B-1CB6A3DC3984}">
      <dgm:prSet/>
      <dgm:spPr/>
      <dgm:t>
        <a:bodyPr/>
        <a:lstStyle/>
        <a:p>
          <a:endParaRPr lang="pt-BR"/>
        </a:p>
      </dgm:t>
    </dgm:pt>
    <dgm:pt modelId="{03B92798-DA7F-48DB-8881-7E14FC765E96}" type="sibTrans" cxnId="{2B8AD05C-8414-41D4-B86B-1CB6A3DC3984}">
      <dgm:prSet/>
      <dgm:spPr/>
      <dgm:t>
        <a:bodyPr/>
        <a:lstStyle/>
        <a:p>
          <a:endParaRPr lang="pt-BR"/>
        </a:p>
      </dgm:t>
    </dgm:pt>
    <dgm:pt modelId="{53A58987-D8D3-4C32-8E29-084679189A71}">
      <dgm:prSet phldrT="[Texto]" phldr="1"/>
      <dgm:spPr/>
      <dgm:t>
        <a:bodyPr/>
        <a:lstStyle/>
        <a:p>
          <a:endParaRPr lang="pt-BR"/>
        </a:p>
      </dgm:t>
    </dgm:pt>
    <dgm:pt modelId="{74550B32-3D02-49A8-9095-0039B03F2C25}" type="parTrans" cxnId="{512ACE5E-9E61-4E30-AC94-4F77A068D9E0}">
      <dgm:prSet/>
      <dgm:spPr/>
      <dgm:t>
        <a:bodyPr/>
        <a:lstStyle/>
        <a:p>
          <a:endParaRPr lang="pt-BR"/>
        </a:p>
      </dgm:t>
    </dgm:pt>
    <dgm:pt modelId="{B6252217-4BA3-460A-BA6E-C6F6EA50A300}" type="sibTrans" cxnId="{512ACE5E-9E61-4E30-AC94-4F77A068D9E0}">
      <dgm:prSet/>
      <dgm:spPr/>
      <dgm:t>
        <a:bodyPr/>
        <a:lstStyle/>
        <a:p>
          <a:endParaRPr lang="pt-BR"/>
        </a:p>
      </dgm:t>
    </dgm:pt>
    <dgm:pt modelId="{50F98806-D03D-4910-A68C-ABFE3FA00763}">
      <dgm:prSet/>
      <dgm:spPr/>
      <dgm:t>
        <a:bodyPr/>
        <a:lstStyle/>
        <a:p>
          <a:endParaRPr lang="pt-BR"/>
        </a:p>
      </dgm:t>
    </dgm:pt>
    <dgm:pt modelId="{DEB68254-7530-412B-9107-84ADD62542A2}" type="parTrans" cxnId="{F12DF975-491C-449B-B63B-2F3C8ED6DF45}">
      <dgm:prSet/>
      <dgm:spPr/>
      <dgm:t>
        <a:bodyPr/>
        <a:lstStyle/>
        <a:p>
          <a:endParaRPr lang="pt-BR"/>
        </a:p>
      </dgm:t>
    </dgm:pt>
    <dgm:pt modelId="{D4CAB28B-11BB-47BE-80DB-84132CFF6900}" type="sibTrans" cxnId="{F12DF975-491C-449B-B63B-2F3C8ED6DF45}">
      <dgm:prSet/>
      <dgm:spPr/>
      <dgm:t>
        <a:bodyPr/>
        <a:lstStyle/>
        <a:p>
          <a:endParaRPr lang="pt-BR"/>
        </a:p>
      </dgm:t>
    </dgm:pt>
    <dgm:pt modelId="{0A096248-C388-49E0-B63A-AA142E770E88}" type="pres">
      <dgm:prSet presAssocID="{76BFA98F-4A4B-4F99-ACAC-677F21B4D147}" presName="linearFlow" presStyleCnt="0">
        <dgm:presLayoutVars>
          <dgm:dir/>
          <dgm:animLvl val="lvl"/>
          <dgm:resizeHandles val="exact"/>
        </dgm:presLayoutVars>
      </dgm:prSet>
      <dgm:spPr/>
    </dgm:pt>
    <dgm:pt modelId="{CE917C1D-2434-42DB-9276-5B918F42E726}" type="pres">
      <dgm:prSet presAssocID="{D21FDA07-0F9F-421C-9608-C98E58832C32}" presName="composite" presStyleCnt="0"/>
      <dgm:spPr/>
    </dgm:pt>
    <dgm:pt modelId="{529C89DB-85A4-4878-A917-FB2B06369240}" type="pres">
      <dgm:prSet presAssocID="{D21FDA07-0F9F-421C-9608-C98E58832C32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778192F4-51A0-42B2-B414-DBD1B557D546}" type="pres">
      <dgm:prSet presAssocID="{D21FDA07-0F9F-421C-9608-C98E58832C32}" presName="descendantText" presStyleLbl="alignAcc1" presStyleIdx="0" presStyleCnt="3" custLinFactNeighborX="0" custLinFactNeighborY="272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28D6D88D-9E80-40D0-B3ED-BA28C31DCEE9}" type="pres">
      <dgm:prSet presAssocID="{4528EA9E-8EFA-4E8C-857F-E300DD6FA339}" presName="sp" presStyleCnt="0"/>
      <dgm:spPr/>
    </dgm:pt>
    <dgm:pt modelId="{14FEF8F3-BE1D-46C7-A83B-67DE4A21E272}" type="pres">
      <dgm:prSet presAssocID="{BE24256F-D4F2-4AC2-8F7D-8B4567A88AC8}" presName="composite" presStyleCnt="0"/>
      <dgm:spPr/>
    </dgm:pt>
    <dgm:pt modelId="{654B9A39-5928-4EE0-8065-3E8F675126E3}" type="pres">
      <dgm:prSet presAssocID="{BE24256F-D4F2-4AC2-8F7D-8B4567A88AC8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D523509F-AB1A-4E61-9FF7-C0A954A7A57A}" type="pres">
      <dgm:prSet presAssocID="{BE24256F-D4F2-4AC2-8F7D-8B4567A88AC8}" presName="descendantText" presStyleLbl="alignAcc1" presStyleIdx="1" presStyleCnt="3" custLinFactNeighborX="0" custLinFactNeighborY="272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8DC09D55-61EB-4ED8-BA01-8375CDF2D65F}" type="pres">
      <dgm:prSet presAssocID="{F2AF1B1F-B06C-4440-B980-E4313CB91677}" presName="sp" presStyleCnt="0"/>
      <dgm:spPr/>
    </dgm:pt>
    <dgm:pt modelId="{1F92E5B6-7AA0-4BC3-B1F6-11F7E97907AF}" type="pres">
      <dgm:prSet presAssocID="{0B4E7240-7FE0-4B51-BDFD-E8CBCA8492D8}" presName="composite" presStyleCnt="0"/>
      <dgm:spPr/>
    </dgm:pt>
    <dgm:pt modelId="{43D2A1FC-817E-4453-845B-95D8D086956A}" type="pres">
      <dgm:prSet presAssocID="{0B4E7240-7FE0-4B51-BDFD-E8CBCA8492D8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D52548B8-07FB-42B2-A0BA-5122EFBB15B8}" type="pres">
      <dgm:prSet presAssocID="{0B4E7240-7FE0-4B51-BDFD-E8CBCA8492D8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56009F1B-8D37-4E4C-8449-34DD2EF88CA6}" type="presOf" srcId="{50F98806-D03D-4910-A68C-ABFE3FA00763}" destId="{778192F4-51A0-42B2-B414-DBD1B557D546}" srcOrd="0" destOrd="2" presId="urn:microsoft.com/office/officeart/2005/8/layout/chevron2"/>
    <dgm:cxn modelId="{E76F6685-A6BF-4249-99CD-165DDE1167F7}" type="presOf" srcId="{FA5AC05E-6282-4788-A7B1-2C25E8BC87B6}" destId="{D52548B8-07FB-42B2-A0BA-5122EFBB15B8}" srcOrd="0" destOrd="1" presId="urn:microsoft.com/office/officeart/2005/8/layout/chevron2"/>
    <dgm:cxn modelId="{A5B3F7C5-BFEE-444D-BB3B-8B79E920B8E4}" srcId="{0B4E7240-7FE0-4B51-BDFD-E8CBCA8492D8}" destId="{10689410-2F07-4BE9-BD77-EB30D8442F52}" srcOrd="0" destOrd="0" parTransId="{89A35AD4-9594-42FE-AC61-B228B0F6EB0F}" sibTransId="{77087A63-AECF-4098-BD5B-F1D74177241B}"/>
    <dgm:cxn modelId="{DE10523A-30DB-44A6-A3AF-BF849BF3B032}" type="presOf" srcId="{53A58987-D8D3-4C32-8E29-084679189A71}" destId="{778192F4-51A0-42B2-B414-DBD1B557D546}" srcOrd="0" destOrd="1" presId="urn:microsoft.com/office/officeart/2005/8/layout/chevron2"/>
    <dgm:cxn modelId="{9A3F1909-3622-45CA-AB36-92E3D3E817F8}" type="presOf" srcId="{EB7B170C-CD91-418C-A5E4-8129BC7CE3AA}" destId="{D523509F-AB1A-4E61-9FF7-C0A954A7A57A}" srcOrd="0" destOrd="1" presId="urn:microsoft.com/office/officeart/2005/8/layout/chevron2"/>
    <dgm:cxn modelId="{306C9593-1B33-4E77-9EFE-7C4FED855252}" type="presOf" srcId="{2423A1B1-5EDC-40B5-9487-5BEB70EDE2E3}" destId="{778192F4-51A0-42B2-B414-DBD1B557D546}" srcOrd="0" destOrd="0" presId="urn:microsoft.com/office/officeart/2005/8/layout/chevron2"/>
    <dgm:cxn modelId="{732F4C2C-D16E-4596-A33B-F8A782B9743C}" srcId="{76BFA98F-4A4B-4F99-ACAC-677F21B4D147}" destId="{BE24256F-D4F2-4AC2-8F7D-8B4567A88AC8}" srcOrd="1" destOrd="0" parTransId="{8492B4A1-2703-46AB-B4D6-2F49EEDE4D76}" sibTransId="{F2AF1B1F-B06C-4440-B980-E4313CB91677}"/>
    <dgm:cxn modelId="{E54BD0AA-8D0A-4173-83B4-42939925019E}" srcId="{0B4E7240-7FE0-4B51-BDFD-E8CBCA8492D8}" destId="{FA5AC05E-6282-4788-A7B1-2C25E8BC87B6}" srcOrd="1" destOrd="0" parTransId="{C6C352C8-9F1D-44F0-ABAA-9D84EFEF90A5}" sibTransId="{660C417B-54EE-40E0-83ED-347617F1DD14}"/>
    <dgm:cxn modelId="{C78C86B9-D680-4A73-BAF3-24C030DC0336}" type="presOf" srcId="{F78D671F-50CA-46DE-BA70-694835F249E1}" destId="{D523509F-AB1A-4E61-9FF7-C0A954A7A57A}" srcOrd="0" destOrd="0" presId="urn:microsoft.com/office/officeart/2005/8/layout/chevron2"/>
    <dgm:cxn modelId="{6F747354-F6D3-4FDF-8117-8DCE3B56777A}" srcId="{76BFA98F-4A4B-4F99-ACAC-677F21B4D147}" destId="{0B4E7240-7FE0-4B51-BDFD-E8CBCA8492D8}" srcOrd="2" destOrd="0" parTransId="{83368578-88BB-4CDF-A0FC-3AD14B2AEF49}" sibTransId="{3CD7C1D8-2CDB-4DB7-B1B2-BE1A4FC8CA56}"/>
    <dgm:cxn modelId="{2B8AD05C-8414-41D4-B86B-1CB6A3DC3984}" srcId="{D21FDA07-0F9F-421C-9608-C98E58832C32}" destId="{2423A1B1-5EDC-40B5-9487-5BEB70EDE2E3}" srcOrd="0" destOrd="0" parTransId="{25A9BE63-5EAD-4266-9B0D-7C45575FE7E8}" sibTransId="{03B92798-DA7F-48DB-8881-7E14FC765E96}"/>
    <dgm:cxn modelId="{C2D7A3B9-D548-416C-8075-A400D7D30C34}" type="presOf" srcId="{0B4E7240-7FE0-4B51-BDFD-E8CBCA8492D8}" destId="{43D2A1FC-817E-4453-845B-95D8D086956A}" srcOrd="0" destOrd="0" presId="urn:microsoft.com/office/officeart/2005/8/layout/chevron2"/>
    <dgm:cxn modelId="{F12DF975-491C-449B-B63B-2F3C8ED6DF45}" srcId="{D21FDA07-0F9F-421C-9608-C98E58832C32}" destId="{50F98806-D03D-4910-A68C-ABFE3FA00763}" srcOrd="2" destOrd="0" parTransId="{DEB68254-7530-412B-9107-84ADD62542A2}" sibTransId="{D4CAB28B-11BB-47BE-80DB-84132CFF6900}"/>
    <dgm:cxn modelId="{512ACE5E-9E61-4E30-AC94-4F77A068D9E0}" srcId="{D21FDA07-0F9F-421C-9608-C98E58832C32}" destId="{53A58987-D8D3-4C32-8E29-084679189A71}" srcOrd="1" destOrd="0" parTransId="{74550B32-3D02-49A8-9095-0039B03F2C25}" sibTransId="{B6252217-4BA3-460A-BA6E-C6F6EA50A300}"/>
    <dgm:cxn modelId="{3B8FC7AF-2824-4994-B21D-64B5285E270F}" srcId="{BE24256F-D4F2-4AC2-8F7D-8B4567A88AC8}" destId="{EB7B170C-CD91-418C-A5E4-8129BC7CE3AA}" srcOrd="1" destOrd="0" parTransId="{2ECEB80E-C938-41B9-8DAD-DC420DA4A639}" sibTransId="{F1773B92-7A58-4025-A053-3E146048A207}"/>
    <dgm:cxn modelId="{637C46E1-7CAC-4F76-8A88-2467BEB637FE}" type="presOf" srcId="{76BFA98F-4A4B-4F99-ACAC-677F21B4D147}" destId="{0A096248-C388-49E0-B63A-AA142E770E88}" srcOrd="0" destOrd="0" presId="urn:microsoft.com/office/officeart/2005/8/layout/chevron2"/>
    <dgm:cxn modelId="{1966D7EB-ADCC-4A77-9B20-AFE848FA8827}" srcId="{76BFA98F-4A4B-4F99-ACAC-677F21B4D147}" destId="{D21FDA07-0F9F-421C-9608-C98E58832C32}" srcOrd="0" destOrd="0" parTransId="{E213FDE5-C11C-44B3-906C-5CFF9F2FE916}" sibTransId="{4528EA9E-8EFA-4E8C-857F-E300DD6FA339}"/>
    <dgm:cxn modelId="{B820F223-196A-450A-89AD-5175B78D3131}" type="presOf" srcId="{D21FDA07-0F9F-421C-9608-C98E58832C32}" destId="{529C89DB-85A4-4878-A917-FB2B06369240}" srcOrd="0" destOrd="0" presId="urn:microsoft.com/office/officeart/2005/8/layout/chevron2"/>
    <dgm:cxn modelId="{61866497-323F-4C0D-A2BF-3491FA20D2B0}" type="presOf" srcId="{BE24256F-D4F2-4AC2-8F7D-8B4567A88AC8}" destId="{654B9A39-5928-4EE0-8065-3E8F675126E3}" srcOrd="0" destOrd="0" presId="urn:microsoft.com/office/officeart/2005/8/layout/chevron2"/>
    <dgm:cxn modelId="{5B459519-F53E-40EC-A2C4-152588ECFBA1}" type="presOf" srcId="{10689410-2F07-4BE9-BD77-EB30D8442F52}" destId="{D52548B8-07FB-42B2-A0BA-5122EFBB15B8}" srcOrd="0" destOrd="0" presId="urn:microsoft.com/office/officeart/2005/8/layout/chevron2"/>
    <dgm:cxn modelId="{B8362202-F431-4475-8B05-27D48B1C8A76}" srcId="{BE24256F-D4F2-4AC2-8F7D-8B4567A88AC8}" destId="{F78D671F-50CA-46DE-BA70-694835F249E1}" srcOrd="0" destOrd="0" parTransId="{AD43D02E-5F05-4F68-8BAB-F705986CFAEB}" sibTransId="{6AF9E5B9-8733-4329-8089-EF3FBA7D859F}"/>
    <dgm:cxn modelId="{ADC4F1A4-FA66-405F-A6DB-1B88C5D32639}" type="presParOf" srcId="{0A096248-C388-49E0-B63A-AA142E770E88}" destId="{CE917C1D-2434-42DB-9276-5B918F42E726}" srcOrd="0" destOrd="0" presId="urn:microsoft.com/office/officeart/2005/8/layout/chevron2"/>
    <dgm:cxn modelId="{8F4B64D5-A87A-4E60-9197-DD38F12A3965}" type="presParOf" srcId="{CE917C1D-2434-42DB-9276-5B918F42E726}" destId="{529C89DB-85A4-4878-A917-FB2B06369240}" srcOrd="0" destOrd="0" presId="urn:microsoft.com/office/officeart/2005/8/layout/chevron2"/>
    <dgm:cxn modelId="{32E6D436-7B41-4DD6-852B-D26AF894A357}" type="presParOf" srcId="{CE917C1D-2434-42DB-9276-5B918F42E726}" destId="{778192F4-51A0-42B2-B414-DBD1B557D546}" srcOrd="1" destOrd="0" presId="urn:microsoft.com/office/officeart/2005/8/layout/chevron2"/>
    <dgm:cxn modelId="{0B956E2A-0BFF-4640-B491-9A1A4BB1A1AF}" type="presParOf" srcId="{0A096248-C388-49E0-B63A-AA142E770E88}" destId="{28D6D88D-9E80-40D0-B3ED-BA28C31DCEE9}" srcOrd="1" destOrd="0" presId="urn:microsoft.com/office/officeart/2005/8/layout/chevron2"/>
    <dgm:cxn modelId="{A36148D1-DF3D-4F83-AC94-6E307F87BDDC}" type="presParOf" srcId="{0A096248-C388-49E0-B63A-AA142E770E88}" destId="{14FEF8F3-BE1D-46C7-A83B-67DE4A21E272}" srcOrd="2" destOrd="0" presId="urn:microsoft.com/office/officeart/2005/8/layout/chevron2"/>
    <dgm:cxn modelId="{B424863F-D253-4470-8CCC-CD51EBA9AA20}" type="presParOf" srcId="{14FEF8F3-BE1D-46C7-A83B-67DE4A21E272}" destId="{654B9A39-5928-4EE0-8065-3E8F675126E3}" srcOrd="0" destOrd="0" presId="urn:microsoft.com/office/officeart/2005/8/layout/chevron2"/>
    <dgm:cxn modelId="{1429E5B1-2CA0-4A6C-8CDF-20F8888CE210}" type="presParOf" srcId="{14FEF8F3-BE1D-46C7-A83B-67DE4A21E272}" destId="{D523509F-AB1A-4E61-9FF7-C0A954A7A57A}" srcOrd="1" destOrd="0" presId="urn:microsoft.com/office/officeart/2005/8/layout/chevron2"/>
    <dgm:cxn modelId="{5B011B09-F76A-464F-AA7B-A703F3F32DB6}" type="presParOf" srcId="{0A096248-C388-49E0-B63A-AA142E770E88}" destId="{8DC09D55-61EB-4ED8-BA01-8375CDF2D65F}" srcOrd="3" destOrd="0" presId="urn:microsoft.com/office/officeart/2005/8/layout/chevron2"/>
    <dgm:cxn modelId="{8A5ACF28-C9B4-4AFA-8C9E-5A21A38B8889}" type="presParOf" srcId="{0A096248-C388-49E0-B63A-AA142E770E88}" destId="{1F92E5B6-7AA0-4BC3-B1F6-11F7E97907AF}" srcOrd="4" destOrd="0" presId="urn:microsoft.com/office/officeart/2005/8/layout/chevron2"/>
    <dgm:cxn modelId="{8B4A1237-F438-4316-87EA-2E1BFF1D7D4E}" type="presParOf" srcId="{1F92E5B6-7AA0-4BC3-B1F6-11F7E97907AF}" destId="{43D2A1FC-817E-4453-845B-95D8D086956A}" srcOrd="0" destOrd="0" presId="urn:microsoft.com/office/officeart/2005/8/layout/chevron2"/>
    <dgm:cxn modelId="{C7F9AF16-90CD-420F-AD94-19669D976871}" type="presParOf" srcId="{1F92E5B6-7AA0-4BC3-B1F6-11F7E97907AF}" destId="{D52548B8-07FB-42B2-A0BA-5122EFBB15B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A7B366D-38F3-4CC4-842C-E4717738302A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A3019A97-F908-4617-A6F8-EC3405F3B701}">
      <dgm:prSet phldrT="[Texto]"/>
      <dgm:spPr/>
      <dgm:t>
        <a:bodyPr/>
        <a:lstStyle/>
        <a:p>
          <a:r>
            <a:rPr lang="pt-BR"/>
            <a:t>a vida sem eleições</a:t>
          </a:r>
        </a:p>
      </dgm:t>
    </dgm:pt>
    <dgm:pt modelId="{0098FE3B-6AA0-49C2-B8C9-B62EAC1E1595}" type="parTrans" cxnId="{B028D378-0B36-4B6C-844D-0D7618F6295E}">
      <dgm:prSet/>
      <dgm:spPr/>
      <dgm:t>
        <a:bodyPr/>
        <a:lstStyle/>
        <a:p>
          <a:endParaRPr lang="pt-BR"/>
        </a:p>
      </dgm:t>
    </dgm:pt>
    <dgm:pt modelId="{681FF929-4699-44FF-AFC3-0637F899B654}" type="sibTrans" cxnId="{B028D378-0B36-4B6C-844D-0D7618F6295E}">
      <dgm:prSet/>
      <dgm:spPr/>
      <dgm:t>
        <a:bodyPr/>
        <a:lstStyle/>
        <a:p>
          <a:endParaRPr lang="pt-BR"/>
        </a:p>
      </dgm:t>
    </dgm:pt>
    <dgm:pt modelId="{EBAC1879-560B-4BDC-ADA3-4F8FCF876D3C}">
      <dgm:prSet phldrT="[Texto]" phldr="1"/>
      <dgm:spPr/>
      <dgm:t>
        <a:bodyPr/>
        <a:lstStyle/>
        <a:p>
          <a:endParaRPr lang="pt-BR"/>
        </a:p>
      </dgm:t>
    </dgm:pt>
    <dgm:pt modelId="{2F526FF6-C11F-4967-9B8D-2FB42A403688}" type="parTrans" cxnId="{8649BB20-379D-4641-85D0-8F8554A64DB1}">
      <dgm:prSet/>
      <dgm:spPr/>
      <dgm:t>
        <a:bodyPr/>
        <a:lstStyle/>
        <a:p>
          <a:endParaRPr lang="pt-BR"/>
        </a:p>
      </dgm:t>
    </dgm:pt>
    <dgm:pt modelId="{984D9899-0FBC-41A1-B0D7-0519F79E1951}" type="sibTrans" cxnId="{8649BB20-379D-4641-85D0-8F8554A64DB1}">
      <dgm:prSet/>
      <dgm:spPr/>
      <dgm:t>
        <a:bodyPr/>
        <a:lstStyle/>
        <a:p>
          <a:endParaRPr lang="pt-BR"/>
        </a:p>
      </dgm:t>
    </dgm:pt>
    <dgm:pt modelId="{3E5ACCE5-8106-40D9-B48E-26456AE77CA1}">
      <dgm:prSet phldrT="[Texto]" phldr="1"/>
      <dgm:spPr/>
      <dgm:t>
        <a:bodyPr/>
        <a:lstStyle/>
        <a:p>
          <a:endParaRPr lang="pt-BR"/>
        </a:p>
      </dgm:t>
    </dgm:pt>
    <dgm:pt modelId="{8E4612D2-DA23-456E-A225-23442DC45561}" type="parTrans" cxnId="{3E57A177-4D6C-4B94-AD9A-754C268271B1}">
      <dgm:prSet/>
      <dgm:spPr/>
      <dgm:t>
        <a:bodyPr/>
        <a:lstStyle/>
        <a:p>
          <a:endParaRPr lang="pt-BR"/>
        </a:p>
      </dgm:t>
    </dgm:pt>
    <dgm:pt modelId="{F515BC41-76DF-432B-AD7D-3DC17E6CBB3D}" type="sibTrans" cxnId="{3E57A177-4D6C-4B94-AD9A-754C268271B1}">
      <dgm:prSet/>
      <dgm:spPr/>
      <dgm:t>
        <a:bodyPr/>
        <a:lstStyle/>
        <a:p>
          <a:endParaRPr lang="pt-BR"/>
        </a:p>
      </dgm:t>
    </dgm:pt>
    <dgm:pt modelId="{C66218DA-6014-49B7-A75C-66CA0DE04CC6}">
      <dgm:prSet phldrT="[Texto]"/>
      <dgm:spPr/>
      <dgm:t>
        <a:bodyPr/>
        <a:lstStyle/>
        <a:p>
          <a:r>
            <a:rPr lang="pt-BR"/>
            <a:t>como funcionam as eleições no Brasil</a:t>
          </a:r>
        </a:p>
      </dgm:t>
    </dgm:pt>
    <dgm:pt modelId="{BE5FB7ED-9629-4D92-B775-9A094BF1A708}" type="parTrans" cxnId="{6F1C6541-FA98-41A9-865B-73A40681E23A}">
      <dgm:prSet/>
      <dgm:spPr/>
      <dgm:t>
        <a:bodyPr/>
        <a:lstStyle/>
        <a:p>
          <a:endParaRPr lang="pt-BR"/>
        </a:p>
      </dgm:t>
    </dgm:pt>
    <dgm:pt modelId="{DDF5C2D1-12FF-494B-94F5-EF027760E923}" type="sibTrans" cxnId="{6F1C6541-FA98-41A9-865B-73A40681E23A}">
      <dgm:prSet/>
      <dgm:spPr/>
      <dgm:t>
        <a:bodyPr/>
        <a:lstStyle/>
        <a:p>
          <a:endParaRPr lang="pt-BR"/>
        </a:p>
      </dgm:t>
    </dgm:pt>
    <dgm:pt modelId="{BE989982-9E6F-4BC0-AE46-5525F08659B2}">
      <dgm:prSet phldrT="[Texto]" phldr="1"/>
      <dgm:spPr/>
      <dgm:t>
        <a:bodyPr/>
        <a:lstStyle/>
        <a:p>
          <a:endParaRPr lang="pt-BR"/>
        </a:p>
      </dgm:t>
    </dgm:pt>
    <dgm:pt modelId="{6F2D8862-543E-4C9C-A8AE-63961934CADC}" type="parTrans" cxnId="{C9E2FBA2-04E5-4340-8A52-58792D830ED4}">
      <dgm:prSet/>
      <dgm:spPr/>
      <dgm:t>
        <a:bodyPr/>
        <a:lstStyle/>
        <a:p>
          <a:endParaRPr lang="pt-BR"/>
        </a:p>
      </dgm:t>
    </dgm:pt>
    <dgm:pt modelId="{E753FC56-8819-4033-B5DA-67FA87ECBF9F}" type="sibTrans" cxnId="{C9E2FBA2-04E5-4340-8A52-58792D830ED4}">
      <dgm:prSet/>
      <dgm:spPr/>
      <dgm:t>
        <a:bodyPr/>
        <a:lstStyle/>
        <a:p>
          <a:endParaRPr lang="pt-BR"/>
        </a:p>
      </dgm:t>
    </dgm:pt>
    <dgm:pt modelId="{8C5536B2-837E-4882-9645-E625582CB0F9}">
      <dgm:prSet phldrT="[Texto]" phldr="1"/>
      <dgm:spPr/>
      <dgm:t>
        <a:bodyPr/>
        <a:lstStyle/>
        <a:p>
          <a:endParaRPr lang="pt-BR"/>
        </a:p>
      </dgm:t>
    </dgm:pt>
    <dgm:pt modelId="{4269349B-4C78-40A1-B3F9-95F91CE9AB2D}" type="parTrans" cxnId="{96B95AF3-2032-4D8E-8B84-B09CBF25C620}">
      <dgm:prSet/>
      <dgm:spPr/>
      <dgm:t>
        <a:bodyPr/>
        <a:lstStyle/>
        <a:p>
          <a:endParaRPr lang="pt-BR"/>
        </a:p>
      </dgm:t>
    </dgm:pt>
    <dgm:pt modelId="{BDB4C4C8-C63F-42E0-9C9C-F063EC100F91}" type="sibTrans" cxnId="{96B95AF3-2032-4D8E-8B84-B09CBF25C620}">
      <dgm:prSet/>
      <dgm:spPr/>
      <dgm:t>
        <a:bodyPr/>
        <a:lstStyle/>
        <a:p>
          <a:endParaRPr lang="pt-BR"/>
        </a:p>
      </dgm:t>
    </dgm:pt>
    <dgm:pt modelId="{96FD8D8F-C76B-4C9E-9FD4-64D24E5814E8}">
      <dgm:prSet phldrT="[Texto]"/>
      <dgm:spPr/>
      <dgm:t>
        <a:bodyPr/>
        <a:lstStyle/>
        <a:p>
          <a:r>
            <a:rPr lang="pt-BR"/>
            <a:t>quando as eleições são realizadas</a:t>
          </a:r>
        </a:p>
      </dgm:t>
    </dgm:pt>
    <dgm:pt modelId="{CBFC6EBF-9A55-4CE4-A638-410E55B19C16}" type="parTrans" cxnId="{91102C97-81F3-4E9D-B8F7-B1791E727B34}">
      <dgm:prSet/>
      <dgm:spPr/>
      <dgm:t>
        <a:bodyPr/>
        <a:lstStyle/>
        <a:p>
          <a:endParaRPr lang="pt-BR"/>
        </a:p>
      </dgm:t>
    </dgm:pt>
    <dgm:pt modelId="{3A84A6E2-F2FC-445F-87DD-6B5E06132751}" type="sibTrans" cxnId="{91102C97-81F3-4E9D-B8F7-B1791E727B34}">
      <dgm:prSet/>
      <dgm:spPr/>
      <dgm:t>
        <a:bodyPr/>
        <a:lstStyle/>
        <a:p>
          <a:endParaRPr lang="pt-BR"/>
        </a:p>
      </dgm:t>
    </dgm:pt>
    <dgm:pt modelId="{B2EDB564-14CA-4190-BCA4-4F035CC204EB}">
      <dgm:prSet phldrT="[Texto]" phldr="1"/>
      <dgm:spPr/>
      <dgm:t>
        <a:bodyPr/>
        <a:lstStyle/>
        <a:p>
          <a:endParaRPr lang="pt-BR"/>
        </a:p>
      </dgm:t>
    </dgm:pt>
    <dgm:pt modelId="{CE040B8D-B249-460A-8A64-612FDB4ED2B4}" type="parTrans" cxnId="{06098484-BAE0-4434-9263-628D1A1F41CC}">
      <dgm:prSet/>
      <dgm:spPr/>
      <dgm:t>
        <a:bodyPr/>
        <a:lstStyle/>
        <a:p>
          <a:endParaRPr lang="pt-BR"/>
        </a:p>
      </dgm:t>
    </dgm:pt>
    <dgm:pt modelId="{F1EF8356-FD03-4811-83DF-AD168F63155B}" type="sibTrans" cxnId="{06098484-BAE0-4434-9263-628D1A1F41CC}">
      <dgm:prSet/>
      <dgm:spPr/>
      <dgm:t>
        <a:bodyPr/>
        <a:lstStyle/>
        <a:p>
          <a:endParaRPr lang="pt-BR"/>
        </a:p>
      </dgm:t>
    </dgm:pt>
    <dgm:pt modelId="{E4F9709B-A873-43C4-9BFF-9768AECDB375}">
      <dgm:prSet phldrT="[Texto]" phldr="1"/>
      <dgm:spPr/>
      <dgm:t>
        <a:bodyPr/>
        <a:lstStyle/>
        <a:p>
          <a:endParaRPr lang="pt-BR"/>
        </a:p>
      </dgm:t>
    </dgm:pt>
    <dgm:pt modelId="{DF727F5A-849A-4CF8-A2F1-491407211D96}" type="parTrans" cxnId="{799BB98F-9F60-4CE6-A4F5-50FD9C0AD212}">
      <dgm:prSet/>
      <dgm:spPr/>
      <dgm:t>
        <a:bodyPr/>
        <a:lstStyle/>
        <a:p>
          <a:endParaRPr lang="pt-BR"/>
        </a:p>
      </dgm:t>
    </dgm:pt>
    <dgm:pt modelId="{C6B95802-CD58-4924-8D16-9EC1E0880DFB}" type="sibTrans" cxnId="{799BB98F-9F60-4CE6-A4F5-50FD9C0AD212}">
      <dgm:prSet/>
      <dgm:spPr/>
      <dgm:t>
        <a:bodyPr/>
        <a:lstStyle/>
        <a:p>
          <a:endParaRPr lang="pt-BR"/>
        </a:p>
      </dgm:t>
    </dgm:pt>
    <dgm:pt modelId="{8DCDA408-E2B5-4BDF-AC21-3B6169D02230}" type="pres">
      <dgm:prSet presAssocID="{AA7B366D-38F3-4CC4-842C-E4717738302A}" presName="linearFlow" presStyleCnt="0">
        <dgm:presLayoutVars>
          <dgm:dir/>
          <dgm:animLvl val="lvl"/>
          <dgm:resizeHandles val="exact"/>
        </dgm:presLayoutVars>
      </dgm:prSet>
      <dgm:spPr/>
    </dgm:pt>
    <dgm:pt modelId="{1BB6D7CA-A66C-4E97-A869-AC0449FEB122}" type="pres">
      <dgm:prSet presAssocID="{A3019A97-F908-4617-A6F8-EC3405F3B701}" presName="composite" presStyleCnt="0"/>
      <dgm:spPr/>
    </dgm:pt>
    <dgm:pt modelId="{73B3188E-65EE-4597-A98F-4CE751F04117}" type="pres">
      <dgm:prSet presAssocID="{A3019A97-F908-4617-A6F8-EC3405F3B701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B0C89EBF-3246-460D-89EE-EB8B68B0D733}" type="pres">
      <dgm:prSet presAssocID="{A3019A97-F908-4617-A6F8-EC3405F3B701}" presName="descendantText" presStyleLbl="alignAcc1" presStyleIdx="0" presStyleCnt="3">
        <dgm:presLayoutVars>
          <dgm:bulletEnabled val="1"/>
        </dgm:presLayoutVars>
      </dgm:prSet>
      <dgm:spPr/>
    </dgm:pt>
    <dgm:pt modelId="{8E853361-8610-4786-9EBC-61D14F2B9844}" type="pres">
      <dgm:prSet presAssocID="{681FF929-4699-44FF-AFC3-0637F899B654}" presName="sp" presStyleCnt="0"/>
      <dgm:spPr/>
    </dgm:pt>
    <dgm:pt modelId="{0CCB25AA-5EB1-4A18-9739-D4D8C4864024}" type="pres">
      <dgm:prSet presAssocID="{C66218DA-6014-49B7-A75C-66CA0DE04CC6}" presName="composite" presStyleCnt="0"/>
      <dgm:spPr/>
    </dgm:pt>
    <dgm:pt modelId="{E8ED68A9-3EEA-43AE-B266-824E2CA61093}" type="pres">
      <dgm:prSet presAssocID="{C66218DA-6014-49B7-A75C-66CA0DE04CC6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B4304484-0C21-4BDA-81C7-21CFACB4799A}" type="pres">
      <dgm:prSet presAssocID="{C66218DA-6014-49B7-A75C-66CA0DE04CC6}" presName="descendantText" presStyleLbl="alignAcc1" presStyleIdx="1" presStyleCnt="3">
        <dgm:presLayoutVars>
          <dgm:bulletEnabled val="1"/>
        </dgm:presLayoutVars>
      </dgm:prSet>
      <dgm:spPr/>
    </dgm:pt>
    <dgm:pt modelId="{3B456892-4604-4EAE-A686-B9801D1FD445}" type="pres">
      <dgm:prSet presAssocID="{DDF5C2D1-12FF-494B-94F5-EF027760E923}" presName="sp" presStyleCnt="0"/>
      <dgm:spPr/>
    </dgm:pt>
    <dgm:pt modelId="{3132A11A-DEF4-4540-8A2C-3C785D0256D3}" type="pres">
      <dgm:prSet presAssocID="{96FD8D8F-C76B-4C9E-9FD4-64D24E5814E8}" presName="composite" presStyleCnt="0"/>
      <dgm:spPr/>
    </dgm:pt>
    <dgm:pt modelId="{18075E9E-9CD2-4DD4-8EB6-B83AB50F3321}" type="pres">
      <dgm:prSet presAssocID="{96FD8D8F-C76B-4C9E-9FD4-64D24E5814E8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1C839174-B6FF-4548-BB2F-7253634848D6}" type="pres">
      <dgm:prSet presAssocID="{96FD8D8F-C76B-4C9E-9FD4-64D24E5814E8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E3E4F020-C847-4652-877A-EF545A590096}" type="presOf" srcId="{E4F9709B-A873-43C4-9BFF-9768AECDB375}" destId="{1C839174-B6FF-4548-BB2F-7253634848D6}" srcOrd="0" destOrd="1" presId="urn:microsoft.com/office/officeart/2005/8/layout/chevron2"/>
    <dgm:cxn modelId="{91102C97-81F3-4E9D-B8F7-B1791E727B34}" srcId="{AA7B366D-38F3-4CC4-842C-E4717738302A}" destId="{96FD8D8F-C76B-4C9E-9FD4-64D24E5814E8}" srcOrd="2" destOrd="0" parTransId="{CBFC6EBF-9A55-4CE4-A638-410E55B19C16}" sibTransId="{3A84A6E2-F2FC-445F-87DD-6B5E06132751}"/>
    <dgm:cxn modelId="{9522634C-F43F-4473-B342-2EC57AA240CF}" type="presOf" srcId="{A3019A97-F908-4617-A6F8-EC3405F3B701}" destId="{73B3188E-65EE-4597-A98F-4CE751F04117}" srcOrd="0" destOrd="0" presId="urn:microsoft.com/office/officeart/2005/8/layout/chevron2"/>
    <dgm:cxn modelId="{8C89DBF8-E5BE-402E-A170-8E6B07C2DDE2}" type="presOf" srcId="{AA7B366D-38F3-4CC4-842C-E4717738302A}" destId="{8DCDA408-E2B5-4BDF-AC21-3B6169D02230}" srcOrd="0" destOrd="0" presId="urn:microsoft.com/office/officeart/2005/8/layout/chevron2"/>
    <dgm:cxn modelId="{A450388F-7DA8-45CF-8CC4-26AB1011FD2A}" type="presOf" srcId="{8C5536B2-837E-4882-9645-E625582CB0F9}" destId="{B4304484-0C21-4BDA-81C7-21CFACB4799A}" srcOrd="0" destOrd="1" presId="urn:microsoft.com/office/officeart/2005/8/layout/chevron2"/>
    <dgm:cxn modelId="{4A693F7A-3369-4630-9C89-2EF0220A4F56}" type="presOf" srcId="{EBAC1879-560B-4BDC-ADA3-4F8FCF876D3C}" destId="{B0C89EBF-3246-460D-89EE-EB8B68B0D733}" srcOrd="0" destOrd="0" presId="urn:microsoft.com/office/officeart/2005/8/layout/chevron2"/>
    <dgm:cxn modelId="{DDF2C54A-6118-45EF-9334-A44284477379}" type="presOf" srcId="{C66218DA-6014-49B7-A75C-66CA0DE04CC6}" destId="{E8ED68A9-3EEA-43AE-B266-824E2CA61093}" srcOrd="0" destOrd="0" presId="urn:microsoft.com/office/officeart/2005/8/layout/chevron2"/>
    <dgm:cxn modelId="{5D92B4D4-BBB7-4A48-A3F5-FE22CDAC727C}" type="presOf" srcId="{BE989982-9E6F-4BC0-AE46-5525F08659B2}" destId="{B4304484-0C21-4BDA-81C7-21CFACB4799A}" srcOrd="0" destOrd="0" presId="urn:microsoft.com/office/officeart/2005/8/layout/chevron2"/>
    <dgm:cxn modelId="{3E57A177-4D6C-4B94-AD9A-754C268271B1}" srcId="{A3019A97-F908-4617-A6F8-EC3405F3B701}" destId="{3E5ACCE5-8106-40D9-B48E-26456AE77CA1}" srcOrd="1" destOrd="0" parTransId="{8E4612D2-DA23-456E-A225-23442DC45561}" sibTransId="{F515BC41-76DF-432B-AD7D-3DC17E6CBB3D}"/>
    <dgm:cxn modelId="{B028D378-0B36-4B6C-844D-0D7618F6295E}" srcId="{AA7B366D-38F3-4CC4-842C-E4717738302A}" destId="{A3019A97-F908-4617-A6F8-EC3405F3B701}" srcOrd="0" destOrd="0" parTransId="{0098FE3B-6AA0-49C2-B8C9-B62EAC1E1595}" sibTransId="{681FF929-4699-44FF-AFC3-0637F899B654}"/>
    <dgm:cxn modelId="{96B95AF3-2032-4D8E-8B84-B09CBF25C620}" srcId="{C66218DA-6014-49B7-A75C-66CA0DE04CC6}" destId="{8C5536B2-837E-4882-9645-E625582CB0F9}" srcOrd="1" destOrd="0" parTransId="{4269349B-4C78-40A1-B3F9-95F91CE9AB2D}" sibTransId="{BDB4C4C8-C63F-42E0-9C9C-F063EC100F91}"/>
    <dgm:cxn modelId="{06098484-BAE0-4434-9263-628D1A1F41CC}" srcId="{96FD8D8F-C76B-4C9E-9FD4-64D24E5814E8}" destId="{B2EDB564-14CA-4190-BCA4-4F035CC204EB}" srcOrd="0" destOrd="0" parTransId="{CE040B8D-B249-460A-8A64-612FDB4ED2B4}" sibTransId="{F1EF8356-FD03-4811-83DF-AD168F63155B}"/>
    <dgm:cxn modelId="{8649BB20-379D-4641-85D0-8F8554A64DB1}" srcId="{A3019A97-F908-4617-A6F8-EC3405F3B701}" destId="{EBAC1879-560B-4BDC-ADA3-4F8FCF876D3C}" srcOrd="0" destOrd="0" parTransId="{2F526FF6-C11F-4967-9B8D-2FB42A403688}" sibTransId="{984D9899-0FBC-41A1-B0D7-0519F79E1951}"/>
    <dgm:cxn modelId="{C9E2FBA2-04E5-4340-8A52-58792D830ED4}" srcId="{C66218DA-6014-49B7-A75C-66CA0DE04CC6}" destId="{BE989982-9E6F-4BC0-AE46-5525F08659B2}" srcOrd="0" destOrd="0" parTransId="{6F2D8862-543E-4C9C-A8AE-63961934CADC}" sibTransId="{E753FC56-8819-4033-B5DA-67FA87ECBF9F}"/>
    <dgm:cxn modelId="{9F79FF65-0FB9-46AC-BBD6-A1847AE98F0E}" type="presOf" srcId="{B2EDB564-14CA-4190-BCA4-4F035CC204EB}" destId="{1C839174-B6FF-4548-BB2F-7253634848D6}" srcOrd="0" destOrd="0" presId="urn:microsoft.com/office/officeart/2005/8/layout/chevron2"/>
    <dgm:cxn modelId="{6F1C6541-FA98-41A9-865B-73A40681E23A}" srcId="{AA7B366D-38F3-4CC4-842C-E4717738302A}" destId="{C66218DA-6014-49B7-A75C-66CA0DE04CC6}" srcOrd="1" destOrd="0" parTransId="{BE5FB7ED-9629-4D92-B775-9A094BF1A708}" sibTransId="{DDF5C2D1-12FF-494B-94F5-EF027760E923}"/>
    <dgm:cxn modelId="{7CB2878B-84B5-4E65-A4D3-88C910057360}" type="presOf" srcId="{96FD8D8F-C76B-4C9E-9FD4-64D24E5814E8}" destId="{18075E9E-9CD2-4DD4-8EB6-B83AB50F3321}" srcOrd="0" destOrd="0" presId="urn:microsoft.com/office/officeart/2005/8/layout/chevron2"/>
    <dgm:cxn modelId="{799BB98F-9F60-4CE6-A4F5-50FD9C0AD212}" srcId="{96FD8D8F-C76B-4C9E-9FD4-64D24E5814E8}" destId="{E4F9709B-A873-43C4-9BFF-9768AECDB375}" srcOrd="1" destOrd="0" parTransId="{DF727F5A-849A-4CF8-A2F1-491407211D96}" sibTransId="{C6B95802-CD58-4924-8D16-9EC1E0880DFB}"/>
    <dgm:cxn modelId="{E7822B08-9F80-473A-B51B-80BD6167DFB7}" type="presOf" srcId="{3E5ACCE5-8106-40D9-B48E-26456AE77CA1}" destId="{B0C89EBF-3246-460D-89EE-EB8B68B0D733}" srcOrd="0" destOrd="1" presId="urn:microsoft.com/office/officeart/2005/8/layout/chevron2"/>
    <dgm:cxn modelId="{2CB08F06-F8A2-4623-99B0-7CF7717C45EA}" type="presParOf" srcId="{8DCDA408-E2B5-4BDF-AC21-3B6169D02230}" destId="{1BB6D7CA-A66C-4E97-A869-AC0449FEB122}" srcOrd="0" destOrd="0" presId="urn:microsoft.com/office/officeart/2005/8/layout/chevron2"/>
    <dgm:cxn modelId="{8A840D4E-7F21-4337-BEF8-343887385ECC}" type="presParOf" srcId="{1BB6D7CA-A66C-4E97-A869-AC0449FEB122}" destId="{73B3188E-65EE-4597-A98F-4CE751F04117}" srcOrd="0" destOrd="0" presId="urn:microsoft.com/office/officeart/2005/8/layout/chevron2"/>
    <dgm:cxn modelId="{13B27CD2-59AF-4D55-AC4B-0ED0E8E149A5}" type="presParOf" srcId="{1BB6D7CA-A66C-4E97-A869-AC0449FEB122}" destId="{B0C89EBF-3246-460D-89EE-EB8B68B0D733}" srcOrd="1" destOrd="0" presId="urn:microsoft.com/office/officeart/2005/8/layout/chevron2"/>
    <dgm:cxn modelId="{3346AEF5-342F-45A7-857C-BC3220BA708A}" type="presParOf" srcId="{8DCDA408-E2B5-4BDF-AC21-3B6169D02230}" destId="{8E853361-8610-4786-9EBC-61D14F2B9844}" srcOrd="1" destOrd="0" presId="urn:microsoft.com/office/officeart/2005/8/layout/chevron2"/>
    <dgm:cxn modelId="{0A8E1881-B92B-4E94-AC89-A6C5328093CC}" type="presParOf" srcId="{8DCDA408-E2B5-4BDF-AC21-3B6169D02230}" destId="{0CCB25AA-5EB1-4A18-9739-D4D8C4864024}" srcOrd="2" destOrd="0" presId="urn:microsoft.com/office/officeart/2005/8/layout/chevron2"/>
    <dgm:cxn modelId="{700D7DD3-D914-47FE-B169-6FB076FFC52C}" type="presParOf" srcId="{0CCB25AA-5EB1-4A18-9739-D4D8C4864024}" destId="{E8ED68A9-3EEA-43AE-B266-824E2CA61093}" srcOrd="0" destOrd="0" presId="urn:microsoft.com/office/officeart/2005/8/layout/chevron2"/>
    <dgm:cxn modelId="{06B248DB-ED7C-429E-9A1F-5D173C08AEC6}" type="presParOf" srcId="{0CCB25AA-5EB1-4A18-9739-D4D8C4864024}" destId="{B4304484-0C21-4BDA-81C7-21CFACB4799A}" srcOrd="1" destOrd="0" presId="urn:microsoft.com/office/officeart/2005/8/layout/chevron2"/>
    <dgm:cxn modelId="{76154866-B702-4E6E-ADE3-5E6F65A49980}" type="presParOf" srcId="{8DCDA408-E2B5-4BDF-AC21-3B6169D02230}" destId="{3B456892-4604-4EAE-A686-B9801D1FD445}" srcOrd="3" destOrd="0" presId="urn:microsoft.com/office/officeart/2005/8/layout/chevron2"/>
    <dgm:cxn modelId="{B96A25C3-BAF6-4CBA-8246-ACE2BAA1F037}" type="presParOf" srcId="{8DCDA408-E2B5-4BDF-AC21-3B6169D02230}" destId="{3132A11A-DEF4-4540-8A2C-3C785D0256D3}" srcOrd="4" destOrd="0" presId="urn:microsoft.com/office/officeart/2005/8/layout/chevron2"/>
    <dgm:cxn modelId="{B97FDADD-A724-4F1A-8AE7-3604FAA4691A}" type="presParOf" srcId="{3132A11A-DEF4-4540-8A2C-3C785D0256D3}" destId="{18075E9E-9CD2-4DD4-8EB6-B83AB50F3321}" srcOrd="0" destOrd="0" presId="urn:microsoft.com/office/officeart/2005/8/layout/chevron2"/>
    <dgm:cxn modelId="{C3FCA7C2-E952-4955-83D4-AF1523068B12}" type="presParOf" srcId="{3132A11A-DEF4-4540-8A2C-3C785D0256D3}" destId="{1C839174-B6FF-4548-BB2F-7253634848D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082CB3A-1D47-4655-9192-8CD9A19C56DC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AB2D84F4-BEFC-4FC1-AAA9-DB8AACED16C8}">
      <dgm:prSet phldrT="[Texto]"/>
      <dgm:spPr/>
      <dgm:t>
        <a:bodyPr/>
        <a:lstStyle/>
        <a:p>
          <a:r>
            <a:rPr lang="pt-BR"/>
            <a:t>quem pode votar?</a:t>
          </a:r>
        </a:p>
      </dgm:t>
    </dgm:pt>
    <dgm:pt modelId="{1DBF2B7F-0F5E-45C0-8E11-D2FAE6EE1F38}" type="parTrans" cxnId="{3AD5C497-00D5-4D59-B6AF-FAEC87150666}">
      <dgm:prSet/>
      <dgm:spPr/>
      <dgm:t>
        <a:bodyPr/>
        <a:lstStyle/>
        <a:p>
          <a:endParaRPr lang="pt-BR"/>
        </a:p>
      </dgm:t>
    </dgm:pt>
    <dgm:pt modelId="{9DD29DF0-3E5F-4DEF-AA5A-BF6309F4A23A}" type="sibTrans" cxnId="{3AD5C497-00D5-4D59-B6AF-FAEC87150666}">
      <dgm:prSet/>
      <dgm:spPr/>
      <dgm:t>
        <a:bodyPr/>
        <a:lstStyle/>
        <a:p>
          <a:endParaRPr lang="pt-BR"/>
        </a:p>
      </dgm:t>
    </dgm:pt>
    <dgm:pt modelId="{13F99A75-F9FF-49B2-BB07-BEEDD5C2250B}">
      <dgm:prSet phldrT="[Texto]" phldr="1"/>
      <dgm:spPr/>
      <dgm:t>
        <a:bodyPr/>
        <a:lstStyle/>
        <a:p>
          <a:endParaRPr lang="pt-BR"/>
        </a:p>
      </dgm:t>
    </dgm:pt>
    <dgm:pt modelId="{2BBA8AAE-AEBB-43E2-B7AB-152259274D39}" type="parTrans" cxnId="{4ABA5B65-6CD3-45F9-9696-79A96CBB0448}">
      <dgm:prSet/>
      <dgm:spPr/>
      <dgm:t>
        <a:bodyPr/>
        <a:lstStyle/>
        <a:p>
          <a:endParaRPr lang="pt-BR"/>
        </a:p>
      </dgm:t>
    </dgm:pt>
    <dgm:pt modelId="{E08D3722-54B4-4A1D-B0BE-39699A443814}" type="sibTrans" cxnId="{4ABA5B65-6CD3-45F9-9696-79A96CBB0448}">
      <dgm:prSet/>
      <dgm:spPr/>
      <dgm:t>
        <a:bodyPr/>
        <a:lstStyle/>
        <a:p>
          <a:endParaRPr lang="pt-BR"/>
        </a:p>
      </dgm:t>
    </dgm:pt>
    <dgm:pt modelId="{A5C3019E-B160-4264-85CD-2487DF13B245}">
      <dgm:prSet phldrT="[Texto]" phldr="1"/>
      <dgm:spPr/>
      <dgm:t>
        <a:bodyPr/>
        <a:lstStyle/>
        <a:p>
          <a:endParaRPr lang="pt-BR"/>
        </a:p>
      </dgm:t>
    </dgm:pt>
    <dgm:pt modelId="{C665BF1F-1850-4D70-A733-6071209DE4FF}" type="parTrans" cxnId="{178B21C5-C0C8-434A-B8EC-428A0D0D2FD3}">
      <dgm:prSet/>
      <dgm:spPr/>
      <dgm:t>
        <a:bodyPr/>
        <a:lstStyle/>
        <a:p>
          <a:endParaRPr lang="pt-BR"/>
        </a:p>
      </dgm:t>
    </dgm:pt>
    <dgm:pt modelId="{27AF9889-0431-4AC4-ABED-B65984D4C878}" type="sibTrans" cxnId="{178B21C5-C0C8-434A-B8EC-428A0D0D2FD3}">
      <dgm:prSet/>
      <dgm:spPr/>
      <dgm:t>
        <a:bodyPr/>
        <a:lstStyle/>
        <a:p>
          <a:endParaRPr lang="pt-BR"/>
        </a:p>
      </dgm:t>
    </dgm:pt>
    <dgm:pt modelId="{9665FCE7-CD6B-48A4-8BAB-25DAB183F1F8}">
      <dgm:prSet phldrT="[Texto]"/>
      <dgm:spPr/>
      <dgm:t>
        <a:bodyPr/>
        <a:lstStyle/>
        <a:p>
          <a:r>
            <a:rPr lang="pt-BR"/>
            <a:t>em quem votamos?</a:t>
          </a:r>
        </a:p>
      </dgm:t>
    </dgm:pt>
    <dgm:pt modelId="{1B559AAC-0DB5-4B53-836A-FC262093F4EF}" type="parTrans" cxnId="{33CDA8D1-FB9D-4911-8236-1BDB8AE7862D}">
      <dgm:prSet/>
      <dgm:spPr/>
      <dgm:t>
        <a:bodyPr/>
        <a:lstStyle/>
        <a:p>
          <a:endParaRPr lang="pt-BR"/>
        </a:p>
      </dgm:t>
    </dgm:pt>
    <dgm:pt modelId="{7A5E7AC8-98D5-461D-B60A-F933B2EE8A75}" type="sibTrans" cxnId="{33CDA8D1-FB9D-4911-8236-1BDB8AE7862D}">
      <dgm:prSet/>
      <dgm:spPr/>
      <dgm:t>
        <a:bodyPr/>
        <a:lstStyle/>
        <a:p>
          <a:endParaRPr lang="pt-BR"/>
        </a:p>
      </dgm:t>
    </dgm:pt>
    <dgm:pt modelId="{981E1A7D-FDD4-4E9F-9D57-41C552D0F4C2}">
      <dgm:prSet phldrT="[Texto]" phldr="1"/>
      <dgm:spPr/>
      <dgm:t>
        <a:bodyPr/>
        <a:lstStyle/>
        <a:p>
          <a:endParaRPr lang="pt-BR"/>
        </a:p>
      </dgm:t>
    </dgm:pt>
    <dgm:pt modelId="{53632C80-E339-46AC-BA8E-262E7819AC9E}" type="parTrans" cxnId="{7B324577-D89E-45DD-B13B-EB7AE43354D0}">
      <dgm:prSet/>
      <dgm:spPr/>
      <dgm:t>
        <a:bodyPr/>
        <a:lstStyle/>
        <a:p>
          <a:endParaRPr lang="pt-BR"/>
        </a:p>
      </dgm:t>
    </dgm:pt>
    <dgm:pt modelId="{D69B571B-9874-4AD9-B0EB-7350615F1CB5}" type="sibTrans" cxnId="{7B324577-D89E-45DD-B13B-EB7AE43354D0}">
      <dgm:prSet/>
      <dgm:spPr/>
      <dgm:t>
        <a:bodyPr/>
        <a:lstStyle/>
        <a:p>
          <a:endParaRPr lang="pt-BR"/>
        </a:p>
      </dgm:t>
    </dgm:pt>
    <dgm:pt modelId="{064F86E8-5BC6-450C-824C-14AFA465B63D}">
      <dgm:prSet phldrT="[Texto]" phldr="1"/>
      <dgm:spPr/>
      <dgm:t>
        <a:bodyPr/>
        <a:lstStyle/>
        <a:p>
          <a:endParaRPr lang="pt-BR"/>
        </a:p>
      </dgm:t>
    </dgm:pt>
    <dgm:pt modelId="{09265420-0940-4A2D-B42F-E70B1DEB5300}" type="parTrans" cxnId="{87EDC24D-FD29-4180-9596-390191359B10}">
      <dgm:prSet/>
      <dgm:spPr/>
      <dgm:t>
        <a:bodyPr/>
        <a:lstStyle/>
        <a:p>
          <a:endParaRPr lang="pt-BR"/>
        </a:p>
      </dgm:t>
    </dgm:pt>
    <dgm:pt modelId="{45490462-D90C-404F-B3B6-2D85CBF2DAB1}" type="sibTrans" cxnId="{87EDC24D-FD29-4180-9596-390191359B10}">
      <dgm:prSet/>
      <dgm:spPr/>
      <dgm:t>
        <a:bodyPr/>
        <a:lstStyle/>
        <a:p>
          <a:endParaRPr lang="pt-BR"/>
        </a:p>
      </dgm:t>
    </dgm:pt>
    <dgm:pt modelId="{6FB75222-5A69-452C-88CB-7A36FE32FBD1}">
      <dgm:prSet phldrT="[Texto]"/>
      <dgm:spPr/>
      <dgm:t>
        <a:bodyPr/>
        <a:lstStyle/>
        <a:p>
          <a:r>
            <a:rPr lang="pt-BR"/>
            <a:t>escreva uma dúvida sua sobre eleições. </a:t>
          </a:r>
        </a:p>
      </dgm:t>
    </dgm:pt>
    <dgm:pt modelId="{9922D8CE-719F-41BD-8366-76843808E2E9}" type="parTrans" cxnId="{99A2E552-2FEA-46DD-BCB3-25E48AE958DD}">
      <dgm:prSet/>
      <dgm:spPr/>
      <dgm:t>
        <a:bodyPr/>
        <a:lstStyle/>
        <a:p>
          <a:endParaRPr lang="pt-BR"/>
        </a:p>
      </dgm:t>
    </dgm:pt>
    <dgm:pt modelId="{2C2AB67F-4212-4FEF-8BE9-2A2AE0032496}" type="sibTrans" cxnId="{99A2E552-2FEA-46DD-BCB3-25E48AE958DD}">
      <dgm:prSet/>
      <dgm:spPr/>
      <dgm:t>
        <a:bodyPr/>
        <a:lstStyle/>
        <a:p>
          <a:endParaRPr lang="pt-BR"/>
        </a:p>
      </dgm:t>
    </dgm:pt>
    <dgm:pt modelId="{5A04C510-9F1B-482E-8A88-0C9D05141128}">
      <dgm:prSet phldrT="[Texto]" phldr="1"/>
      <dgm:spPr/>
      <dgm:t>
        <a:bodyPr/>
        <a:lstStyle/>
        <a:p>
          <a:endParaRPr lang="pt-BR"/>
        </a:p>
      </dgm:t>
    </dgm:pt>
    <dgm:pt modelId="{5E22A704-4CE6-4E36-9A19-CCD34C51BD51}" type="parTrans" cxnId="{782F7550-A948-4082-8CC3-E966220F980A}">
      <dgm:prSet/>
      <dgm:spPr/>
      <dgm:t>
        <a:bodyPr/>
        <a:lstStyle/>
        <a:p>
          <a:endParaRPr lang="pt-BR"/>
        </a:p>
      </dgm:t>
    </dgm:pt>
    <dgm:pt modelId="{38883E1A-2CA6-4222-B131-B5D1E11DA1BA}" type="sibTrans" cxnId="{782F7550-A948-4082-8CC3-E966220F980A}">
      <dgm:prSet/>
      <dgm:spPr/>
      <dgm:t>
        <a:bodyPr/>
        <a:lstStyle/>
        <a:p>
          <a:endParaRPr lang="pt-BR"/>
        </a:p>
      </dgm:t>
    </dgm:pt>
    <dgm:pt modelId="{03FC5A0C-1381-4DFD-9FAB-78B13153E0FB}">
      <dgm:prSet phldrT="[Texto]" phldr="1"/>
      <dgm:spPr/>
      <dgm:t>
        <a:bodyPr/>
        <a:lstStyle/>
        <a:p>
          <a:endParaRPr lang="pt-BR"/>
        </a:p>
      </dgm:t>
    </dgm:pt>
    <dgm:pt modelId="{771F893B-3DD5-4708-973B-B006FC184F92}" type="parTrans" cxnId="{93ACF0B1-3E73-46D4-98C9-78770318C41E}">
      <dgm:prSet/>
      <dgm:spPr/>
      <dgm:t>
        <a:bodyPr/>
        <a:lstStyle/>
        <a:p>
          <a:endParaRPr lang="pt-BR"/>
        </a:p>
      </dgm:t>
    </dgm:pt>
    <dgm:pt modelId="{D0358521-78C5-4D24-B362-0978A3E89087}" type="sibTrans" cxnId="{93ACF0B1-3E73-46D4-98C9-78770318C41E}">
      <dgm:prSet/>
      <dgm:spPr/>
      <dgm:t>
        <a:bodyPr/>
        <a:lstStyle/>
        <a:p>
          <a:endParaRPr lang="pt-BR"/>
        </a:p>
      </dgm:t>
    </dgm:pt>
    <dgm:pt modelId="{26F1975B-03D3-40F2-A5AA-DA33AF54DB4C}" type="pres">
      <dgm:prSet presAssocID="{9082CB3A-1D47-4655-9192-8CD9A19C56DC}" presName="linearFlow" presStyleCnt="0">
        <dgm:presLayoutVars>
          <dgm:dir/>
          <dgm:animLvl val="lvl"/>
          <dgm:resizeHandles val="exact"/>
        </dgm:presLayoutVars>
      </dgm:prSet>
      <dgm:spPr/>
    </dgm:pt>
    <dgm:pt modelId="{EC07EC42-085E-4A7F-97D2-0D4066BD12E1}" type="pres">
      <dgm:prSet presAssocID="{AB2D84F4-BEFC-4FC1-AAA9-DB8AACED16C8}" presName="composite" presStyleCnt="0"/>
      <dgm:spPr/>
    </dgm:pt>
    <dgm:pt modelId="{482412CD-834F-4C8B-A7EB-49F1E49A5A7C}" type="pres">
      <dgm:prSet presAssocID="{AB2D84F4-BEFC-4FC1-AAA9-DB8AACED16C8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1EF70F1F-EC76-4E6F-8E3D-170FC1B6D178}" type="pres">
      <dgm:prSet presAssocID="{AB2D84F4-BEFC-4FC1-AAA9-DB8AACED16C8}" presName="descendantText" presStyleLbl="alignAcc1" presStyleIdx="0" presStyleCnt="3">
        <dgm:presLayoutVars>
          <dgm:bulletEnabled val="1"/>
        </dgm:presLayoutVars>
      </dgm:prSet>
      <dgm:spPr/>
    </dgm:pt>
    <dgm:pt modelId="{3C0AE187-4A1B-4FD9-B8EC-BBFBEF7C3253}" type="pres">
      <dgm:prSet presAssocID="{9DD29DF0-3E5F-4DEF-AA5A-BF6309F4A23A}" presName="sp" presStyleCnt="0"/>
      <dgm:spPr/>
    </dgm:pt>
    <dgm:pt modelId="{E4230FAB-F415-4EF5-A9A0-AF6868A744D2}" type="pres">
      <dgm:prSet presAssocID="{9665FCE7-CD6B-48A4-8BAB-25DAB183F1F8}" presName="composite" presStyleCnt="0"/>
      <dgm:spPr/>
    </dgm:pt>
    <dgm:pt modelId="{86779CB4-5967-4098-A86B-4406BA94310A}" type="pres">
      <dgm:prSet presAssocID="{9665FCE7-CD6B-48A4-8BAB-25DAB183F1F8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C338BEDC-35AC-4916-AFA1-D6FF538431C5}" type="pres">
      <dgm:prSet presAssocID="{9665FCE7-CD6B-48A4-8BAB-25DAB183F1F8}" presName="descendantText" presStyleLbl="alignAcc1" presStyleIdx="1" presStyleCnt="3">
        <dgm:presLayoutVars>
          <dgm:bulletEnabled val="1"/>
        </dgm:presLayoutVars>
      </dgm:prSet>
      <dgm:spPr/>
    </dgm:pt>
    <dgm:pt modelId="{D8EBCFCA-C3AD-4CE4-9F28-57D494B2711E}" type="pres">
      <dgm:prSet presAssocID="{7A5E7AC8-98D5-461D-B60A-F933B2EE8A75}" presName="sp" presStyleCnt="0"/>
      <dgm:spPr/>
    </dgm:pt>
    <dgm:pt modelId="{19D67BDC-ADC7-4AD4-9AA0-480158A68AA2}" type="pres">
      <dgm:prSet presAssocID="{6FB75222-5A69-452C-88CB-7A36FE32FBD1}" presName="composite" presStyleCnt="0"/>
      <dgm:spPr/>
    </dgm:pt>
    <dgm:pt modelId="{221543D6-27C1-461E-8B97-631EFCE03368}" type="pres">
      <dgm:prSet presAssocID="{6FB75222-5A69-452C-88CB-7A36FE32FBD1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D739052-693A-4D73-9D21-DB123556E696}" type="pres">
      <dgm:prSet presAssocID="{6FB75222-5A69-452C-88CB-7A36FE32FBD1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034C134D-C733-4D26-A81B-6B43E6DA83CC}" type="presOf" srcId="{9665FCE7-CD6B-48A4-8BAB-25DAB183F1F8}" destId="{86779CB4-5967-4098-A86B-4406BA94310A}" srcOrd="0" destOrd="0" presId="urn:microsoft.com/office/officeart/2005/8/layout/chevron2"/>
    <dgm:cxn modelId="{0086B983-1924-4E30-B6C8-F7C1A44F89C9}" type="presOf" srcId="{981E1A7D-FDD4-4E9F-9D57-41C552D0F4C2}" destId="{C338BEDC-35AC-4916-AFA1-D6FF538431C5}" srcOrd="0" destOrd="0" presId="urn:microsoft.com/office/officeart/2005/8/layout/chevron2"/>
    <dgm:cxn modelId="{4ABA5B65-6CD3-45F9-9696-79A96CBB0448}" srcId="{AB2D84F4-BEFC-4FC1-AAA9-DB8AACED16C8}" destId="{13F99A75-F9FF-49B2-BB07-BEEDD5C2250B}" srcOrd="0" destOrd="0" parTransId="{2BBA8AAE-AEBB-43E2-B7AB-152259274D39}" sibTransId="{E08D3722-54B4-4A1D-B0BE-39699A443814}"/>
    <dgm:cxn modelId="{E3636A35-B22A-4DBD-A4C9-74BBD8CAF06B}" type="presOf" srcId="{5A04C510-9F1B-482E-8A88-0C9D05141128}" destId="{9D739052-693A-4D73-9D21-DB123556E696}" srcOrd="0" destOrd="0" presId="urn:microsoft.com/office/officeart/2005/8/layout/chevron2"/>
    <dgm:cxn modelId="{D7FFEE40-FA07-4F5C-945F-75F0009E6DFE}" type="presOf" srcId="{A5C3019E-B160-4264-85CD-2487DF13B245}" destId="{1EF70F1F-EC76-4E6F-8E3D-170FC1B6D178}" srcOrd="0" destOrd="1" presId="urn:microsoft.com/office/officeart/2005/8/layout/chevron2"/>
    <dgm:cxn modelId="{E5E4CAC9-F5CB-4546-B6B4-F86DAB3B1941}" type="presOf" srcId="{6FB75222-5A69-452C-88CB-7A36FE32FBD1}" destId="{221543D6-27C1-461E-8B97-631EFCE03368}" srcOrd="0" destOrd="0" presId="urn:microsoft.com/office/officeart/2005/8/layout/chevron2"/>
    <dgm:cxn modelId="{849BDB44-73A9-4229-9C07-A477809578E4}" type="presOf" srcId="{9082CB3A-1D47-4655-9192-8CD9A19C56DC}" destId="{26F1975B-03D3-40F2-A5AA-DA33AF54DB4C}" srcOrd="0" destOrd="0" presId="urn:microsoft.com/office/officeart/2005/8/layout/chevron2"/>
    <dgm:cxn modelId="{3AD5C497-00D5-4D59-B6AF-FAEC87150666}" srcId="{9082CB3A-1D47-4655-9192-8CD9A19C56DC}" destId="{AB2D84F4-BEFC-4FC1-AAA9-DB8AACED16C8}" srcOrd="0" destOrd="0" parTransId="{1DBF2B7F-0F5E-45C0-8E11-D2FAE6EE1F38}" sibTransId="{9DD29DF0-3E5F-4DEF-AA5A-BF6309F4A23A}"/>
    <dgm:cxn modelId="{571F7C4C-4C49-4238-882E-770607FEAC46}" type="presOf" srcId="{13F99A75-F9FF-49B2-BB07-BEEDD5C2250B}" destId="{1EF70F1F-EC76-4E6F-8E3D-170FC1B6D178}" srcOrd="0" destOrd="0" presId="urn:microsoft.com/office/officeart/2005/8/layout/chevron2"/>
    <dgm:cxn modelId="{BAFF32CA-A98F-4709-A1C3-42DDF11A4605}" type="presOf" srcId="{03FC5A0C-1381-4DFD-9FAB-78B13153E0FB}" destId="{9D739052-693A-4D73-9D21-DB123556E696}" srcOrd="0" destOrd="1" presId="urn:microsoft.com/office/officeart/2005/8/layout/chevron2"/>
    <dgm:cxn modelId="{7B324577-D89E-45DD-B13B-EB7AE43354D0}" srcId="{9665FCE7-CD6B-48A4-8BAB-25DAB183F1F8}" destId="{981E1A7D-FDD4-4E9F-9D57-41C552D0F4C2}" srcOrd="0" destOrd="0" parTransId="{53632C80-E339-46AC-BA8E-262E7819AC9E}" sibTransId="{D69B571B-9874-4AD9-B0EB-7350615F1CB5}"/>
    <dgm:cxn modelId="{99A2E552-2FEA-46DD-BCB3-25E48AE958DD}" srcId="{9082CB3A-1D47-4655-9192-8CD9A19C56DC}" destId="{6FB75222-5A69-452C-88CB-7A36FE32FBD1}" srcOrd="2" destOrd="0" parTransId="{9922D8CE-719F-41BD-8366-76843808E2E9}" sibTransId="{2C2AB67F-4212-4FEF-8BE9-2A2AE0032496}"/>
    <dgm:cxn modelId="{93ACF0B1-3E73-46D4-98C9-78770318C41E}" srcId="{6FB75222-5A69-452C-88CB-7A36FE32FBD1}" destId="{03FC5A0C-1381-4DFD-9FAB-78B13153E0FB}" srcOrd="1" destOrd="0" parTransId="{771F893B-3DD5-4708-973B-B006FC184F92}" sibTransId="{D0358521-78C5-4D24-B362-0978A3E89087}"/>
    <dgm:cxn modelId="{9946D06B-1F97-40A7-9584-291C2F609523}" type="presOf" srcId="{AB2D84F4-BEFC-4FC1-AAA9-DB8AACED16C8}" destId="{482412CD-834F-4C8B-A7EB-49F1E49A5A7C}" srcOrd="0" destOrd="0" presId="urn:microsoft.com/office/officeart/2005/8/layout/chevron2"/>
    <dgm:cxn modelId="{178B21C5-C0C8-434A-B8EC-428A0D0D2FD3}" srcId="{AB2D84F4-BEFC-4FC1-AAA9-DB8AACED16C8}" destId="{A5C3019E-B160-4264-85CD-2487DF13B245}" srcOrd="1" destOrd="0" parTransId="{C665BF1F-1850-4D70-A733-6071209DE4FF}" sibTransId="{27AF9889-0431-4AC4-ABED-B65984D4C878}"/>
    <dgm:cxn modelId="{87EDC24D-FD29-4180-9596-390191359B10}" srcId="{9665FCE7-CD6B-48A4-8BAB-25DAB183F1F8}" destId="{064F86E8-5BC6-450C-824C-14AFA465B63D}" srcOrd="1" destOrd="0" parTransId="{09265420-0940-4A2D-B42F-E70B1DEB5300}" sibTransId="{45490462-D90C-404F-B3B6-2D85CBF2DAB1}"/>
    <dgm:cxn modelId="{782F7550-A948-4082-8CC3-E966220F980A}" srcId="{6FB75222-5A69-452C-88CB-7A36FE32FBD1}" destId="{5A04C510-9F1B-482E-8A88-0C9D05141128}" srcOrd="0" destOrd="0" parTransId="{5E22A704-4CE6-4E36-9A19-CCD34C51BD51}" sibTransId="{38883E1A-2CA6-4222-B131-B5D1E11DA1BA}"/>
    <dgm:cxn modelId="{F7C8BCCA-0DF5-47B5-B9D1-D3858DEA4AB6}" type="presOf" srcId="{064F86E8-5BC6-450C-824C-14AFA465B63D}" destId="{C338BEDC-35AC-4916-AFA1-D6FF538431C5}" srcOrd="0" destOrd="1" presId="urn:microsoft.com/office/officeart/2005/8/layout/chevron2"/>
    <dgm:cxn modelId="{33CDA8D1-FB9D-4911-8236-1BDB8AE7862D}" srcId="{9082CB3A-1D47-4655-9192-8CD9A19C56DC}" destId="{9665FCE7-CD6B-48A4-8BAB-25DAB183F1F8}" srcOrd="1" destOrd="0" parTransId="{1B559AAC-0DB5-4B53-836A-FC262093F4EF}" sibTransId="{7A5E7AC8-98D5-461D-B60A-F933B2EE8A75}"/>
    <dgm:cxn modelId="{E9573F6E-D434-464C-B09F-EE6B44A27A52}" type="presParOf" srcId="{26F1975B-03D3-40F2-A5AA-DA33AF54DB4C}" destId="{EC07EC42-085E-4A7F-97D2-0D4066BD12E1}" srcOrd="0" destOrd="0" presId="urn:microsoft.com/office/officeart/2005/8/layout/chevron2"/>
    <dgm:cxn modelId="{B5EA4AB3-50BB-47FE-A223-433BB53DF1D3}" type="presParOf" srcId="{EC07EC42-085E-4A7F-97D2-0D4066BD12E1}" destId="{482412CD-834F-4C8B-A7EB-49F1E49A5A7C}" srcOrd="0" destOrd="0" presId="urn:microsoft.com/office/officeart/2005/8/layout/chevron2"/>
    <dgm:cxn modelId="{F4AB46C9-6C20-4195-9716-E1A2C8975700}" type="presParOf" srcId="{EC07EC42-085E-4A7F-97D2-0D4066BD12E1}" destId="{1EF70F1F-EC76-4E6F-8E3D-170FC1B6D178}" srcOrd="1" destOrd="0" presId="urn:microsoft.com/office/officeart/2005/8/layout/chevron2"/>
    <dgm:cxn modelId="{FCF3E8AD-F69B-40F0-9F4D-BC642E332927}" type="presParOf" srcId="{26F1975B-03D3-40F2-A5AA-DA33AF54DB4C}" destId="{3C0AE187-4A1B-4FD9-B8EC-BBFBEF7C3253}" srcOrd="1" destOrd="0" presId="urn:microsoft.com/office/officeart/2005/8/layout/chevron2"/>
    <dgm:cxn modelId="{A61B9E61-B093-46EE-96C2-046C5631CD88}" type="presParOf" srcId="{26F1975B-03D3-40F2-A5AA-DA33AF54DB4C}" destId="{E4230FAB-F415-4EF5-A9A0-AF6868A744D2}" srcOrd="2" destOrd="0" presId="urn:microsoft.com/office/officeart/2005/8/layout/chevron2"/>
    <dgm:cxn modelId="{320329F0-4B58-4913-88E6-3FA0B92E7F2A}" type="presParOf" srcId="{E4230FAB-F415-4EF5-A9A0-AF6868A744D2}" destId="{86779CB4-5967-4098-A86B-4406BA94310A}" srcOrd="0" destOrd="0" presId="urn:microsoft.com/office/officeart/2005/8/layout/chevron2"/>
    <dgm:cxn modelId="{76CCC4BB-8F6A-40B1-BDC9-6C690F2577BF}" type="presParOf" srcId="{E4230FAB-F415-4EF5-A9A0-AF6868A744D2}" destId="{C338BEDC-35AC-4916-AFA1-D6FF538431C5}" srcOrd="1" destOrd="0" presId="urn:microsoft.com/office/officeart/2005/8/layout/chevron2"/>
    <dgm:cxn modelId="{55CD1FAE-4D0F-4FF3-9603-735196010C02}" type="presParOf" srcId="{26F1975B-03D3-40F2-A5AA-DA33AF54DB4C}" destId="{D8EBCFCA-C3AD-4CE4-9F28-57D494B2711E}" srcOrd="3" destOrd="0" presId="urn:microsoft.com/office/officeart/2005/8/layout/chevron2"/>
    <dgm:cxn modelId="{44109B0D-A26F-4DF5-ACEB-F4CA338DD650}" type="presParOf" srcId="{26F1975B-03D3-40F2-A5AA-DA33AF54DB4C}" destId="{19D67BDC-ADC7-4AD4-9AA0-480158A68AA2}" srcOrd="4" destOrd="0" presId="urn:microsoft.com/office/officeart/2005/8/layout/chevron2"/>
    <dgm:cxn modelId="{BE9A8A1C-2302-4A65-88EC-20508BC35D43}" type="presParOf" srcId="{19D67BDC-ADC7-4AD4-9AA0-480158A68AA2}" destId="{221543D6-27C1-461E-8B97-631EFCE03368}" srcOrd="0" destOrd="0" presId="urn:microsoft.com/office/officeart/2005/8/layout/chevron2"/>
    <dgm:cxn modelId="{239D6797-2824-4A1A-AC36-6E6CBEB63E26}" type="presParOf" srcId="{19D67BDC-ADC7-4AD4-9AA0-480158A68AA2}" destId="{9D739052-693A-4D73-9D21-DB123556E69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29C89DB-85A4-4878-A917-FB2B06369240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história das eleições</a:t>
          </a:r>
        </a:p>
      </dsp:txBody>
      <dsp:txXfrm rot="5400000">
        <a:off x="-180022" y="180877"/>
        <a:ext cx="1200150" cy="840105"/>
      </dsp:txXfrm>
    </dsp:sp>
    <dsp:sp modelId="{778192F4-51A0-42B2-B414-DBD1B557D546}">
      <dsp:nvSpPr>
        <dsp:cNvPr id="0" name=""/>
        <dsp:cNvSpPr/>
      </dsp:nvSpPr>
      <dsp:spPr>
        <a:xfrm rot="5400000">
          <a:off x="2773203" y="-1910978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t-BR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t-BR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t-BR" sz="1400" kern="1200"/>
        </a:p>
      </dsp:txBody>
      <dsp:txXfrm rot="5400000">
        <a:off x="2773203" y="-1910978"/>
        <a:ext cx="780097" cy="4646295"/>
      </dsp:txXfrm>
    </dsp:sp>
    <dsp:sp modelId="{654B9A39-5928-4EE0-8065-3E8F675126E3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como são as eleições hoje</a:t>
          </a:r>
        </a:p>
      </dsp:txBody>
      <dsp:txXfrm rot="5400000">
        <a:off x="-180022" y="1180147"/>
        <a:ext cx="1200150" cy="840105"/>
      </dsp:txXfrm>
    </dsp:sp>
    <dsp:sp modelId="{D523509F-AB1A-4E61-9FF7-C0A954A7A57A}">
      <dsp:nvSpPr>
        <dsp:cNvPr id="0" name=""/>
        <dsp:cNvSpPr/>
      </dsp:nvSpPr>
      <dsp:spPr>
        <a:xfrm rot="5400000">
          <a:off x="2773203" y="-911708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t-BR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t-BR" sz="1400" kern="1200"/>
        </a:p>
      </dsp:txBody>
      <dsp:txXfrm rot="5400000">
        <a:off x="2773203" y="-911708"/>
        <a:ext cx="780097" cy="4646295"/>
      </dsp:txXfrm>
    </dsp:sp>
    <dsp:sp modelId="{43D2A1FC-817E-4453-845B-95D8D086956A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a imprtância em países democráticos</a:t>
          </a:r>
        </a:p>
      </dsp:txBody>
      <dsp:txXfrm rot="5400000">
        <a:off x="-180022" y="2179417"/>
        <a:ext cx="1200150" cy="840105"/>
      </dsp:txXfrm>
    </dsp:sp>
    <dsp:sp modelId="{D52548B8-07FB-42B2-A0BA-5122EFBB15B8}">
      <dsp:nvSpPr>
        <dsp:cNvPr id="0" name=""/>
        <dsp:cNvSpPr/>
      </dsp:nvSpPr>
      <dsp:spPr>
        <a:xfrm rot="5400000">
          <a:off x="2773203" y="66296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t-BR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t-BR" sz="1400" kern="1200"/>
        </a:p>
      </dsp:txBody>
      <dsp:txXfrm rot="5400000">
        <a:off x="2773203" y="66296"/>
        <a:ext cx="780097" cy="4646295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3B3188E-65EE-4597-A98F-4CE751F04117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a vida sem eleições</a:t>
          </a:r>
        </a:p>
      </dsp:txBody>
      <dsp:txXfrm rot="5400000">
        <a:off x="-180022" y="180877"/>
        <a:ext cx="1200150" cy="840105"/>
      </dsp:txXfrm>
    </dsp:sp>
    <dsp:sp modelId="{B0C89EBF-3246-460D-89EE-EB8B68B0D733}">
      <dsp:nvSpPr>
        <dsp:cNvPr id="0" name=""/>
        <dsp:cNvSpPr/>
      </dsp:nvSpPr>
      <dsp:spPr>
        <a:xfrm rot="5400000">
          <a:off x="2773203" y="-193224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3970" rIns="13970" bIns="1397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t-BR" sz="2200" kern="1200"/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t-BR" sz="2200" kern="1200"/>
        </a:p>
      </dsp:txBody>
      <dsp:txXfrm rot="5400000">
        <a:off x="2773203" y="-1932243"/>
        <a:ext cx="780097" cy="4646295"/>
      </dsp:txXfrm>
    </dsp:sp>
    <dsp:sp modelId="{E8ED68A9-3EEA-43AE-B266-824E2CA61093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como funcionam as eleições no Brasil</a:t>
          </a:r>
        </a:p>
      </dsp:txBody>
      <dsp:txXfrm rot="5400000">
        <a:off x="-180022" y="1180147"/>
        <a:ext cx="1200150" cy="840105"/>
      </dsp:txXfrm>
    </dsp:sp>
    <dsp:sp modelId="{B4304484-0C21-4BDA-81C7-21CFACB4799A}">
      <dsp:nvSpPr>
        <dsp:cNvPr id="0" name=""/>
        <dsp:cNvSpPr/>
      </dsp:nvSpPr>
      <dsp:spPr>
        <a:xfrm rot="5400000">
          <a:off x="2773203" y="-93297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3970" rIns="13970" bIns="1397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t-BR" sz="2200" kern="1200"/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t-BR" sz="2200" kern="1200"/>
        </a:p>
      </dsp:txBody>
      <dsp:txXfrm rot="5400000">
        <a:off x="2773203" y="-932973"/>
        <a:ext cx="780097" cy="4646295"/>
      </dsp:txXfrm>
    </dsp:sp>
    <dsp:sp modelId="{18075E9E-9CD2-4DD4-8EB6-B83AB50F3321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quando as eleições são realizadas</a:t>
          </a:r>
        </a:p>
      </dsp:txBody>
      <dsp:txXfrm rot="5400000">
        <a:off x="-180022" y="2179417"/>
        <a:ext cx="1200150" cy="840105"/>
      </dsp:txXfrm>
    </dsp:sp>
    <dsp:sp modelId="{1C839174-B6FF-4548-BB2F-7253634848D6}">
      <dsp:nvSpPr>
        <dsp:cNvPr id="0" name=""/>
        <dsp:cNvSpPr/>
      </dsp:nvSpPr>
      <dsp:spPr>
        <a:xfrm rot="5400000">
          <a:off x="2773203" y="66296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3970" rIns="13970" bIns="1397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t-BR" sz="2200" kern="1200"/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t-BR" sz="2200" kern="1200"/>
        </a:p>
      </dsp:txBody>
      <dsp:txXfrm rot="5400000">
        <a:off x="2773203" y="66296"/>
        <a:ext cx="780097" cy="4646295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82412CD-834F-4C8B-A7EB-49F1E49A5A7C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quem pode votar?</a:t>
          </a:r>
        </a:p>
      </dsp:txBody>
      <dsp:txXfrm rot="5400000">
        <a:off x="-180022" y="180877"/>
        <a:ext cx="1200150" cy="840105"/>
      </dsp:txXfrm>
    </dsp:sp>
    <dsp:sp modelId="{1EF70F1F-EC76-4E6F-8E3D-170FC1B6D178}">
      <dsp:nvSpPr>
        <dsp:cNvPr id="0" name=""/>
        <dsp:cNvSpPr/>
      </dsp:nvSpPr>
      <dsp:spPr>
        <a:xfrm rot="5400000">
          <a:off x="2773203" y="-193224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3970" rIns="13970" bIns="1397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t-BR" sz="2200" kern="1200"/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t-BR" sz="2200" kern="1200"/>
        </a:p>
      </dsp:txBody>
      <dsp:txXfrm rot="5400000">
        <a:off x="2773203" y="-1932243"/>
        <a:ext cx="780097" cy="4646295"/>
      </dsp:txXfrm>
    </dsp:sp>
    <dsp:sp modelId="{86779CB4-5967-4098-A86B-4406BA94310A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em quem votamos?</a:t>
          </a:r>
        </a:p>
      </dsp:txBody>
      <dsp:txXfrm rot="5400000">
        <a:off x="-180022" y="1180147"/>
        <a:ext cx="1200150" cy="840105"/>
      </dsp:txXfrm>
    </dsp:sp>
    <dsp:sp modelId="{C338BEDC-35AC-4916-AFA1-D6FF538431C5}">
      <dsp:nvSpPr>
        <dsp:cNvPr id="0" name=""/>
        <dsp:cNvSpPr/>
      </dsp:nvSpPr>
      <dsp:spPr>
        <a:xfrm rot="5400000">
          <a:off x="2773203" y="-93297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3970" rIns="13970" bIns="1397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t-BR" sz="2200" kern="1200"/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t-BR" sz="2200" kern="1200"/>
        </a:p>
      </dsp:txBody>
      <dsp:txXfrm rot="5400000">
        <a:off x="2773203" y="-932973"/>
        <a:ext cx="780097" cy="4646295"/>
      </dsp:txXfrm>
    </dsp:sp>
    <dsp:sp modelId="{221543D6-27C1-461E-8B97-631EFCE03368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escreva uma dúvida sua sobre eleições. </a:t>
          </a:r>
        </a:p>
      </dsp:txBody>
      <dsp:txXfrm rot="5400000">
        <a:off x="-180022" y="2179417"/>
        <a:ext cx="1200150" cy="840105"/>
      </dsp:txXfrm>
    </dsp:sp>
    <dsp:sp modelId="{9D739052-693A-4D73-9D21-DB123556E696}">
      <dsp:nvSpPr>
        <dsp:cNvPr id="0" name=""/>
        <dsp:cNvSpPr/>
      </dsp:nvSpPr>
      <dsp:spPr>
        <a:xfrm rot="5400000">
          <a:off x="2773203" y="66296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3970" rIns="13970" bIns="1397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t-BR" sz="2200" kern="1200"/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t-BR" sz="2200" kern="1200"/>
        </a:p>
      </dsp:txBody>
      <dsp:txXfrm rot="5400000">
        <a:off x="2773203" y="66296"/>
        <a:ext cx="780097" cy="46462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DC868-9782-4638-91F7-E85E067D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5</Pages>
  <Words>704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2020-10-29T00:00:00Z</cp:lastPrinted>
  <dcterms:created xsi:type="dcterms:W3CDTF">2020-11-08T22:59:00Z</dcterms:created>
  <dcterms:modified xsi:type="dcterms:W3CDTF">2020-11-08T22:59:00Z</dcterms:modified>
</cp:coreProperties>
</file>