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03B59" w:rsidRDefault="00FA19CE" w:rsidP="00CC4E81">
      <w:pPr>
        <w:pStyle w:val="01Ttulo-IEIJ"/>
      </w:pPr>
      <w:r>
        <w:t>protocolo de segurança para o retorno às aulas</w:t>
      </w:r>
    </w:p>
    <w:p w:rsidR="00C95D49" w:rsidRDefault="00C95D49" w:rsidP="007A48E2">
      <w:pPr>
        <w:pStyle w:val="03Texto-IEIJ"/>
      </w:pPr>
    </w:p>
    <w:p w:rsidR="00C95D49" w:rsidRPr="00C95D49" w:rsidRDefault="00C95D49" w:rsidP="007A48E2">
      <w:pPr>
        <w:pStyle w:val="03Texto-IEIJ"/>
      </w:pPr>
      <w:r>
        <w:tab/>
      </w:r>
      <w:r w:rsidRPr="00C95D49">
        <w:t xml:space="preserve">Na página 13 da Cartilha, encontra-se o seguinte texto: </w:t>
      </w:r>
    </w:p>
    <w:p w:rsidR="00C95D49" w:rsidRPr="00C95D49" w:rsidRDefault="00C95D49" w:rsidP="007A48E2">
      <w:pPr>
        <w:pStyle w:val="03Texto-IEIJ"/>
      </w:pPr>
      <w:r w:rsidRPr="00C95D49">
        <w:t>Informe à Escola sobre o meio de transporte utilizado pelas famílias para se deslocar à escola (se individual ou coletivo), especialmente se houver compartilhamento de veículos com pessoas de fora do círculo de distanciamento social (ex.: pessoas que não sejam da família) e/ou deslocamento com vidros fechados.</w:t>
      </w:r>
    </w:p>
    <w:p w:rsidR="00C95D49" w:rsidRDefault="00C95D49" w:rsidP="007A48E2">
      <w:pPr>
        <w:pStyle w:val="03Texto-IEIJ"/>
      </w:pPr>
    </w:p>
    <w:p w:rsidR="00C95D49" w:rsidRDefault="00C95D49" w:rsidP="007A48E2">
      <w:pPr>
        <w:pStyle w:val="03Texto-IEIJ"/>
      </w:pPr>
      <w:r>
        <w:t>Questão 1</w:t>
      </w:r>
    </w:p>
    <w:p w:rsidR="0094380D" w:rsidRDefault="007A48E2" w:rsidP="007A48E2">
      <w:pPr>
        <w:pStyle w:val="03Texto-IEIJ"/>
      </w:pPr>
      <w:r>
        <w:t xml:space="preserve">a) </w:t>
      </w:r>
      <w:r w:rsidR="00C95D49">
        <w:t>Em outra escola, o</w:t>
      </w:r>
      <w:r w:rsidR="00C95D49" w:rsidRPr="00C95D49">
        <w:t xml:space="preserve"> Gil perguntou aos colegas qual era o transporte que usavam para irem à escola. Cada colega usava apenas um transporte. Com os dados recolhidos, construiu a tabela seguinte.</w:t>
      </w:r>
    </w:p>
    <w:p w:rsidR="00C95D49" w:rsidRDefault="00C95D49" w:rsidP="007A48E2">
      <w:pPr>
        <w:pStyle w:val="03Texto-IEIJ"/>
      </w:pPr>
      <w:r>
        <w:drawing>
          <wp:inline distT="0" distB="0" distL="0" distR="0">
            <wp:extent cx="6009005" cy="2315845"/>
            <wp:effectExtent l="19050" t="0" r="0" b="0"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9005" cy="231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8E2" w:rsidRDefault="00C95D49" w:rsidP="007A48E2">
      <w:pPr>
        <w:pStyle w:val="03Texto-IEIJ"/>
      </w:pPr>
      <w:r w:rsidRPr="007A48E2">
        <w:t xml:space="preserve">Quantos colegas responderam ao Gil? </w:t>
      </w:r>
    </w:p>
    <w:p w:rsidR="00C95D49" w:rsidRPr="007A48E2" w:rsidRDefault="00C95D49" w:rsidP="007A48E2">
      <w:pPr>
        <w:pStyle w:val="03Texto-IEIJ"/>
      </w:pPr>
      <w:r w:rsidRPr="007A48E2">
        <w:t>Resposta: Responderam ao Gil _____________ colegas</w:t>
      </w:r>
      <w:r w:rsidR="007A48E2">
        <w:t xml:space="preserve">. </w:t>
      </w:r>
    </w:p>
    <w:p w:rsidR="007A48E2" w:rsidRDefault="007A48E2" w:rsidP="007A48E2">
      <w:pPr>
        <w:pStyle w:val="03Texto-IEIJ"/>
      </w:pPr>
    </w:p>
    <w:p w:rsidR="007A48E2" w:rsidRDefault="007A48E2" w:rsidP="007A48E2">
      <w:pPr>
        <w:pStyle w:val="03Texto-IEIJ"/>
      </w:pPr>
      <w:r>
        <w:t>b) Complete</w:t>
      </w:r>
      <w:r w:rsidR="00C95D49" w:rsidRPr="007A48E2">
        <w:t xml:space="preserve"> o gráfico de barras seguinte, usando os dados da tabela. </w:t>
      </w:r>
    </w:p>
    <w:p w:rsidR="00C95D49" w:rsidRPr="007A48E2" w:rsidRDefault="007A48E2" w:rsidP="007A48E2">
      <w:pPr>
        <w:pStyle w:val="03Texto-IEIJ"/>
      </w:pPr>
      <w:r>
        <w:t>Utilize</w:t>
      </w:r>
      <w:r w:rsidR="00C95D49" w:rsidRPr="007A48E2">
        <w:t xml:space="preserve"> o lápis.</w:t>
      </w:r>
    </w:p>
    <w:p w:rsidR="00C95D49" w:rsidRPr="00C95D49" w:rsidRDefault="009C56AE" w:rsidP="007A48E2">
      <w:pPr>
        <w:pStyle w:val="03Texto-IEIJ"/>
        <w:jc w:val="center"/>
      </w:pPr>
      <w:r>
        <w:lastRenderedPageBreak/>
        <w:drawing>
          <wp:inline distT="0" distB="0" distL="0" distR="0">
            <wp:extent cx="4500880" cy="4429760"/>
            <wp:effectExtent l="19050" t="0" r="0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0880" cy="442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8E2" w:rsidRDefault="007A48E2" w:rsidP="007A48E2">
      <w:pPr>
        <w:pStyle w:val="03Texto-IEIJ"/>
      </w:pPr>
      <w:r>
        <w:tab/>
        <w:t xml:space="preserve">Ainda na página 13, na Cartilha, estão as informações sobre o lanche e roupas. </w:t>
      </w:r>
    </w:p>
    <w:p w:rsidR="007A48E2" w:rsidRPr="007A48E2" w:rsidRDefault="007A48E2" w:rsidP="007A48E2">
      <w:pPr>
        <w:pStyle w:val="03Texto-IEIJ"/>
        <w:ind w:firstLine="709"/>
        <w:rPr>
          <w:i/>
        </w:rPr>
      </w:pPr>
      <w:r w:rsidRPr="007A48E2">
        <w:rPr>
          <w:i/>
        </w:rPr>
        <w:t>A mochila deverá conter o lanche bem embalado e dentro de um saquinho, além de duas garrafas identificadas e cheias d’água. É recomendável levar uma troca de roupa limpa e três máscaras adicionais, separadas em saquinhos, para trocar quando necessário.</w:t>
      </w:r>
    </w:p>
    <w:p w:rsidR="007A48E2" w:rsidRDefault="007A48E2" w:rsidP="007A48E2">
      <w:pPr>
        <w:pStyle w:val="03Texto-IEIJ"/>
      </w:pPr>
    </w:p>
    <w:p w:rsidR="007A48E2" w:rsidRDefault="007A48E2" w:rsidP="007A48E2">
      <w:pPr>
        <w:pStyle w:val="03Texto-IEIJ"/>
      </w:pPr>
      <w:r w:rsidRPr="007A48E2">
        <w:t>Questão 2</w:t>
      </w:r>
    </w:p>
    <w:p w:rsidR="007A48E2" w:rsidRDefault="007A48E2" w:rsidP="007A48E2">
      <w:pPr>
        <w:pStyle w:val="03Texto-IEIJ"/>
      </w:pPr>
      <w:r>
        <w:tab/>
        <w:t>Para o lanche de seus filho</w:t>
      </w:r>
      <w:r w:rsidR="005258CF">
        <w:t>s</w:t>
      </w:r>
      <w:r>
        <w:t xml:space="preserve">, uma mãe comprou maçãs para 4 dias da semana. </w:t>
      </w:r>
    </w:p>
    <w:p w:rsidR="007A48E2" w:rsidRDefault="007A48E2" w:rsidP="007A48E2">
      <w:pPr>
        <w:pStyle w:val="03Texto-IEIJ"/>
      </w:pPr>
      <w:r>
        <w:tab/>
      </w:r>
      <w:r w:rsidR="00EA4407">
        <w:t xml:space="preserve">Quantas maçãs eles comerão, por dia? Circule as maças de cada dia. </w:t>
      </w:r>
      <w:r>
        <w:t xml:space="preserve"> </w:t>
      </w:r>
    </w:p>
    <w:p w:rsidR="00EA4407" w:rsidRDefault="00EA4407" w:rsidP="007A48E2">
      <w:pPr>
        <w:pStyle w:val="03Texto-IEIJ"/>
      </w:pPr>
      <w:r>
        <w:tab/>
        <w:t xml:space="preserve">Os filhos comerão _______________ por dia. </w:t>
      </w:r>
    </w:p>
    <w:p w:rsidR="007A48E2" w:rsidRDefault="007A50AA" w:rsidP="007A50AA">
      <w:pPr>
        <w:pStyle w:val="03Texto-IEIJ"/>
        <w:jc w:val="center"/>
      </w:pPr>
      <w:r>
        <w:drawing>
          <wp:inline distT="0" distB="0" distL="0" distR="0">
            <wp:extent cx="5752358" cy="1932186"/>
            <wp:effectExtent l="19050" t="0" r="742" b="0"/>
            <wp:docPr id="4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1781" cy="19319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48E2" w:rsidSect="00037E86">
      <w:headerReference w:type="default" r:id="rId11"/>
      <w:headerReference w:type="first" r:id="rId12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952" w:rsidRDefault="00783952">
      <w:r>
        <w:separator/>
      </w:r>
    </w:p>
  </w:endnote>
  <w:endnote w:type="continuationSeparator" w:id="0">
    <w:p w:rsidR="00783952" w:rsidRDefault="007839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952" w:rsidRDefault="00783952">
      <w:r>
        <w:separator/>
      </w:r>
    </w:p>
  </w:footnote>
  <w:footnote w:type="continuationSeparator" w:id="0">
    <w:p w:rsidR="00783952" w:rsidRDefault="007839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3C3C" w:rsidRPr="00CD785C" w:rsidRDefault="00DC3C3C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DC3C3C" w:rsidTr="008B0FEE">
      <w:trPr>
        <w:trHeight w:val="397"/>
      </w:trPr>
      <w:tc>
        <w:tcPr>
          <w:tcW w:w="6091" w:type="dxa"/>
          <w:gridSpan w:val="3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DC3C3C" w:rsidRDefault="00DC3C3C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DC3C3C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DC3C3C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DC3C3C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Pr="002463BE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DC3C3C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DC3C3C" w:rsidRDefault="00DC3C3C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DC3C3C" w:rsidRPr="00946776" w:rsidRDefault="00DC3C3C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Edição </w:t>
          </w:r>
          <w:r w:rsidR="00FA19CE">
            <w:rPr>
              <w:rFonts w:asciiTheme="minorHAnsi" w:hAnsiTheme="minorHAnsi"/>
              <w:noProof/>
              <w:lang w:eastAsia="pt-BR" w:bidi="ar-SA"/>
            </w:rPr>
            <w:t>32</w:t>
          </w:r>
          <w:r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DC3C3C" w:rsidRPr="00342091" w:rsidRDefault="00E03B5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D751F1">
            <w:rPr>
              <w:rFonts w:asciiTheme="minorHAnsi" w:hAnsiTheme="minorHAnsi"/>
              <w:b/>
              <w:noProof/>
              <w:lang w:eastAsia="pt-BR" w:bidi="ar-SA"/>
            </w:rPr>
            <w:t>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DC3C3C" w:rsidRPr="00342091" w:rsidRDefault="00FA19CE" w:rsidP="00EA4407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EA4407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  <w:r w:rsidR="00C912EA">
            <w:rPr>
              <w:rFonts w:asciiTheme="minorHAnsi" w:hAnsiTheme="minorHAnsi"/>
              <w:b/>
              <w:noProof/>
              <w:lang w:eastAsia="pt-BR" w:bidi="ar-SA"/>
            </w:rPr>
            <w:t>’</w:t>
          </w:r>
        </w:p>
      </w:tc>
    </w:tr>
  </w:tbl>
  <w:p w:rsidR="00DC3C3C" w:rsidRPr="00342091" w:rsidRDefault="00DC3C3C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2A209B"/>
    <w:multiLevelType w:val="hybridMultilevel"/>
    <w:tmpl w:val="CE96D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F80510"/>
    <w:multiLevelType w:val="hybridMultilevel"/>
    <w:tmpl w:val="E84C4342"/>
    <w:lvl w:ilvl="0" w:tplc="60DC2E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130AAD"/>
    <w:multiLevelType w:val="hybridMultilevel"/>
    <w:tmpl w:val="C7FEE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4CD7602"/>
    <w:multiLevelType w:val="hybridMultilevel"/>
    <w:tmpl w:val="04709A16"/>
    <w:lvl w:ilvl="0" w:tplc="9E021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7462BCA"/>
    <w:multiLevelType w:val="hybridMultilevel"/>
    <w:tmpl w:val="77F44F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D6586A"/>
    <w:multiLevelType w:val="hybridMultilevel"/>
    <w:tmpl w:val="A6EC4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9"/>
  </w:num>
  <w:num w:numId="5">
    <w:abstractNumId w:val="17"/>
  </w:num>
  <w:num w:numId="6">
    <w:abstractNumId w:val="3"/>
  </w:num>
  <w:num w:numId="7">
    <w:abstractNumId w:val="19"/>
  </w:num>
  <w:num w:numId="8">
    <w:abstractNumId w:val="15"/>
  </w:num>
  <w:num w:numId="9">
    <w:abstractNumId w:val="22"/>
  </w:num>
  <w:num w:numId="10">
    <w:abstractNumId w:val="24"/>
  </w:num>
  <w:num w:numId="11">
    <w:abstractNumId w:val="21"/>
  </w:num>
  <w:num w:numId="12">
    <w:abstractNumId w:val="8"/>
  </w:num>
  <w:num w:numId="13">
    <w:abstractNumId w:val="23"/>
  </w:num>
  <w:num w:numId="14">
    <w:abstractNumId w:val="16"/>
  </w:num>
  <w:num w:numId="15">
    <w:abstractNumId w:val="7"/>
  </w:num>
  <w:num w:numId="16">
    <w:abstractNumId w:val="1"/>
  </w:num>
  <w:num w:numId="17">
    <w:abstractNumId w:val="26"/>
  </w:num>
  <w:num w:numId="18">
    <w:abstractNumId w:val="4"/>
  </w:num>
  <w:num w:numId="19">
    <w:abstractNumId w:val="11"/>
  </w:num>
  <w:num w:numId="20">
    <w:abstractNumId w:val="20"/>
  </w:num>
  <w:num w:numId="21">
    <w:abstractNumId w:val="12"/>
  </w:num>
  <w:num w:numId="22">
    <w:abstractNumId w:val="25"/>
  </w:num>
  <w:num w:numId="23">
    <w:abstractNumId w:val="14"/>
  </w:num>
  <w:num w:numId="24">
    <w:abstractNumId w:val="5"/>
  </w:num>
  <w:num w:numId="2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</w:num>
  <w:num w:numId="27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49858">
      <o:colormenu v:ext="edit" fillcolor="#92d050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217A"/>
    <w:rsid w:val="000B3EAB"/>
    <w:rsid w:val="000B5110"/>
    <w:rsid w:val="000C544D"/>
    <w:rsid w:val="000C616A"/>
    <w:rsid w:val="000C6D95"/>
    <w:rsid w:val="000C708A"/>
    <w:rsid w:val="000D23A0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779C"/>
    <w:rsid w:val="0018089E"/>
    <w:rsid w:val="00183F51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F96"/>
    <w:rsid w:val="001D3856"/>
    <w:rsid w:val="001D5A16"/>
    <w:rsid w:val="001D6CCC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519BD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29FE"/>
    <w:rsid w:val="00354967"/>
    <w:rsid w:val="00354C4C"/>
    <w:rsid w:val="00355179"/>
    <w:rsid w:val="00355570"/>
    <w:rsid w:val="00355B46"/>
    <w:rsid w:val="0035640C"/>
    <w:rsid w:val="00357340"/>
    <w:rsid w:val="00360500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6D4"/>
    <w:rsid w:val="00387EDC"/>
    <w:rsid w:val="00391824"/>
    <w:rsid w:val="003973C1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0357"/>
    <w:rsid w:val="003C4750"/>
    <w:rsid w:val="003C4870"/>
    <w:rsid w:val="003C5ABC"/>
    <w:rsid w:val="003C5E9F"/>
    <w:rsid w:val="003C6F26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7119"/>
    <w:rsid w:val="00437D02"/>
    <w:rsid w:val="00440BD4"/>
    <w:rsid w:val="00441A46"/>
    <w:rsid w:val="004448E1"/>
    <w:rsid w:val="00451BC6"/>
    <w:rsid w:val="00451E34"/>
    <w:rsid w:val="004550AD"/>
    <w:rsid w:val="00455253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0A5C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3321"/>
    <w:rsid w:val="004D5547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512A"/>
    <w:rsid w:val="005258CF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174D"/>
    <w:rsid w:val="005D2AC2"/>
    <w:rsid w:val="005D349F"/>
    <w:rsid w:val="005D58C5"/>
    <w:rsid w:val="005D6BDB"/>
    <w:rsid w:val="005D7DC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5F1"/>
    <w:rsid w:val="00602E1B"/>
    <w:rsid w:val="0060418C"/>
    <w:rsid w:val="006043CC"/>
    <w:rsid w:val="00604F2D"/>
    <w:rsid w:val="00605101"/>
    <w:rsid w:val="006060BA"/>
    <w:rsid w:val="006079BC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57548"/>
    <w:rsid w:val="00661C78"/>
    <w:rsid w:val="00662DEE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6A1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F24AB"/>
    <w:rsid w:val="006F4F50"/>
    <w:rsid w:val="006F6234"/>
    <w:rsid w:val="00700931"/>
    <w:rsid w:val="0070151E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952"/>
    <w:rsid w:val="00783A5E"/>
    <w:rsid w:val="00794D0D"/>
    <w:rsid w:val="00796344"/>
    <w:rsid w:val="007A016E"/>
    <w:rsid w:val="007A0299"/>
    <w:rsid w:val="007A1310"/>
    <w:rsid w:val="007A2445"/>
    <w:rsid w:val="007A36A2"/>
    <w:rsid w:val="007A3D84"/>
    <w:rsid w:val="007A48E2"/>
    <w:rsid w:val="007A4A8C"/>
    <w:rsid w:val="007A4A93"/>
    <w:rsid w:val="007A50AA"/>
    <w:rsid w:val="007A67FF"/>
    <w:rsid w:val="007A6C91"/>
    <w:rsid w:val="007A713B"/>
    <w:rsid w:val="007B2DF3"/>
    <w:rsid w:val="007B4CB3"/>
    <w:rsid w:val="007B7157"/>
    <w:rsid w:val="007B7E85"/>
    <w:rsid w:val="007B7F1A"/>
    <w:rsid w:val="007C04CD"/>
    <w:rsid w:val="007C2B84"/>
    <w:rsid w:val="007C518F"/>
    <w:rsid w:val="007C596C"/>
    <w:rsid w:val="007C6351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14E3"/>
    <w:rsid w:val="007F3676"/>
    <w:rsid w:val="007F43D0"/>
    <w:rsid w:val="007F5F71"/>
    <w:rsid w:val="007F6962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1682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61257"/>
    <w:rsid w:val="00861AAE"/>
    <w:rsid w:val="008642D2"/>
    <w:rsid w:val="0086514F"/>
    <w:rsid w:val="008652D4"/>
    <w:rsid w:val="0086531C"/>
    <w:rsid w:val="00865EEB"/>
    <w:rsid w:val="0087339F"/>
    <w:rsid w:val="00874A21"/>
    <w:rsid w:val="0088577F"/>
    <w:rsid w:val="00886DB4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377D"/>
    <w:rsid w:val="008B4EBA"/>
    <w:rsid w:val="008B5AD4"/>
    <w:rsid w:val="008B6F91"/>
    <w:rsid w:val="008C091E"/>
    <w:rsid w:val="008C348D"/>
    <w:rsid w:val="008C6FB8"/>
    <w:rsid w:val="008D1602"/>
    <w:rsid w:val="008D2773"/>
    <w:rsid w:val="008D2B9E"/>
    <w:rsid w:val="008D2EFD"/>
    <w:rsid w:val="008D3B8D"/>
    <w:rsid w:val="008D4CE3"/>
    <w:rsid w:val="008D54ED"/>
    <w:rsid w:val="008D70A4"/>
    <w:rsid w:val="008D746D"/>
    <w:rsid w:val="008E28E0"/>
    <w:rsid w:val="008E5137"/>
    <w:rsid w:val="008F0E8D"/>
    <w:rsid w:val="008F4293"/>
    <w:rsid w:val="008F68B4"/>
    <w:rsid w:val="00902875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3633"/>
    <w:rsid w:val="0094380D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3A2A"/>
    <w:rsid w:val="009B6E6A"/>
    <w:rsid w:val="009B7B05"/>
    <w:rsid w:val="009B7EB4"/>
    <w:rsid w:val="009C118F"/>
    <w:rsid w:val="009C34A4"/>
    <w:rsid w:val="009C3C53"/>
    <w:rsid w:val="009C4DC9"/>
    <w:rsid w:val="009C56AE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0D4F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73621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E09FC"/>
    <w:rsid w:val="00AE1A1B"/>
    <w:rsid w:val="00AF0513"/>
    <w:rsid w:val="00AF08A1"/>
    <w:rsid w:val="00AF2106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2D3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5D48"/>
    <w:rsid w:val="00BB5FBA"/>
    <w:rsid w:val="00BB6517"/>
    <w:rsid w:val="00BB6C7E"/>
    <w:rsid w:val="00BB7E71"/>
    <w:rsid w:val="00BB7F00"/>
    <w:rsid w:val="00BC0577"/>
    <w:rsid w:val="00BC0ACE"/>
    <w:rsid w:val="00BC12C9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E7903"/>
    <w:rsid w:val="00BF1B5C"/>
    <w:rsid w:val="00BF6C25"/>
    <w:rsid w:val="00BF7203"/>
    <w:rsid w:val="00C0054C"/>
    <w:rsid w:val="00C013B4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12EA"/>
    <w:rsid w:val="00C934FC"/>
    <w:rsid w:val="00C93D12"/>
    <w:rsid w:val="00C95D49"/>
    <w:rsid w:val="00C962E9"/>
    <w:rsid w:val="00CA0276"/>
    <w:rsid w:val="00CA1FD1"/>
    <w:rsid w:val="00CA289F"/>
    <w:rsid w:val="00CA3BAF"/>
    <w:rsid w:val="00CA5281"/>
    <w:rsid w:val="00CA54FA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3E67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3E21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2A7C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751F1"/>
    <w:rsid w:val="00D808CA"/>
    <w:rsid w:val="00D82F86"/>
    <w:rsid w:val="00D85EBB"/>
    <w:rsid w:val="00D867D4"/>
    <w:rsid w:val="00D8693F"/>
    <w:rsid w:val="00D94CA9"/>
    <w:rsid w:val="00D96057"/>
    <w:rsid w:val="00D97A5F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B73CA"/>
    <w:rsid w:val="00DC3C3C"/>
    <w:rsid w:val="00DD3EF7"/>
    <w:rsid w:val="00DD648F"/>
    <w:rsid w:val="00DD7135"/>
    <w:rsid w:val="00DD7A4F"/>
    <w:rsid w:val="00DE19C3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32ED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3EBC"/>
    <w:rsid w:val="00E44174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95FBC"/>
    <w:rsid w:val="00EA3794"/>
    <w:rsid w:val="00EA424E"/>
    <w:rsid w:val="00EA4407"/>
    <w:rsid w:val="00EA4B65"/>
    <w:rsid w:val="00EA7E15"/>
    <w:rsid w:val="00EA7F2A"/>
    <w:rsid w:val="00EB107B"/>
    <w:rsid w:val="00EB4506"/>
    <w:rsid w:val="00EB67C7"/>
    <w:rsid w:val="00EB7061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19C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9858">
      <o:colormenu v:ext="edit" fillcolor="#92d050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7A48E2"/>
    <w:pPr>
      <w:keepNext w:val="0"/>
      <w:spacing w:before="120"/>
    </w:pPr>
    <w:rPr>
      <w:rFonts w:asciiTheme="minorHAnsi" w:eastAsia="Arial Unicode MS" w:hAnsiTheme="minorHAnsi" w:cstheme="minorHAnsi"/>
      <w:b w:val="0"/>
      <w:noProof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uiPriority w:val="99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  <w:style w:type="paragraph" w:customStyle="1" w:styleId="Default">
    <w:name w:val="Default"/>
    <w:rsid w:val="0045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B4C21-DDD1-4542-B944-81A1FA1B1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2</TotalTime>
  <Pages>1</Pages>
  <Words>210</Words>
  <Characters>1135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xxx</cp:lastModifiedBy>
  <cp:revision>5</cp:revision>
  <cp:lastPrinted>2020-11-25T00:39:00Z</cp:lastPrinted>
  <dcterms:created xsi:type="dcterms:W3CDTF">2020-11-24T12:27:00Z</dcterms:created>
  <dcterms:modified xsi:type="dcterms:W3CDTF">2020-11-25T00:39:00Z</dcterms:modified>
</cp:coreProperties>
</file>